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821A" w14:textId="77777777" w:rsidR="003106FC" w:rsidRDefault="003106FC" w:rsidP="00B958BB">
      <w:pPr>
        <w:pStyle w:val="Ingetavstnd"/>
      </w:pPr>
    </w:p>
    <w:p w14:paraId="44C28A68" w14:textId="77777777" w:rsidR="00AD674C" w:rsidRPr="00AD674C" w:rsidRDefault="00AD674C" w:rsidP="00AD674C">
      <w:pPr>
        <w:spacing w:after="0" w:line="240" w:lineRule="auto"/>
        <w:ind w:left="357" w:hanging="357"/>
        <w:rPr>
          <w:rFonts w:ascii="Calibri" w:hAnsi="Calibri" w:cs="Calibri"/>
          <w:sz w:val="36"/>
          <w:szCs w:val="36"/>
        </w:rPr>
      </w:pPr>
      <w:r w:rsidRPr="00AD674C">
        <w:rPr>
          <w:rFonts w:ascii="Calibri" w:hAnsi="Calibri" w:cs="Calibri"/>
          <w:sz w:val="36"/>
          <w:szCs w:val="36"/>
        </w:rPr>
        <w:t>Sympati AB Cookie policy</w:t>
      </w:r>
    </w:p>
    <w:p w14:paraId="764484A8" w14:textId="77777777" w:rsidR="00AD674C" w:rsidRPr="00AD674C" w:rsidRDefault="00AD674C" w:rsidP="00AD674C">
      <w:pPr>
        <w:spacing w:after="100" w:afterAutospacing="1" w:line="240" w:lineRule="auto"/>
        <w:ind w:left="0"/>
        <w:rPr>
          <w:rFonts w:ascii="Candara" w:eastAsiaTheme="minorHAnsi" w:hAnsi="Candara"/>
          <w:lang w:eastAsia="en-US"/>
        </w:rPr>
      </w:pPr>
    </w:p>
    <w:p w14:paraId="23DB0990"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Eftersom vi vill att du får en så smidig webbplatsupplevelse som möjligt använder vi oss av cookies (kakor) och andra sätt att följa ditt beteende på vår webbplats. Syftena är dock flera, bland annat: </w:t>
      </w:r>
    </w:p>
    <w:p w14:paraId="250AA2AB" w14:textId="77777777" w:rsidR="00AD674C" w:rsidRPr="00AD674C" w:rsidRDefault="00AD674C" w:rsidP="00AD674C">
      <w:pPr>
        <w:numPr>
          <w:ilvl w:val="0"/>
          <w:numId w:val="17"/>
        </w:numPr>
        <w:spacing w:after="160" w:line="240" w:lineRule="auto"/>
        <w:contextualSpacing/>
        <w:rPr>
          <w:rFonts w:ascii="Candara" w:eastAsiaTheme="minorHAnsi" w:hAnsi="Candara"/>
          <w:lang w:eastAsia="en-US"/>
        </w:rPr>
      </w:pPr>
      <w:r w:rsidRPr="00AD674C">
        <w:rPr>
          <w:rFonts w:ascii="Candara" w:eastAsiaTheme="minorHAnsi" w:hAnsi="Candara"/>
          <w:lang w:eastAsia="en-US"/>
        </w:rPr>
        <w:t>Se till att du får en smidig användarupplevelse, som exempelvis användarspråk</w:t>
      </w:r>
    </w:p>
    <w:p w14:paraId="240F4D4B" w14:textId="77777777" w:rsidR="00AD674C" w:rsidRPr="00AD674C" w:rsidRDefault="00AD674C" w:rsidP="00AD674C">
      <w:pPr>
        <w:numPr>
          <w:ilvl w:val="0"/>
          <w:numId w:val="17"/>
        </w:numPr>
        <w:spacing w:after="160" w:line="240" w:lineRule="auto"/>
        <w:contextualSpacing/>
        <w:rPr>
          <w:rFonts w:ascii="Candara" w:eastAsiaTheme="minorHAnsi" w:hAnsi="Candara"/>
          <w:lang w:eastAsia="en-US"/>
        </w:rPr>
      </w:pPr>
      <w:r w:rsidRPr="00AD674C">
        <w:rPr>
          <w:rFonts w:ascii="Candara" w:eastAsiaTheme="minorHAnsi" w:hAnsi="Candara"/>
          <w:lang w:eastAsia="en-US"/>
        </w:rPr>
        <w:t>Vara dig behjälplig när du kontaktar oss via vår hemsida</w:t>
      </w:r>
    </w:p>
    <w:p w14:paraId="7A15018C" w14:textId="77777777" w:rsidR="00AD674C" w:rsidRPr="00AD674C" w:rsidRDefault="00AD674C" w:rsidP="00AD674C">
      <w:pPr>
        <w:numPr>
          <w:ilvl w:val="0"/>
          <w:numId w:val="17"/>
        </w:numPr>
        <w:spacing w:after="160" w:line="240" w:lineRule="auto"/>
        <w:contextualSpacing/>
        <w:rPr>
          <w:rFonts w:ascii="Candara" w:eastAsiaTheme="minorHAnsi" w:hAnsi="Candara"/>
          <w:lang w:eastAsia="en-US"/>
        </w:rPr>
      </w:pPr>
      <w:r w:rsidRPr="00AD674C">
        <w:rPr>
          <w:rFonts w:ascii="Candara" w:eastAsiaTheme="minorHAnsi" w:hAnsi="Candara"/>
          <w:lang w:eastAsia="en-US"/>
        </w:rPr>
        <w:t>Analysera hur du använder dig av vår webbplats</w:t>
      </w:r>
    </w:p>
    <w:p w14:paraId="12E946C2" w14:textId="77777777" w:rsidR="00AD674C" w:rsidRPr="00AD674C" w:rsidRDefault="00AD674C" w:rsidP="00AD674C">
      <w:pPr>
        <w:numPr>
          <w:ilvl w:val="0"/>
          <w:numId w:val="17"/>
        </w:numPr>
        <w:spacing w:after="160" w:line="240" w:lineRule="auto"/>
        <w:contextualSpacing/>
        <w:rPr>
          <w:rFonts w:ascii="Candara" w:eastAsiaTheme="minorHAnsi" w:hAnsi="Candara"/>
          <w:lang w:eastAsia="en-US"/>
        </w:rPr>
      </w:pPr>
      <w:r w:rsidRPr="00AD674C">
        <w:rPr>
          <w:rFonts w:ascii="Candara" w:eastAsiaTheme="minorHAnsi" w:hAnsi="Candara"/>
          <w:lang w:eastAsia="en-US"/>
        </w:rPr>
        <w:t>Kunna se till att du får relevant information från oss</w:t>
      </w:r>
    </w:p>
    <w:p w14:paraId="1A4C2D5C" w14:textId="77777777" w:rsidR="00AD674C" w:rsidRPr="00AD674C" w:rsidRDefault="00AD674C" w:rsidP="00AD674C">
      <w:pPr>
        <w:numPr>
          <w:ilvl w:val="0"/>
          <w:numId w:val="17"/>
        </w:numPr>
        <w:spacing w:after="160" w:line="240" w:lineRule="auto"/>
        <w:contextualSpacing/>
        <w:rPr>
          <w:rFonts w:ascii="Candara" w:eastAsiaTheme="minorHAnsi" w:hAnsi="Candara"/>
          <w:lang w:eastAsia="en-US"/>
        </w:rPr>
      </w:pPr>
      <w:r w:rsidRPr="00AD674C">
        <w:rPr>
          <w:rFonts w:ascii="Candara" w:eastAsiaTheme="minorHAnsi" w:hAnsi="Candara"/>
          <w:lang w:eastAsia="en-US"/>
        </w:rPr>
        <w:t>Visa relevant information på tredje parts webbplatser.</w:t>
      </w:r>
    </w:p>
    <w:p w14:paraId="7774F4B1"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Vi använder oss av tre olika sorters kakor: </w:t>
      </w:r>
    </w:p>
    <w:p w14:paraId="5CDC1512" w14:textId="77777777" w:rsidR="00AD674C" w:rsidRPr="00AD674C" w:rsidRDefault="00AD674C" w:rsidP="00AD674C">
      <w:pPr>
        <w:numPr>
          <w:ilvl w:val="0"/>
          <w:numId w:val="18"/>
        </w:numPr>
        <w:spacing w:after="160" w:line="240" w:lineRule="auto"/>
        <w:contextualSpacing/>
        <w:rPr>
          <w:rFonts w:ascii="Candara" w:eastAsiaTheme="minorHAnsi" w:hAnsi="Candara"/>
          <w:lang w:eastAsia="en-US"/>
        </w:rPr>
      </w:pPr>
      <w:r w:rsidRPr="00AD674C">
        <w:rPr>
          <w:rFonts w:ascii="Candara" w:eastAsiaTheme="minorHAnsi" w:hAnsi="Candara"/>
          <w:lang w:eastAsia="en-US"/>
        </w:rPr>
        <w:t>funktionskakor</w:t>
      </w:r>
    </w:p>
    <w:p w14:paraId="02214D9A" w14:textId="77777777" w:rsidR="00AD674C" w:rsidRPr="00AD674C" w:rsidRDefault="00AD674C" w:rsidP="00AD674C">
      <w:pPr>
        <w:numPr>
          <w:ilvl w:val="0"/>
          <w:numId w:val="18"/>
        </w:numPr>
        <w:spacing w:after="160" w:line="240" w:lineRule="auto"/>
        <w:contextualSpacing/>
        <w:rPr>
          <w:rFonts w:ascii="Candara" w:eastAsiaTheme="minorHAnsi" w:hAnsi="Candara"/>
          <w:lang w:eastAsia="en-US"/>
        </w:rPr>
      </w:pPr>
      <w:r w:rsidRPr="00AD674C">
        <w:rPr>
          <w:rFonts w:ascii="Candara" w:eastAsiaTheme="minorHAnsi" w:hAnsi="Candara"/>
          <w:lang w:eastAsia="en-US"/>
        </w:rPr>
        <w:t>analyskakor</w:t>
      </w:r>
    </w:p>
    <w:p w14:paraId="52AABC4D" w14:textId="77777777" w:rsidR="00AD674C" w:rsidRPr="00AD674C" w:rsidRDefault="00AD674C" w:rsidP="00AD674C">
      <w:pPr>
        <w:numPr>
          <w:ilvl w:val="0"/>
          <w:numId w:val="18"/>
        </w:numPr>
        <w:spacing w:after="160" w:line="240" w:lineRule="auto"/>
        <w:contextualSpacing/>
        <w:rPr>
          <w:rFonts w:ascii="Candara" w:eastAsiaTheme="minorHAnsi" w:hAnsi="Candara"/>
          <w:lang w:eastAsia="en-US"/>
        </w:rPr>
      </w:pPr>
      <w:r w:rsidRPr="00AD674C">
        <w:rPr>
          <w:rFonts w:ascii="Candara" w:eastAsiaTheme="minorHAnsi" w:hAnsi="Candara"/>
          <w:lang w:eastAsia="en-US"/>
        </w:rPr>
        <w:t>sociala mediekakor</w:t>
      </w:r>
    </w:p>
    <w:p w14:paraId="7B06A805" w14:textId="77777777" w:rsidR="00AD674C" w:rsidRPr="00AD674C" w:rsidRDefault="00AD674C" w:rsidP="00AD674C">
      <w:pPr>
        <w:spacing w:before="360" w:after="160" w:line="280" w:lineRule="atLeast"/>
        <w:ind w:left="0"/>
        <w:rPr>
          <w:rFonts w:ascii="Candara" w:hAnsi="Candara"/>
          <w:b/>
        </w:rPr>
      </w:pPr>
      <w:r w:rsidRPr="00AD674C">
        <w:rPr>
          <w:rFonts w:ascii="Candara" w:hAnsi="Candara"/>
          <w:b/>
        </w:rPr>
        <w:t>Funktionskakor</w:t>
      </w:r>
    </w:p>
    <w:p w14:paraId="4968B4B0"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Funktionskakor är kakor som är nödvändiga för att webbplatsen ska fungera och de kan därför inte stängas av i våra system. De skapas vanligtvis bara när du gjort något aktivt, </w:t>
      </w:r>
      <w:proofErr w:type="gramStart"/>
      <w:r w:rsidRPr="00AD674C">
        <w:rPr>
          <w:rFonts w:ascii="Candara" w:eastAsiaTheme="minorHAnsi" w:hAnsi="Candara"/>
          <w:lang w:eastAsia="en-US"/>
        </w:rPr>
        <w:t>t.ex.</w:t>
      </w:r>
      <w:proofErr w:type="gramEnd"/>
      <w:r w:rsidRPr="00AD674C">
        <w:rPr>
          <w:rFonts w:ascii="Candara" w:eastAsiaTheme="minorHAnsi" w:hAnsi="Candara"/>
          <w:lang w:eastAsia="en-US"/>
        </w:rPr>
        <w:t xml:space="preserve"> när du gör en inställning av dina personliga preferenser, inloggning eller fyller i ett formulär.</w:t>
      </w:r>
    </w:p>
    <w:p w14:paraId="50E89AEE"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Du kan ställa in din webbläsare så att den blockerar eller varna dig för dessa kakor, men då fungerar inte vissa delar av webbplatsen. Dessa kakor lagrar inga personuppgifter om dig.</w:t>
      </w:r>
    </w:p>
    <w:p w14:paraId="068C71E2" w14:textId="77777777" w:rsidR="00AD674C" w:rsidRPr="00AD674C" w:rsidRDefault="00AD674C" w:rsidP="00AD674C">
      <w:pPr>
        <w:spacing w:before="360" w:after="160" w:line="280" w:lineRule="atLeast"/>
        <w:ind w:left="0"/>
        <w:rPr>
          <w:rFonts w:ascii="Candara" w:hAnsi="Candara"/>
          <w:b/>
        </w:rPr>
      </w:pPr>
      <w:r w:rsidRPr="00AD674C">
        <w:rPr>
          <w:rFonts w:ascii="Candara" w:hAnsi="Candara"/>
          <w:b/>
        </w:rPr>
        <w:t>Analyskakor</w:t>
      </w:r>
    </w:p>
    <w:p w14:paraId="54F9A146"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Analyskakor hjälper oss att räkna besök och trafikkällor så att vi kan mäta och förbättra prestandan på vår webbplats. De hjälper oss att veta vilka sidor som är mest och minst populära och se hur besökarna flyttar runt på webbplatsen.</w:t>
      </w:r>
    </w:p>
    <w:p w14:paraId="07ACE0C9"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All information som dessa kakor samlar är aggregerad och därför anonym. Om du inte tillåter analyskakor vet vi inte när du har besökt vår webbplats och kommer inte att kunna övervaka dess prestanda.</w:t>
      </w:r>
    </w:p>
    <w:p w14:paraId="5A0A9ACF" w14:textId="77777777" w:rsidR="00AD674C" w:rsidRPr="00AD674C" w:rsidRDefault="00AD674C" w:rsidP="00AD674C">
      <w:pPr>
        <w:spacing w:before="360" w:after="160" w:line="280" w:lineRule="atLeast"/>
        <w:ind w:left="0"/>
        <w:rPr>
          <w:rFonts w:ascii="Candara" w:hAnsi="Candara"/>
          <w:b/>
        </w:rPr>
      </w:pPr>
      <w:r w:rsidRPr="00AD674C">
        <w:rPr>
          <w:rFonts w:ascii="Candara" w:hAnsi="Candara"/>
          <w:b/>
        </w:rPr>
        <w:t>Sociala mediekakor</w:t>
      </w:r>
    </w:p>
    <w:p w14:paraId="478AB335" w14:textId="2FE3E3EE" w:rsidR="00281D01"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Sociala mediekakor är kakor som underlättar om du vill dela med dig av information som du hittar på vår webbplats på olika social media, exempelvis Facebook eller LinkedIn. </w:t>
      </w:r>
    </w:p>
    <w:p w14:paraId="54ABE98B" w14:textId="622B494B" w:rsidR="001A7D66" w:rsidRDefault="001A7D66" w:rsidP="00AD674C">
      <w:pPr>
        <w:spacing w:after="160" w:line="240" w:lineRule="auto"/>
        <w:ind w:left="0"/>
        <w:rPr>
          <w:rFonts w:ascii="Candara" w:eastAsiaTheme="minorHAnsi" w:hAnsi="Candara"/>
          <w:lang w:eastAsia="en-US"/>
        </w:rPr>
      </w:pPr>
    </w:p>
    <w:p w14:paraId="31A7AD3F" w14:textId="08AE0C0D" w:rsidR="001A7D66" w:rsidRDefault="001A7D66" w:rsidP="00AD674C">
      <w:pPr>
        <w:spacing w:after="160" w:line="240" w:lineRule="auto"/>
        <w:ind w:left="0"/>
        <w:rPr>
          <w:rFonts w:ascii="Candara" w:eastAsiaTheme="minorHAnsi" w:hAnsi="Candara"/>
          <w:lang w:eastAsia="en-US"/>
        </w:rPr>
      </w:pPr>
    </w:p>
    <w:p w14:paraId="1811111D" w14:textId="77777777" w:rsidR="001A7D66" w:rsidRDefault="001A7D66" w:rsidP="00AD674C">
      <w:pPr>
        <w:spacing w:after="160" w:line="240" w:lineRule="auto"/>
        <w:ind w:left="0"/>
        <w:rPr>
          <w:rFonts w:ascii="Candara" w:eastAsiaTheme="minorHAnsi" w:hAnsi="Candara"/>
          <w:lang w:eastAsia="en-US"/>
        </w:rPr>
      </w:pPr>
    </w:p>
    <w:p w14:paraId="63E1DCA6" w14:textId="6BA22C4F"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 </w:t>
      </w:r>
    </w:p>
    <w:p w14:paraId="6ADACA42" w14:textId="77777777" w:rsidR="00AD674C" w:rsidRPr="00AD674C" w:rsidRDefault="00AD674C" w:rsidP="00AD674C">
      <w:pPr>
        <w:spacing w:before="360" w:after="160" w:line="280" w:lineRule="atLeast"/>
        <w:ind w:left="0"/>
        <w:rPr>
          <w:rFonts w:ascii="Candara" w:hAnsi="Candara"/>
          <w:b/>
        </w:rPr>
      </w:pPr>
      <w:r w:rsidRPr="00AD674C">
        <w:rPr>
          <w:rFonts w:ascii="Candara" w:hAnsi="Candara"/>
          <w:b/>
        </w:rPr>
        <w:lastRenderedPageBreak/>
        <w:t>Dessa kakor använder vi oss av</w:t>
      </w:r>
    </w:p>
    <w:p w14:paraId="6F24F7CA" w14:textId="209B1F64" w:rsidR="00844054" w:rsidRPr="00844054" w:rsidRDefault="00844054" w:rsidP="00844054">
      <w:pPr>
        <w:spacing w:before="360" w:after="160" w:line="280" w:lineRule="atLeast"/>
        <w:ind w:left="0"/>
        <w:rPr>
          <w:rFonts w:ascii="Candara" w:eastAsiaTheme="minorHAnsi" w:hAnsi="Candara"/>
          <w:lang w:eastAsia="en-US"/>
        </w:rPr>
      </w:pPr>
      <w:r w:rsidRPr="00844054">
        <w:rPr>
          <w:rFonts w:ascii="Candara" w:eastAsiaTheme="minorHAnsi" w:hAnsi="Candara"/>
          <w:lang w:eastAsia="en-US"/>
        </w:rPr>
        <w:t>Analyscookies:</w:t>
      </w:r>
      <w:r>
        <w:rPr>
          <w:rFonts w:ascii="Candara" w:eastAsiaTheme="minorHAnsi" w:hAnsi="Candara"/>
          <w:lang w:eastAsia="en-US"/>
        </w:rPr>
        <w:t xml:space="preserve"> </w:t>
      </w:r>
      <w:r w:rsidRPr="00844054">
        <w:rPr>
          <w:rFonts w:ascii="Candara" w:eastAsiaTheme="minorHAnsi" w:hAnsi="Candara"/>
          <w:lang w:eastAsia="en-US"/>
        </w:rPr>
        <w:t xml:space="preserve">Google </w:t>
      </w:r>
      <w:proofErr w:type="spellStart"/>
      <w:r w:rsidRPr="00844054">
        <w:rPr>
          <w:rFonts w:ascii="Candara" w:eastAsiaTheme="minorHAnsi" w:hAnsi="Candara"/>
          <w:lang w:eastAsia="en-US"/>
        </w:rPr>
        <w:t>Analytics</w:t>
      </w:r>
      <w:proofErr w:type="spellEnd"/>
    </w:p>
    <w:p w14:paraId="4292ED07" w14:textId="77777777" w:rsidR="00181533" w:rsidRDefault="00844054" w:rsidP="00844054">
      <w:pPr>
        <w:spacing w:before="360" w:after="160" w:line="280" w:lineRule="atLeast"/>
        <w:ind w:left="0"/>
        <w:rPr>
          <w:rFonts w:ascii="Candara" w:eastAsiaTheme="minorHAnsi" w:hAnsi="Candara"/>
          <w:lang w:eastAsia="en-US"/>
        </w:rPr>
      </w:pPr>
      <w:r w:rsidRPr="00844054">
        <w:rPr>
          <w:rFonts w:ascii="Candara" w:eastAsiaTheme="minorHAnsi" w:hAnsi="Candara"/>
          <w:lang w:eastAsia="en-US"/>
        </w:rPr>
        <w:t>Funktionella Cookies:</w:t>
      </w:r>
      <w:r>
        <w:rPr>
          <w:rFonts w:ascii="Candara" w:eastAsiaTheme="minorHAnsi" w:hAnsi="Candara"/>
          <w:lang w:eastAsia="en-US"/>
        </w:rPr>
        <w:t xml:space="preserve"> </w:t>
      </w:r>
      <w:proofErr w:type="spellStart"/>
      <w:r w:rsidRPr="00844054">
        <w:rPr>
          <w:rFonts w:ascii="Candara" w:eastAsiaTheme="minorHAnsi" w:hAnsi="Candara"/>
          <w:lang w:eastAsia="en-US"/>
        </w:rPr>
        <w:t>Sessioncookies</w:t>
      </w:r>
      <w:proofErr w:type="spellEnd"/>
      <w:r w:rsidRPr="00844054">
        <w:rPr>
          <w:rFonts w:ascii="Candara" w:eastAsiaTheme="minorHAnsi" w:hAnsi="Candara"/>
          <w:lang w:eastAsia="en-US"/>
        </w:rPr>
        <w:t xml:space="preserve">. </w:t>
      </w:r>
    </w:p>
    <w:p w14:paraId="16FA3DB5" w14:textId="6152DA70" w:rsidR="00844054" w:rsidRDefault="00844054" w:rsidP="00844054">
      <w:pPr>
        <w:spacing w:before="360" w:after="160" w:line="280" w:lineRule="atLeast"/>
        <w:ind w:left="0"/>
        <w:rPr>
          <w:rFonts w:ascii="Candara" w:eastAsiaTheme="minorHAnsi" w:hAnsi="Candara"/>
          <w:lang w:eastAsia="en-US"/>
        </w:rPr>
      </w:pPr>
      <w:r w:rsidRPr="00844054">
        <w:rPr>
          <w:rFonts w:ascii="Candara" w:eastAsiaTheme="minorHAnsi" w:hAnsi="Candara"/>
          <w:lang w:eastAsia="en-US"/>
        </w:rPr>
        <w:t xml:space="preserve">Sammanlagt är det </w:t>
      </w:r>
      <w:proofErr w:type="gramStart"/>
      <w:r w:rsidRPr="00844054">
        <w:rPr>
          <w:rFonts w:ascii="Candara" w:eastAsiaTheme="minorHAnsi" w:hAnsi="Candara"/>
          <w:lang w:eastAsia="en-US"/>
        </w:rPr>
        <w:t xml:space="preserve">5 </w:t>
      </w:r>
      <w:proofErr w:type="spellStart"/>
      <w:r w:rsidRPr="00844054">
        <w:rPr>
          <w:rFonts w:ascii="Candara" w:eastAsiaTheme="minorHAnsi" w:hAnsi="Candara"/>
          <w:lang w:eastAsia="en-US"/>
        </w:rPr>
        <w:t>st</w:t>
      </w:r>
      <w:proofErr w:type="spellEnd"/>
      <w:proofErr w:type="gramEnd"/>
      <w:r w:rsidRPr="00844054">
        <w:rPr>
          <w:rFonts w:ascii="Candara" w:eastAsiaTheme="minorHAnsi" w:hAnsi="Candara"/>
          <w:lang w:eastAsia="en-US"/>
        </w:rPr>
        <w:t xml:space="preserve">, ni hittar mer genom att klicka på det lilla "låset" upp till vänster bredvid </w:t>
      </w:r>
      <w:r>
        <w:rPr>
          <w:rFonts w:ascii="Candara" w:eastAsiaTheme="minorHAnsi" w:hAnsi="Candara"/>
          <w:lang w:eastAsia="en-US"/>
        </w:rPr>
        <w:t>vår</w:t>
      </w:r>
      <w:r w:rsidRPr="00844054">
        <w:rPr>
          <w:rFonts w:ascii="Candara" w:eastAsiaTheme="minorHAnsi" w:hAnsi="Candara"/>
          <w:lang w:eastAsia="en-US"/>
        </w:rPr>
        <w:t xml:space="preserve"> webbadress.</w:t>
      </w:r>
    </w:p>
    <w:p w14:paraId="7758B039" w14:textId="21F7D2B5" w:rsidR="00AD674C" w:rsidRPr="00844054" w:rsidRDefault="00AD674C" w:rsidP="00844054">
      <w:pPr>
        <w:spacing w:before="360" w:after="160" w:line="280" w:lineRule="atLeast"/>
        <w:ind w:left="0"/>
        <w:rPr>
          <w:rFonts w:ascii="Candara" w:eastAsiaTheme="minorHAnsi" w:hAnsi="Candara"/>
          <w:lang w:eastAsia="en-US"/>
        </w:rPr>
      </w:pPr>
      <w:r w:rsidRPr="00AD674C">
        <w:rPr>
          <w:rFonts w:ascii="Candara" w:hAnsi="Candara"/>
          <w:b/>
        </w:rPr>
        <w:t>Hur kan du hantera eller ta bort kakor?</w:t>
      </w:r>
    </w:p>
    <w:p w14:paraId="206D640F"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Du kan själv radera kakor från din webbläsare och din enhet och göra inställningar i din webbläsare för om och hur lokal information får lagras. Kom dock ihåg att om du inaktiverar kakor så riskerar det att viss funktionalitet på vår webbplats slutar att fungera, samt att inställningar och inloggningar inte sparas.</w:t>
      </w:r>
    </w:p>
    <w:p w14:paraId="1FA455EA"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Här hittar du information om hur du hanterar kakor i din webbläsare:</w:t>
      </w:r>
    </w:p>
    <w:p w14:paraId="7E80A9E7" w14:textId="77777777" w:rsidR="00AD674C" w:rsidRPr="00AD674C" w:rsidRDefault="00AD674C" w:rsidP="00AD674C">
      <w:pPr>
        <w:spacing w:after="80" w:line="240" w:lineRule="auto"/>
        <w:ind w:left="0"/>
        <w:rPr>
          <w:rFonts w:ascii="Candara" w:eastAsiaTheme="minorHAnsi" w:hAnsi="Candara"/>
          <w:lang w:val="en-US" w:eastAsia="en-US"/>
        </w:rPr>
      </w:pPr>
      <w:r w:rsidRPr="00AD674C">
        <w:rPr>
          <w:rFonts w:ascii="Candara" w:eastAsiaTheme="minorHAnsi" w:hAnsi="Candara"/>
          <w:lang w:val="en-US" w:eastAsia="en-US"/>
        </w:rPr>
        <w:t>Chrome (</w:t>
      </w:r>
      <w:proofErr w:type="spellStart"/>
      <w:r w:rsidRPr="00AD674C">
        <w:rPr>
          <w:rFonts w:ascii="Candara" w:eastAsiaTheme="minorHAnsi" w:hAnsi="Candara"/>
          <w:lang w:val="en-US" w:eastAsia="en-US"/>
        </w:rPr>
        <w:t>länk</w:t>
      </w:r>
      <w:proofErr w:type="spellEnd"/>
      <w:r w:rsidRPr="00AD674C">
        <w:rPr>
          <w:rFonts w:ascii="Candara" w:eastAsiaTheme="minorHAnsi" w:hAnsi="Candara"/>
          <w:lang w:val="en-US" w:eastAsia="en-US"/>
        </w:rPr>
        <w:t>: </w:t>
      </w:r>
      <w:hyperlink r:id="rId8" w:history="1">
        <w:r w:rsidRPr="00AD674C">
          <w:rPr>
            <w:rFonts w:ascii="Candara" w:eastAsiaTheme="minorHAnsi" w:hAnsi="Candara"/>
            <w:lang w:val="en-US" w:eastAsia="en-US"/>
          </w:rPr>
          <w:t>https://support.google.com/...</w:t>
        </w:r>
      </w:hyperlink>
      <w:r w:rsidRPr="00AD674C">
        <w:rPr>
          <w:rFonts w:ascii="Candara" w:eastAsiaTheme="minorHAnsi" w:hAnsi="Candara"/>
          <w:lang w:val="en-US" w:eastAsia="en-US"/>
        </w:rPr>
        <w:t>)</w:t>
      </w:r>
    </w:p>
    <w:p w14:paraId="2902F017" w14:textId="77777777" w:rsidR="00AD674C" w:rsidRPr="00AD674C" w:rsidRDefault="00AD674C" w:rsidP="00AD674C">
      <w:pPr>
        <w:spacing w:after="80" w:line="240" w:lineRule="auto"/>
        <w:ind w:left="0"/>
        <w:rPr>
          <w:rFonts w:ascii="Candara" w:eastAsiaTheme="minorHAnsi" w:hAnsi="Candara"/>
          <w:lang w:eastAsia="en-US"/>
        </w:rPr>
      </w:pPr>
      <w:r w:rsidRPr="00AD674C">
        <w:rPr>
          <w:rFonts w:ascii="Candara" w:eastAsiaTheme="minorHAnsi" w:hAnsi="Candara"/>
          <w:lang w:eastAsia="en-US"/>
        </w:rPr>
        <w:t>Safari (länk: </w:t>
      </w:r>
      <w:hyperlink r:id="rId9" w:history="1">
        <w:r w:rsidRPr="00AD674C">
          <w:rPr>
            <w:rFonts w:ascii="Candara" w:eastAsiaTheme="minorHAnsi" w:hAnsi="Candara"/>
            <w:lang w:eastAsia="en-US"/>
          </w:rPr>
          <w:t>https://support.apple.com/...</w:t>
        </w:r>
      </w:hyperlink>
      <w:r w:rsidRPr="00AD674C">
        <w:rPr>
          <w:rFonts w:ascii="Candara" w:eastAsiaTheme="minorHAnsi" w:hAnsi="Candara"/>
          <w:lang w:eastAsia="en-US"/>
        </w:rPr>
        <w:t>)</w:t>
      </w:r>
    </w:p>
    <w:p w14:paraId="70C16EDB" w14:textId="77777777" w:rsidR="00AD674C" w:rsidRPr="00AD674C" w:rsidRDefault="00AD674C" w:rsidP="00AD674C">
      <w:pPr>
        <w:spacing w:after="80" w:line="240" w:lineRule="auto"/>
        <w:ind w:left="0"/>
        <w:rPr>
          <w:rFonts w:ascii="Candara" w:eastAsiaTheme="minorHAnsi" w:hAnsi="Candara"/>
          <w:lang w:eastAsia="en-US"/>
        </w:rPr>
      </w:pPr>
      <w:r w:rsidRPr="00AD674C">
        <w:rPr>
          <w:rFonts w:ascii="Candara" w:eastAsiaTheme="minorHAnsi" w:hAnsi="Candara"/>
          <w:lang w:eastAsia="en-US"/>
        </w:rPr>
        <w:t>Safari på iPhone och iPad (länk: </w:t>
      </w:r>
      <w:hyperlink r:id="rId10" w:history="1">
        <w:r w:rsidRPr="00AD674C">
          <w:rPr>
            <w:rFonts w:ascii="Candara" w:eastAsiaTheme="minorHAnsi" w:hAnsi="Candara"/>
            <w:lang w:eastAsia="en-US"/>
          </w:rPr>
          <w:t>https://support.apple.com/sv-se/HT201265</w:t>
        </w:r>
      </w:hyperlink>
      <w:r w:rsidRPr="00AD674C">
        <w:rPr>
          <w:rFonts w:ascii="Candara" w:eastAsiaTheme="minorHAnsi" w:hAnsi="Candara"/>
          <w:lang w:eastAsia="en-US"/>
        </w:rPr>
        <w:t>)</w:t>
      </w:r>
    </w:p>
    <w:p w14:paraId="47C6B2DB" w14:textId="77777777" w:rsidR="00AD674C" w:rsidRPr="00AD674C" w:rsidRDefault="00AD674C" w:rsidP="00AD674C">
      <w:pPr>
        <w:spacing w:after="80" w:line="240" w:lineRule="auto"/>
        <w:ind w:left="0"/>
        <w:rPr>
          <w:rFonts w:ascii="Candara" w:eastAsiaTheme="minorHAnsi" w:hAnsi="Candara"/>
          <w:lang w:eastAsia="en-US"/>
        </w:rPr>
      </w:pPr>
      <w:r w:rsidRPr="00AD674C">
        <w:rPr>
          <w:rFonts w:ascii="Candara" w:eastAsiaTheme="minorHAnsi" w:hAnsi="Candara"/>
          <w:lang w:eastAsia="en-US"/>
        </w:rPr>
        <w:t>Internet Explorer (länk: </w:t>
      </w:r>
      <w:hyperlink r:id="rId11" w:history="1">
        <w:r w:rsidRPr="00AD674C">
          <w:rPr>
            <w:rFonts w:ascii="Candara" w:eastAsiaTheme="minorHAnsi" w:hAnsi="Candara"/>
            <w:lang w:eastAsia="en-US"/>
          </w:rPr>
          <w:t>https://support.microsoft.com/...</w:t>
        </w:r>
      </w:hyperlink>
      <w:r w:rsidRPr="00AD674C">
        <w:rPr>
          <w:rFonts w:ascii="Candara" w:eastAsiaTheme="minorHAnsi" w:hAnsi="Candara"/>
          <w:lang w:eastAsia="en-US"/>
        </w:rPr>
        <w:t>)</w:t>
      </w:r>
    </w:p>
    <w:p w14:paraId="2CC85998" w14:textId="77777777" w:rsidR="00AD674C" w:rsidRPr="00AD674C" w:rsidRDefault="00AD674C" w:rsidP="00AD674C">
      <w:pPr>
        <w:spacing w:after="80" w:line="240" w:lineRule="auto"/>
        <w:ind w:left="0"/>
        <w:rPr>
          <w:rFonts w:ascii="Candara" w:eastAsiaTheme="minorHAnsi" w:hAnsi="Candara"/>
          <w:lang w:eastAsia="en-US"/>
        </w:rPr>
      </w:pPr>
      <w:proofErr w:type="spellStart"/>
      <w:r w:rsidRPr="00AD674C">
        <w:rPr>
          <w:rFonts w:ascii="Candara" w:eastAsiaTheme="minorHAnsi" w:hAnsi="Candara"/>
          <w:lang w:eastAsia="en-US"/>
        </w:rPr>
        <w:t>Firefox</w:t>
      </w:r>
      <w:proofErr w:type="spellEnd"/>
      <w:r w:rsidRPr="00AD674C">
        <w:rPr>
          <w:rFonts w:ascii="Candara" w:eastAsiaTheme="minorHAnsi" w:hAnsi="Candara"/>
          <w:lang w:eastAsia="en-US"/>
        </w:rPr>
        <w:t xml:space="preserve"> (länk: </w:t>
      </w:r>
      <w:hyperlink r:id="rId12" w:history="1">
        <w:r w:rsidRPr="00AD674C">
          <w:rPr>
            <w:rFonts w:ascii="Candara" w:eastAsiaTheme="minorHAnsi" w:hAnsi="Candara"/>
            <w:lang w:eastAsia="en-US"/>
          </w:rPr>
          <w:t>https://support.mozilla.org/...</w:t>
        </w:r>
      </w:hyperlink>
      <w:r w:rsidRPr="00AD674C">
        <w:rPr>
          <w:rFonts w:ascii="Candara" w:eastAsiaTheme="minorHAnsi" w:hAnsi="Candara"/>
          <w:lang w:eastAsia="en-US"/>
        </w:rPr>
        <w:t>)</w:t>
      </w:r>
    </w:p>
    <w:p w14:paraId="1D21F47D"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Opera (länk: </w:t>
      </w:r>
      <w:hyperlink r:id="rId13" w:history="1">
        <w:r w:rsidRPr="00AD674C">
          <w:rPr>
            <w:rFonts w:ascii="Candara" w:eastAsiaTheme="minorHAnsi" w:hAnsi="Candara"/>
            <w:lang w:eastAsia="en-US"/>
          </w:rPr>
          <w:t>https://www.opera.com/help/tutorials/security/privacy/</w:t>
        </w:r>
      </w:hyperlink>
      <w:r w:rsidRPr="00AD674C">
        <w:rPr>
          <w:rFonts w:ascii="Candara" w:eastAsiaTheme="minorHAnsi" w:hAnsi="Candara"/>
          <w:lang w:eastAsia="en-US"/>
        </w:rPr>
        <w:t>)</w:t>
      </w:r>
    </w:p>
    <w:p w14:paraId="3AAD11D6"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 xml:space="preserve">Om du vill begränsa möjligheten för annonsörer att rikta annonser till dig baserat på dina hur du agerar på vår, och andras, webbplats kan du bland annat använda tjänsten </w:t>
      </w:r>
      <w:proofErr w:type="spellStart"/>
      <w:r w:rsidRPr="00AD674C">
        <w:rPr>
          <w:rFonts w:ascii="Candara" w:eastAsiaTheme="minorHAnsi" w:hAnsi="Candara"/>
          <w:lang w:eastAsia="en-US"/>
        </w:rPr>
        <w:t>Your</w:t>
      </w:r>
      <w:proofErr w:type="spellEnd"/>
      <w:r w:rsidRPr="00AD674C">
        <w:rPr>
          <w:rFonts w:ascii="Candara" w:eastAsiaTheme="minorHAnsi" w:hAnsi="Candara"/>
          <w:lang w:eastAsia="en-US"/>
        </w:rPr>
        <w:t xml:space="preserve"> online </w:t>
      </w:r>
      <w:proofErr w:type="spellStart"/>
      <w:r w:rsidRPr="00AD674C">
        <w:rPr>
          <w:rFonts w:ascii="Candara" w:eastAsiaTheme="minorHAnsi" w:hAnsi="Candara"/>
          <w:lang w:eastAsia="en-US"/>
        </w:rPr>
        <w:t>choices</w:t>
      </w:r>
      <w:proofErr w:type="spellEnd"/>
      <w:r w:rsidRPr="00AD674C">
        <w:rPr>
          <w:rFonts w:ascii="Candara" w:eastAsiaTheme="minorHAnsi" w:hAnsi="Candara"/>
          <w:lang w:eastAsia="en-US"/>
        </w:rPr>
        <w:t xml:space="preserve"> (länk: </w:t>
      </w:r>
      <w:hyperlink r:id="rId14" w:history="1">
        <w:r w:rsidRPr="00AD674C">
          <w:rPr>
            <w:rFonts w:ascii="Candara" w:eastAsiaTheme="minorHAnsi" w:hAnsi="Candara"/>
            <w:lang w:eastAsia="en-US"/>
          </w:rPr>
          <w:t>http://www.youronlinechoices.com/se/</w:t>
        </w:r>
      </w:hyperlink>
      <w:r w:rsidRPr="00AD674C">
        <w:rPr>
          <w:rFonts w:ascii="Candara" w:eastAsiaTheme="minorHAnsi" w:hAnsi="Candara"/>
          <w:lang w:eastAsia="en-US"/>
        </w:rPr>
        <w:t xml:space="preserve"> ). </w:t>
      </w:r>
    </w:p>
    <w:p w14:paraId="1C9221F3" w14:textId="77777777" w:rsidR="00AD674C" w:rsidRPr="00AD674C" w:rsidRDefault="00AD674C" w:rsidP="00AD674C">
      <w:pPr>
        <w:spacing w:before="360" w:after="160" w:line="280" w:lineRule="atLeast"/>
        <w:ind w:left="0"/>
        <w:rPr>
          <w:rFonts w:ascii="Candara" w:hAnsi="Candara"/>
          <w:b/>
        </w:rPr>
      </w:pPr>
      <w:r w:rsidRPr="00AD674C">
        <w:rPr>
          <w:rFonts w:ascii="Candara" w:hAnsi="Candara"/>
          <w:b/>
        </w:rPr>
        <w:t>Mer information</w:t>
      </w:r>
    </w:p>
    <w:p w14:paraId="2D2D2DA3" w14:textId="77777777" w:rsidR="00AD674C" w:rsidRPr="00AD674C" w:rsidRDefault="00AD674C" w:rsidP="00AD674C">
      <w:pPr>
        <w:spacing w:after="160" w:line="240" w:lineRule="auto"/>
        <w:ind w:left="0"/>
        <w:rPr>
          <w:rFonts w:ascii="Candara" w:eastAsiaTheme="minorHAnsi" w:hAnsi="Candara"/>
          <w:lang w:eastAsia="en-US"/>
        </w:rPr>
      </w:pPr>
      <w:r w:rsidRPr="00AD674C">
        <w:rPr>
          <w:rFonts w:ascii="Candara" w:eastAsiaTheme="minorHAnsi" w:hAnsi="Candara"/>
          <w:lang w:eastAsia="en-US"/>
        </w:rPr>
        <w:t>Du hittar mer information om kakor, vilka kakor som lagrats på din enhet och hur du kan hantera dessa på bland annat </w:t>
      </w:r>
      <w:hyperlink r:id="rId15" w:history="1">
        <w:r w:rsidRPr="00AD674C">
          <w:rPr>
            <w:rFonts w:ascii="Candara" w:eastAsiaTheme="minorHAnsi" w:hAnsi="Candara"/>
            <w:lang w:eastAsia="en-US"/>
          </w:rPr>
          <w:t>www.aboutcookies.org</w:t>
        </w:r>
      </w:hyperlink>
      <w:r w:rsidRPr="00AD674C">
        <w:rPr>
          <w:rFonts w:ascii="Candara" w:eastAsiaTheme="minorHAnsi" w:hAnsi="Candara"/>
          <w:lang w:eastAsia="en-US"/>
        </w:rPr>
        <w:t> och </w:t>
      </w:r>
      <w:hyperlink r:id="rId16" w:history="1">
        <w:r w:rsidRPr="00AD674C">
          <w:rPr>
            <w:rFonts w:ascii="Candara" w:eastAsiaTheme="minorHAnsi" w:hAnsi="Candara"/>
            <w:lang w:eastAsia="en-US"/>
          </w:rPr>
          <w:t>www.allaboutcookies.org</w:t>
        </w:r>
      </w:hyperlink>
      <w:r w:rsidRPr="00AD674C">
        <w:rPr>
          <w:rFonts w:ascii="Candara" w:eastAsiaTheme="minorHAnsi" w:hAnsi="Candara"/>
          <w:lang w:eastAsia="en-US"/>
        </w:rPr>
        <w:t>.</w:t>
      </w:r>
    </w:p>
    <w:p w14:paraId="393C8F32" w14:textId="77777777" w:rsidR="00AD674C" w:rsidRPr="00AD674C" w:rsidRDefault="00AD674C" w:rsidP="00AD674C">
      <w:pPr>
        <w:spacing w:after="0" w:line="240" w:lineRule="auto"/>
        <w:ind w:left="0"/>
        <w:rPr>
          <w:rFonts w:ascii="Candara" w:eastAsiaTheme="minorHAnsi" w:hAnsi="Candara"/>
          <w:lang w:eastAsia="en-US"/>
        </w:rPr>
      </w:pPr>
    </w:p>
    <w:p w14:paraId="634E47DB" w14:textId="77777777" w:rsidR="00AD674C" w:rsidRPr="00AD674C" w:rsidRDefault="00AD674C" w:rsidP="00AD674C">
      <w:pPr>
        <w:spacing w:after="0" w:line="240" w:lineRule="auto"/>
        <w:ind w:left="0"/>
        <w:rPr>
          <w:rFonts w:ascii="Candara" w:eastAsiaTheme="minorHAnsi" w:hAnsi="Candara"/>
          <w:lang w:eastAsia="en-US"/>
        </w:rPr>
      </w:pPr>
    </w:p>
    <w:p w14:paraId="4D277C77" w14:textId="329A29D9" w:rsidR="00AD674C" w:rsidRDefault="00AD674C" w:rsidP="00AD674C">
      <w:pPr>
        <w:spacing w:after="160" w:line="280" w:lineRule="atLeast"/>
        <w:ind w:left="0"/>
        <w:rPr>
          <w:rFonts w:ascii="Candara" w:hAnsi="Candara"/>
        </w:rPr>
      </w:pPr>
      <w:r w:rsidRPr="00AD674C">
        <w:rPr>
          <w:rFonts w:ascii="Candara" w:hAnsi="Candara"/>
        </w:rPr>
        <w:t>Denna policy gäller från och med 2020-10-01</w:t>
      </w:r>
    </w:p>
    <w:p w14:paraId="5F442B8B" w14:textId="554758CC" w:rsidR="009D4EFA" w:rsidRDefault="009D4EFA" w:rsidP="00AD674C">
      <w:pPr>
        <w:spacing w:after="160" w:line="280" w:lineRule="atLeast"/>
        <w:ind w:left="0"/>
        <w:rPr>
          <w:rFonts w:ascii="Candara" w:hAnsi="Candara"/>
        </w:rPr>
      </w:pPr>
    </w:p>
    <w:p w14:paraId="2416680A"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rPr>
        <w:t>Torbjörn Gustafsson</w:t>
      </w:r>
    </w:p>
    <w:p w14:paraId="0AA210B1"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rPr>
        <w:t>Verksamhetschef</w:t>
      </w:r>
    </w:p>
    <w:p w14:paraId="06670D9A"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rPr>
        <w:t>Sympati AB   </w:t>
      </w:r>
    </w:p>
    <w:p w14:paraId="3A81825F"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rPr>
        <w:t>M: 072 250 69 58</w:t>
      </w:r>
    </w:p>
    <w:p w14:paraId="15733D8C"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rPr>
        <w:t>Tegelviksgatan 42B, 116 41 Stockholm</w:t>
      </w:r>
    </w:p>
    <w:p w14:paraId="010CDED5" w14:textId="77777777" w:rsidR="00181DC6" w:rsidRPr="00181DC6" w:rsidRDefault="00181533" w:rsidP="00181DC6">
      <w:pPr>
        <w:spacing w:after="0" w:line="240" w:lineRule="auto"/>
        <w:ind w:left="0"/>
        <w:rPr>
          <w:rFonts w:ascii="Calibri" w:eastAsia="Calibri" w:hAnsi="Calibri" w:cs="Calibri"/>
        </w:rPr>
      </w:pPr>
      <w:hyperlink r:id="rId17" w:tgtFrame="_blank" w:history="1">
        <w:r w:rsidR="00181DC6" w:rsidRPr="00181DC6">
          <w:rPr>
            <w:rFonts w:ascii="Calibri" w:eastAsia="Calibri" w:hAnsi="Calibri" w:cs="Calibri"/>
            <w:color w:val="0000FF"/>
            <w:u w:val="single"/>
          </w:rPr>
          <w:t>www.sympatigruppen.se</w:t>
        </w:r>
      </w:hyperlink>
      <w:r w:rsidR="00181DC6" w:rsidRPr="00181DC6">
        <w:rPr>
          <w:rFonts w:ascii="Calibri" w:eastAsia="Calibri" w:hAnsi="Calibri" w:cs="Calibri"/>
        </w:rPr>
        <w:t> </w:t>
      </w:r>
    </w:p>
    <w:p w14:paraId="65CD42FB"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noProof/>
        </w:rPr>
        <w:drawing>
          <wp:inline distT="0" distB="0" distL="0" distR="0" wp14:anchorId="315A0006" wp14:editId="64BFA305">
            <wp:extent cx="1670050" cy="400050"/>
            <wp:effectExtent l="0" t="0" r="635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70050" cy="400050"/>
                    </a:xfrm>
                    <a:prstGeom prst="rect">
                      <a:avLst/>
                    </a:prstGeom>
                    <a:noFill/>
                    <a:ln>
                      <a:noFill/>
                    </a:ln>
                  </pic:spPr>
                </pic:pic>
              </a:graphicData>
            </a:graphic>
          </wp:inline>
        </w:drawing>
      </w:r>
    </w:p>
    <w:p w14:paraId="0E8F7A78" w14:textId="77777777" w:rsidR="00181DC6" w:rsidRPr="00181DC6" w:rsidRDefault="00181DC6" w:rsidP="00181DC6">
      <w:pPr>
        <w:spacing w:after="0" w:line="240" w:lineRule="auto"/>
        <w:ind w:left="0"/>
        <w:rPr>
          <w:rFonts w:ascii="Calibri" w:eastAsia="Calibri" w:hAnsi="Calibri" w:cs="Calibri"/>
        </w:rPr>
      </w:pPr>
      <w:r w:rsidRPr="00181DC6">
        <w:rPr>
          <w:rFonts w:ascii="Calibri" w:eastAsia="Calibri" w:hAnsi="Calibri" w:cs="Calibri"/>
          <w:noProof/>
        </w:rPr>
        <w:drawing>
          <wp:inline distT="0" distB="0" distL="0" distR="0" wp14:anchorId="26DDE38A" wp14:editId="296EEE1D">
            <wp:extent cx="1657350" cy="368300"/>
            <wp:effectExtent l="0" t="0" r="0" b="1270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57350" cy="368300"/>
                    </a:xfrm>
                    <a:prstGeom prst="rect">
                      <a:avLst/>
                    </a:prstGeom>
                    <a:noFill/>
                    <a:ln>
                      <a:noFill/>
                    </a:ln>
                  </pic:spPr>
                </pic:pic>
              </a:graphicData>
            </a:graphic>
          </wp:inline>
        </w:drawing>
      </w:r>
    </w:p>
    <w:p w14:paraId="2D267A21" w14:textId="677B59D7" w:rsidR="009D4EFA" w:rsidRPr="00AD674C" w:rsidRDefault="009D4EFA" w:rsidP="00AD674C">
      <w:pPr>
        <w:spacing w:after="160" w:line="280" w:lineRule="atLeast"/>
        <w:ind w:left="0"/>
        <w:rPr>
          <w:rFonts w:ascii="Candara" w:hAnsi="Candara"/>
        </w:rPr>
      </w:pPr>
    </w:p>
    <w:p w14:paraId="7EDECE3F" w14:textId="77777777" w:rsidR="00AD674C" w:rsidRPr="00AD674C" w:rsidRDefault="00AD674C" w:rsidP="00AD674C">
      <w:pPr>
        <w:spacing w:after="0" w:line="240" w:lineRule="auto"/>
        <w:ind w:left="0"/>
        <w:rPr>
          <w:rFonts w:ascii="Candara" w:eastAsiaTheme="minorHAnsi" w:hAnsi="Candara"/>
          <w:lang w:eastAsia="en-US"/>
        </w:rPr>
      </w:pPr>
    </w:p>
    <w:p w14:paraId="59822290" w14:textId="77777777" w:rsidR="0090226E" w:rsidRPr="0090226E" w:rsidRDefault="0090226E" w:rsidP="00B958BB"/>
    <w:sectPr w:rsidR="0090226E" w:rsidRPr="0090226E" w:rsidSect="0090226E">
      <w:headerReference w:type="default" r:id="rId22"/>
      <w:footerReference w:type="default" r:id="rId23"/>
      <w:pgSz w:w="11900" w:h="16840"/>
      <w:pgMar w:top="1418" w:right="1410" w:bottom="1134" w:left="1134" w:header="709" w:footer="37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6BBB" w14:textId="77777777" w:rsidR="001767DA" w:rsidRDefault="001767DA" w:rsidP="00B958BB">
      <w:r>
        <w:separator/>
      </w:r>
    </w:p>
  </w:endnote>
  <w:endnote w:type="continuationSeparator" w:id="0">
    <w:p w14:paraId="52B68494" w14:textId="77777777" w:rsidR="001767DA" w:rsidRDefault="001767DA" w:rsidP="00B9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wonder Clearface Std Italic">
    <w:charset w:val="00"/>
    <w:family w:val="auto"/>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dobe Caslon Pro">
    <w:altName w:val="Palatino Linotype"/>
    <w:charset w:val="00"/>
    <w:family w:val="auto"/>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D08C" w14:textId="77777777" w:rsidR="004D6A11" w:rsidRDefault="00152D19" w:rsidP="009E3649">
    <w:pPr>
      <w:spacing w:after="0"/>
      <w:jc w:val="center"/>
    </w:pPr>
    <w:r>
      <w:rPr>
        <w:noProof/>
        <w:lang w:val="en-GB" w:eastAsia="en-GB"/>
      </w:rPr>
      <w:drawing>
        <wp:inline distT="0" distB="0" distL="0" distR="0" wp14:anchorId="1B9092ED" wp14:editId="3094AD18">
          <wp:extent cx="3895471" cy="345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gsliv färg 29 cm.png"/>
                  <pic:cNvPicPr/>
                </pic:nvPicPr>
                <pic:blipFill>
                  <a:blip r:embed="rId1">
                    <a:extLst>
                      <a:ext uri="{28A0092B-C50C-407E-A947-70E740481C1C}">
                        <a14:useLocalDpi xmlns:a14="http://schemas.microsoft.com/office/drawing/2010/main" val="0"/>
                      </a:ext>
                    </a:extLst>
                  </a:blip>
                  <a:stretch>
                    <a:fillRect/>
                  </a:stretch>
                </pic:blipFill>
                <pic:spPr>
                  <a:xfrm>
                    <a:off x="0" y="0"/>
                    <a:ext cx="4104002" cy="363924"/>
                  </a:xfrm>
                  <a:prstGeom prst="rect">
                    <a:avLst/>
                  </a:prstGeom>
                </pic:spPr>
              </pic:pic>
            </a:graphicData>
          </a:graphic>
        </wp:inline>
      </w:drawing>
    </w:r>
  </w:p>
  <w:p w14:paraId="59234F31" w14:textId="57C9738D" w:rsidR="00064EE5" w:rsidRDefault="009E3649" w:rsidP="009E3649">
    <w:pPr>
      <w:spacing w:after="0"/>
      <w:jc w:val="right"/>
      <w:rPr>
        <w:sz w:val="15"/>
      </w:rPr>
    </w:pPr>
    <w:r>
      <w:rPr>
        <w:sz w:val="15"/>
      </w:rPr>
      <w:t xml:space="preserve">       </w:t>
    </w:r>
    <w:r w:rsidR="00DC47D9">
      <w:rPr>
        <w:sz w:val="15"/>
      </w:rPr>
      <w:t>Tegelviksgatan 42B</w:t>
    </w:r>
    <w:r w:rsidR="004D6A11" w:rsidRPr="00152D19">
      <w:rPr>
        <w:sz w:val="15"/>
      </w:rPr>
      <w:t>, 11</w:t>
    </w:r>
    <w:r w:rsidR="00DC47D9">
      <w:rPr>
        <w:sz w:val="15"/>
      </w:rPr>
      <w:t>6 41</w:t>
    </w:r>
    <w:r w:rsidR="00152D19">
      <w:rPr>
        <w:sz w:val="15"/>
      </w:rPr>
      <w:t xml:space="preserve"> Stockholm. T: 08-5222 7000</w:t>
    </w:r>
    <w:r w:rsidR="004D6A11" w:rsidRPr="00152D19">
      <w:rPr>
        <w:sz w:val="15"/>
      </w:rPr>
      <w:t xml:space="preserve"> E: </w:t>
    </w:r>
    <w:r w:rsidR="00152D19" w:rsidRPr="00152D19">
      <w:rPr>
        <w:sz w:val="15"/>
      </w:rPr>
      <w:t>info@sympatigruppen.se</w:t>
    </w:r>
    <w:r w:rsidR="00152D19">
      <w:rPr>
        <w:sz w:val="15"/>
      </w:rPr>
      <w:tab/>
    </w:r>
    <w:r w:rsidR="00064EE5" w:rsidRPr="00152D19">
      <w:rPr>
        <w:sz w:val="15"/>
      </w:rPr>
      <w:t xml:space="preserve">Sidan </w:t>
    </w:r>
    <w:r w:rsidR="00064EE5" w:rsidRPr="00152D19">
      <w:rPr>
        <w:sz w:val="15"/>
      </w:rPr>
      <w:fldChar w:fldCharType="begin"/>
    </w:r>
    <w:r w:rsidR="00064EE5" w:rsidRPr="00152D19">
      <w:rPr>
        <w:sz w:val="15"/>
      </w:rPr>
      <w:instrText xml:space="preserve"> PAGE </w:instrText>
    </w:r>
    <w:r w:rsidR="00064EE5" w:rsidRPr="00152D19">
      <w:rPr>
        <w:sz w:val="15"/>
      </w:rPr>
      <w:fldChar w:fldCharType="separate"/>
    </w:r>
    <w:r w:rsidR="009F7DF3">
      <w:rPr>
        <w:noProof/>
        <w:sz w:val="15"/>
      </w:rPr>
      <w:t>1</w:t>
    </w:r>
    <w:r w:rsidR="00064EE5" w:rsidRPr="00152D19">
      <w:rPr>
        <w:sz w:val="15"/>
      </w:rPr>
      <w:fldChar w:fldCharType="end"/>
    </w:r>
    <w:r w:rsidR="00064EE5" w:rsidRPr="00152D19">
      <w:rPr>
        <w:sz w:val="15"/>
      </w:rPr>
      <w:t xml:space="preserve"> av 1</w:t>
    </w:r>
  </w:p>
  <w:p w14:paraId="3AA1FDD1" w14:textId="77777777" w:rsidR="00152D19" w:rsidRPr="00152D19" w:rsidRDefault="00152D19" w:rsidP="009E3649">
    <w:pPr>
      <w:spacing w:after="0"/>
      <w:jc w:val="center"/>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A26E" w14:textId="77777777" w:rsidR="001767DA" w:rsidRDefault="001767DA" w:rsidP="00B958BB">
      <w:r>
        <w:separator/>
      </w:r>
    </w:p>
  </w:footnote>
  <w:footnote w:type="continuationSeparator" w:id="0">
    <w:p w14:paraId="493BF753" w14:textId="77777777" w:rsidR="001767DA" w:rsidRDefault="001767DA" w:rsidP="00B9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A3C6" w14:textId="77777777" w:rsidR="00064EE5" w:rsidRDefault="00064EE5" w:rsidP="00B958BB">
    <w:pPr>
      <w:pStyle w:val="Sidhuvud"/>
      <w:jc w:val="right"/>
    </w:pPr>
    <w:r>
      <w:rPr>
        <w:noProof/>
        <w:lang w:val="en-GB" w:eastAsia="en-GB"/>
      </w:rPr>
      <w:drawing>
        <wp:inline distT="0" distB="0" distL="0" distR="0" wp14:anchorId="318D127C" wp14:editId="0C0AF61E">
          <wp:extent cx="1068083" cy="26249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sympati-grå.png"/>
                  <pic:cNvPicPr/>
                </pic:nvPicPr>
                <pic:blipFill>
                  <a:blip r:embed="rId1">
                    <a:extLst>
                      <a:ext uri="{28A0092B-C50C-407E-A947-70E740481C1C}">
                        <a14:useLocalDpi xmlns:a14="http://schemas.microsoft.com/office/drawing/2010/main" val="0"/>
                      </a:ext>
                    </a:extLst>
                  </a:blip>
                  <a:stretch>
                    <a:fillRect/>
                  </a:stretch>
                </pic:blipFill>
                <pic:spPr>
                  <a:xfrm>
                    <a:off x="0" y="0"/>
                    <a:ext cx="1068675" cy="262641"/>
                  </a:xfrm>
                  <a:prstGeom prst="rect">
                    <a:avLst/>
                  </a:prstGeom>
                </pic:spPr>
              </pic:pic>
            </a:graphicData>
          </a:graphic>
        </wp:inline>
      </w:drawing>
    </w:r>
  </w:p>
  <w:p w14:paraId="7AB5E96C" w14:textId="77777777" w:rsidR="00064EE5" w:rsidRDefault="00064EE5" w:rsidP="00B958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555"/>
    <w:multiLevelType w:val="hybridMultilevel"/>
    <w:tmpl w:val="D924C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F6B58"/>
    <w:multiLevelType w:val="hybridMultilevel"/>
    <w:tmpl w:val="67407B2E"/>
    <w:lvl w:ilvl="0" w:tplc="359619D4">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1E0852D1"/>
    <w:multiLevelType w:val="hybridMultilevel"/>
    <w:tmpl w:val="E43EC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4F0DB7"/>
    <w:multiLevelType w:val="hybridMultilevel"/>
    <w:tmpl w:val="C7580E10"/>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 w15:restartNumberingAfterBreak="0">
    <w:nsid w:val="2E116C8D"/>
    <w:multiLevelType w:val="hybridMultilevel"/>
    <w:tmpl w:val="530C7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C31533"/>
    <w:multiLevelType w:val="hybridMultilevel"/>
    <w:tmpl w:val="0EB6A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0D1B94"/>
    <w:multiLevelType w:val="hybridMultilevel"/>
    <w:tmpl w:val="392CC3DE"/>
    <w:lvl w:ilvl="0" w:tplc="468CC94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5518A2"/>
    <w:multiLevelType w:val="hybridMultilevel"/>
    <w:tmpl w:val="4888F1B0"/>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25F4633"/>
    <w:multiLevelType w:val="hybridMultilevel"/>
    <w:tmpl w:val="12547D90"/>
    <w:lvl w:ilvl="0" w:tplc="8690C77A">
      <w:start w:val="1"/>
      <w:numFmt w:val="bullet"/>
      <w:pStyle w:val="Rubrik8"/>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9F4761"/>
    <w:multiLevelType w:val="hybridMultilevel"/>
    <w:tmpl w:val="258E3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4F0632"/>
    <w:multiLevelType w:val="hybridMultilevel"/>
    <w:tmpl w:val="DC8C9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36722A"/>
    <w:multiLevelType w:val="hybridMultilevel"/>
    <w:tmpl w:val="1C32EA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8471C93"/>
    <w:multiLevelType w:val="hybridMultilevel"/>
    <w:tmpl w:val="CE6A32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9BE3ED2"/>
    <w:multiLevelType w:val="hybridMultilevel"/>
    <w:tmpl w:val="FE9EB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6"/>
  </w:num>
  <w:num w:numId="6">
    <w:abstractNumId w:val="7"/>
  </w:num>
  <w:num w:numId="7">
    <w:abstractNumId w:val="1"/>
  </w:num>
  <w:num w:numId="8">
    <w:abstractNumId w:val="3"/>
  </w:num>
  <w:num w:numId="9">
    <w:abstractNumId w:val="8"/>
  </w:num>
  <w:num w:numId="10">
    <w:abstractNumId w:val="2"/>
  </w:num>
  <w:num w:numId="11">
    <w:abstractNumId w:val="9"/>
  </w:num>
  <w:num w:numId="12">
    <w:abstractNumId w:val="10"/>
  </w:num>
  <w:num w:numId="13">
    <w:abstractNumId w:val="4"/>
  </w:num>
  <w:num w:numId="14">
    <w:abstractNumId w:val="0"/>
  </w:num>
  <w:num w:numId="15">
    <w:abstractNumId w:val="13"/>
  </w:num>
  <w:num w:numId="16">
    <w:abstractNumId w:val="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D9"/>
    <w:rsid w:val="0000065A"/>
    <w:rsid w:val="000009D1"/>
    <w:rsid w:val="000014B0"/>
    <w:rsid w:val="00001C57"/>
    <w:rsid w:val="00004805"/>
    <w:rsid w:val="0000499F"/>
    <w:rsid w:val="000055B7"/>
    <w:rsid w:val="00006874"/>
    <w:rsid w:val="00006EE5"/>
    <w:rsid w:val="00006FEA"/>
    <w:rsid w:val="0001038C"/>
    <w:rsid w:val="0001084D"/>
    <w:rsid w:val="00010DAE"/>
    <w:rsid w:val="0001128A"/>
    <w:rsid w:val="00012213"/>
    <w:rsid w:val="00012786"/>
    <w:rsid w:val="000128A0"/>
    <w:rsid w:val="00012D16"/>
    <w:rsid w:val="0001375D"/>
    <w:rsid w:val="00013E2E"/>
    <w:rsid w:val="00014428"/>
    <w:rsid w:val="000148F0"/>
    <w:rsid w:val="00014AB3"/>
    <w:rsid w:val="00014CED"/>
    <w:rsid w:val="00015154"/>
    <w:rsid w:val="000156CE"/>
    <w:rsid w:val="0001570E"/>
    <w:rsid w:val="000159A8"/>
    <w:rsid w:val="0001615B"/>
    <w:rsid w:val="00016A81"/>
    <w:rsid w:val="00017D22"/>
    <w:rsid w:val="000202E8"/>
    <w:rsid w:val="00020BC2"/>
    <w:rsid w:val="00020F9A"/>
    <w:rsid w:val="0002119B"/>
    <w:rsid w:val="00021424"/>
    <w:rsid w:val="000214E9"/>
    <w:rsid w:val="00021DF1"/>
    <w:rsid w:val="00022026"/>
    <w:rsid w:val="000225B3"/>
    <w:rsid w:val="0002335E"/>
    <w:rsid w:val="00023670"/>
    <w:rsid w:val="000236CB"/>
    <w:rsid w:val="00023973"/>
    <w:rsid w:val="00023CF3"/>
    <w:rsid w:val="000243DE"/>
    <w:rsid w:val="000244FC"/>
    <w:rsid w:val="000247B0"/>
    <w:rsid w:val="00024C83"/>
    <w:rsid w:val="00024FD5"/>
    <w:rsid w:val="0002509A"/>
    <w:rsid w:val="00025134"/>
    <w:rsid w:val="00025639"/>
    <w:rsid w:val="0002587C"/>
    <w:rsid w:val="00026282"/>
    <w:rsid w:val="00026A0D"/>
    <w:rsid w:val="00026B66"/>
    <w:rsid w:val="00026F81"/>
    <w:rsid w:val="000277FA"/>
    <w:rsid w:val="00030479"/>
    <w:rsid w:val="00030B6F"/>
    <w:rsid w:val="00031347"/>
    <w:rsid w:val="00031844"/>
    <w:rsid w:val="00032B15"/>
    <w:rsid w:val="00032B4F"/>
    <w:rsid w:val="00032F1B"/>
    <w:rsid w:val="000335DC"/>
    <w:rsid w:val="00033C88"/>
    <w:rsid w:val="0003449B"/>
    <w:rsid w:val="00034CE0"/>
    <w:rsid w:val="00034D55"/>
    <w:rsid w:val="0003561F"/>
    <w:rsid w:val="00037CDC"/>
    <w:rsid w:val="00041725"/>
    <w:rsid w:val="00042F73"/>
    <w:rsid w:val="00043A5A"/>
    <w:rsid w:val="0004519E"/>
    <w:rsid w:val="000454F5"/>
    <w:rsid w:val="00046A6B"/>
    <w:rsid w:val="00046B1A"/>
    <w:rsid w:val="0004736C"/>
    <w:rsid w:val="00047765"/>
    <w:rsid w:val="000479EE"/>
    <w:rsid w:val="00050B3E"/>
    <w:rsid w:val="000515E8"/>
    <w:rsid w:val="00051C06"/>
    <w:rsid w:val="00052EF5"/>
    <w:rsid w:val="00053486"/>
    <w:rsid w:val="00053AD8"/>
    <w:rsid w:val="00053F70"/>
    <w:rsid w:val="000553DE"/>
    <w:rsid w:val="00055985"/>
    <w:rsid w:val="00055BEA"/>
    <w:rsid w:val="0005632C"/>
    <w:rsid w:val="000563E7"/>
    <w:rsid w:val="00056517"/>
    <w:rsid w:val="0005663F"/>
    <w:rsid w:val="00057AB3"/>
    <w:rsid w:val="00057F45"/>
    <w:rsid w:val="00060DBA"/>
    <w:rsid w:val="000612C8"/>
    <w:rsid w:val="00061B80"/>
    <w:rsid w:val="00063C2F"/>
    <w:rsid w:val="00063CD8"/>
    <w:rsid w:val="00064C56"/>
    <w:rsid w:val="00064EE5"/>
    <w:rsid w:val="00065098"/>
    <w:rsid w:val="00065164"/>
    <w:rsid w:val="00065A03"/>
    <w:rsid w:val="00066C81"/>
    <w:rsid w:val="000675AE"/>
    <w:rsid w:val="00067C6D"/>
    <w:rsid w:val="0007036F"/>
    <w:rsid w:val="00070B46"/>
    <w:rsid w:val="00070C56"/>
    <w:rsid w:val="00070C71"/>
    <w:rsid w:val="000718AA"/>
    <w:rsid w:val="00071BF2"/>
    <w:rsid w:val="0007279B"/>
    <w:rsid w:val="000737EF"/>
    <w:rsid w:val="00073B3B"/>
    <w:rsid w:val="000745B5"/>
    <w:rsid w:val="0007473B"/>
    <w:rsid w:val="00074C33"/>
    <w:rsid w:val="00074CA2"/>
    <w:rsid w:val="0007553A"/>
    <w:rsid w:val="00075B6C"/>
    <w:rsid w:val="000764C1"/>
    <w:rsid w:val="00077394"/>
    <w:rsid w:val="000801F0"/>
    <w:rsid w:val="0008040D"/>
    <w:rsid w:val="00080ED3"/>
    <w:rsid w:val="00081184"/>
    <w:rsid w:val="00081DD2"/>
    <w:rsid w:val="00081FCE"/>
    <w:rsid w:val="000825B0"/>
    <w:rsid w:val="00082DA5"/>
    <w:rsid w:val="00083B96"/>
    <w:rsid w:val="00085A85"/>
    <w:rsid w:val="00085B0D"/>
    <w:rsid w:val="00087ABE"/>
    <w:rsid w:val="00087C9B"/>
    <w:rsid w:val="00087E0F"/>
    <w:rsid w:val="00087FCB"/>
    <w:rsid w:val="00090490"/>
    <w:rsid w:val="00091C66"/>
    <w:rsid w:val="00091F4E"/>
    <w:rsid w:val="000928DC"/>
    <w:rsid w:val="00092920"/>
    <w:rsid w:val="000929AA"/>
    <w:rsid w:val="0009333B"/>
    <w:rsid w:val="00093540"/>
    <w:rsid w:val="00093ABB"/>
    <w:rsid w:val="00094248"/>
    <w:rsid w:val="0009439C"/>
    <w:rsid w:val="000943E7"/>
    <w:rsid w:val="00094A08"/>
    <w:rsid w:val="00094E72"/>
    <w:rsid w:val="000953AA"/>
    <w:rsid w:val="00095FF0"/>
    <w:rsid w:val="000963A6"/>
    <w:rsid w:val="00096433"/>
    <w:rsid w:val="0009652F"/>
    <w:rsid w:val="0009656C"/>
    <w:rsid w:val="000966E4"/>
    <w:rsid w:val="000968CB"/>
    <w:rsid w:val="00097792"/>
    <w:rsid w:val="00097C1A"/>
    <w:rsid w:val="000A07D5"/>
    <w:rsid w:val="000A1188"/>
    <w:rsid w:val="000A12B5"/>
    <w:rsid w:val="000A1E23"/>
    <w:rsid w:val="000A2DAF"/>
    <w:rsid w:val="000A2E14"/>
    <w:rsid w:val="000A3A18"/>
    <w:rsid w:val="000A3A55"/>
    <w:rsid w:val="000A3B2F"/>
    <w:rsid w:val="000A3FB4"/>
    <w:rsid w:val="000A4AC2"/>
    <w:rsid w:val="000A5FEC"/>
    <w:rsid w:val="000A6558"/>
    <w:rsid w:val="000A6846"/>
    <w:rsid w:val="000A6A93"/>
    <w:rsid w:val="000A6F31"/>
    <w:rsid w:val="000A7406"/>
    <w:rsid w:val="000A7482"/>
    <w:rsid w:val="000A7585"/>
    <w:rsid w:val="000B0CFF"/>
    <w:rsid w:val="000B1ED7"/>
    <w:rsid w:val="000B2115"/>
    <w:rsid w:val="000B24EF"/>
    <w:rsid w:val="000B26D9"/>
    <w:rsid w:val="000B27CA"/>
    <w:rsid w:val="000B291C"/>
    <w:rsid w:val="000B2C24"/>
    <w:rsid w:val="000B36FC"/>
    <w:rsid w:val="000B53C5"/>
    <w:rsid w:val="000B59AE"/>
    <w:rsid w:val="000B6621"/>
    <w:rsid w:val="000B7B39"/>
    <w:rsid w:val="000C05E3"/>
    <w:rsid w:val="000C2047"/>
    <w:rsid w:val="000C205D"/>
    <w:rsid w:val="000C216A"/>
    <w:rsid w:val="000C2582"/>
    <w:rsid w:val="000C2D2D"/>
    <w:rsid w:val="000C3196"/>
    <w:rsid w:val="000C338B"/>
    <w:rsid w:val="000C477A"/>
    <w:rsid w:val="000C4844"/>
    <w:rsid w:val="000C49D8"/>
    <w:rsid w:val="000C4EBE"/>
    <w:rsid w:val="000C52D0"/>
    <w:rsid w:val="000C58B9"/>
    <w:rsid w:val="000C5A06"/>
    <w:rsid w:val="000C5A5F"/>
    <w:rsid w:val="000C6963"/>
    <w:rsid w:val="000C6C24"/>
    <w:rsid w:val="000C6F2F"/>
    <w:rsid w:val="000C7C2A"/>
    <w:rsid w:val="000C7D8C"/>
    <w:rsid w:val="000D009A"/>
    <w:rsid w:val="000D0DD2"/>
    <w:rsid w:val="000D1390"/>
    <w:rsid w:val="000D21CB"/>
    <w:rsid w:val="000D2296"/>
    <w:rsid w:val="000D24E2"/>
    <w:rsid w:val="000D324F"/>
    <w:rsid w:val="000D40D4"/>
    <w:rsid w:val="000D4118"/>
    <w:rsid w:val="000D427C"/>
    <w:rsid w:val="000D5B26"/>
    <w:rsid w:val="000D5DA8"/>
    <w:rsid w:val="000D6718"/>
    <w:rsid w:val="000D6EFE"/>
    <w:rsid w:val="000E017F"/>
    <w:rsid w:val="000E0239"/>
    <w:rsid w:val="000E0741"/>
    <w:rsid w:val="000E119E"/>
    <w:rsid w:val="000E15DF"/>
    <w:rsid w:val="000E2034"/>
    <w:rsid w:val="000E2248"/>
    <w:rsid w:val="000E2296"/>
    <w:rsid w:val="000E2989"/>
    <w:rsid w:val="000E2EA9"/>
    <w:rsid w:val="000E32A7"/>
    <w:rsid w:val="000E428B"/>
    <w:rsid w:val="000E4712"/>
    <w:rsid w:val="000E4868"/>
    <w:rsid w:val="000E4CB7"/>
    <w:rsid w:val="000E5A49"/>
    <w:rsid w:val="000E5B08"/>
    <w:rsid w:val="000E609C"/>
    <w:rsid w:val="000F0328"/>
    <w:rsid w:val="000F07AB"/>
    <w:rsid w:val="000F0944"/>
    <w:rsid w:val="000F147B"/>
    <w:rsid w:val="000F18E2"/>
    <w:rsid w:val="000F1B95"/>
    <w:rsid w:val="000F2439"/>
    <w:rsid w:val="000F28B8"/>
    <w:rsid w:val="000F2E28"/>
    <w:rsid w:val="000F3BDA"/>
    <w:rsid w:val="000F3CD5"/>
    <w:rsid w:val="000F40E6"/>
    <w:rsid w:val="000F4C9F"/>
    <w:rsid w:val="000F51C3"/>
    <w:rsid w:val="000F608F"/>
    <w:rsid w:val="000F60F4"/>
    <w:rsid w:val="000F6784"/>
    <w:rsid w:val="000F777D"/>
    <w:rsid w:val="000F77A6"/>
    <w:rsid w:val="000F7B2A"/>
    <w:rsid w:val="000F7F25"/>
    <w:rsid w:val="0010127B"/>
    <w:rsid w:val="001014F3"/>
    <w:rsid w:val="001015D4"/>
    <w:rsid w:val="00102287"/>
    <w:rsid w:val="00102746"/>
    <w:rsid w:val="0010294F"/>
    <w:rsid w:val="00102EFF"/>
    <w:rsid w:val="00103049"/>
    <w:rsid w:val="00103CAE"/>
    <w:rsid w:val="00104AA1"/>
    <w:rsid w:val="00104B5A"/>
    <w:rsid w:val="00105279"/>
    <w:rsid w:val="00105E38"/>
    <w:rsid w:val="001061F8"/>
    <w:rsid w:val="0010774B"/>
    <w:rsid w:val="001077FC"/>
    <w:rsid w:val="00107AA5"/>
    <w:rsid w:val="0011073C"/>
    <w:rsid w:val="00111ABE"/>
    <w:rsid w:val="00112862"/>
    <w:rsid w:val="001135B4"/>
    <w:rsid w:val="0011381E"/>
    <w:rsid w:val="0011498A"/>
    <w:rsid w:val="00114A47"/>
    <w:rsid w:val="00114C03"/>
    <w:rsid w:val="0011527E"/>
    <w:rsid w:val="001154A0"/>
    <w:rsid w:val="0011598F"/>
    <w:rsid w:val="00115EE4"/>
    <w:rsid w:val="00116A2C"/>
    <w:rsid w:val="001170D9"/>
    <w:rsid w:val="00117438"/>
    <w:rsid w:val="00117476"/>
    <w:rsid w:val="001201D9"/>
    <w:rsid w:val="00120437"/>
    <w:rsid w:val="001211BA"/>
    <w:rsid w:val="00121EF8"/>
    <w:rsid w:val="001224C6"/>
    <w:rsid w:val="00122D8F"/>
    <w:rsid w:val="00123EF6"/>
    <w:rsid w:val="00125643"/>
    <w:rsid w:val="00126B22"/>
    <w:rsid w:val="0012709C"/>
    <w:rsid w:val="00127262"/>
    <w:rsid w:val="001274B6"/>
    <w:rsid w:val="001274F5"/>
    <w:rsid w:val="00127E4D"/>
    <w:rsid w:val="00130162"/>
    <w:rsid w:val="0013030C"/>
    <w:rsid w:val="001309C0"/>
    <w:rsid w:val="00130BF1"/>
    <w:rsid w:val="0013151E"/>
    <w:rsid w:val="001317B9"/>
    <w:rsid w:val="00132734"/>
    <w:rsid w:val="001327A9"/>
    <w:rsid w:val="00132A02"/>
    <w:rsid w:val="001354DE"/>
    <w:rsid w:val="00136660"/>
    <w:rsid w:val="00136837"/>
    <w:rsid w:val="0013697E"/>
    <w:rsid w:val="00137849"/>
    <w:rsid w:val="00137FB3"/>
    <w:rsid w:val="001403CE"/>
    <w:rsid w:val="00140537"/>
    <w:rsid w:val="00140AC8"/>
    <w:rsid w:val="00141349"/>
    <w:rsid w:val="0014160A"/>
    <w:rsid w:val="001416A7"/>
    <w:rsid w:val="001418FD"/>
    <w:rsid w:val="00142CFF"/>
    <w:rsid w:val="001431F6"/>
    <w:rsid w:val="001436C1"/>
    <w:rsid w:val="00143E57"/>
    <w:rsid w:val="00143F7F"/>
    <w:rsid w:val="00144023"/>
    <w:rsid w:val="00144DEC"/>
    <w:rsid w:val="00144E30"/>
    <w:rsid w:val="00145C42"/>
    <w:rsid w:val="00146481"/>
    <w:rsid w:val="001468A0"/>
    <w:rsid w:val="0014721E"/>
    <w:rsid w:val="00147497"/>
    <w:rsid w:val="00147E14"/>
    <w:rsid w:val="00147FF5"/>
    <w:rsid w:val="0015085A"/>
    <w:rsid w:val="001513C9"/>
    <w:rsid w:val="00151A8F"/>
    <w:rsid w:val="00152133"/>
    <w:rsid w:val="001527B2"/>
    <w:rsid w:val="001527FD"/>
    <w:rsid w:val="00152D19"/>
    <w:rsid w:val="00152F96"/>
    <w:rsid w:val="00153DEA"/>
    <w:rsid w:val="001541C4"/>
    <w:rsid w:val="0015486D"/>
    <w:rsid w:val="00156FA5"/>
    <w:rsid w:val="00157095"/>
    <w:rsid w:val="001574B3"/>
    <w:rsid w:val="0015757B"/>
    <w:rsid w:val="00157C9A"/>
    <w:rsid w:val="001604CC"/>
    <w:rsid w:val="00160F5C"/>
    <w:rsid w:val="0016283F"/>
    <w:rsid w:val="001631E1"/>
    <w:rsid w:val="00163421"/>
    <w:rsid w:val="00163B90"/>
    <w:rsid w:val="0016431A"/>
    <w:rsid w:val="00164343"/>
    <w:rsid w:val="0016521F"/>
    <w:rsid w:val="001663E3"/>
    <w:rsid w:val="001664A3"/>
    <w:rsid w:val="001664B7"/>
    <w:rsid w:val="001668E5"/>
    <w:rsid w:val="00167C01"/>
    <w:rsid w:val="00170944"/>
    <w:rsid w:val="00170A67"/>
    <w:rsid w:val="00171647"/>
    <w:rsid w:val="00171E54"/>
    <w:rsid w:val="00172B4C"/>
    <w:rsid w:val="00172CF3"/>
    <w:rsid w:val="00172ED5"/>
    <w:rsid w:val="00173398"/>
    <w:rsid w:val="001748B6"/>
    <w:rsid w:val="00174EF3"/>
    <w:rsid w:val="00175559"/>
    <w:rsid w:val="00175646"/>
    <w:rsid w:val="001758E3"/>
    <w:rsid w:val="00175948"/>
    <w:rsid w:val="001762E5"/>
    <w:rsid w:val="001767DA"/>
    <w:rsid w:val="00176C81"/>
    <w:rsid w:val="00176DE4"/>
    <w:rsid w:val="001776E6"/>
    <w:rsid w:val="001808F6"/>
    <w:rsid w:val="00180C11"/>
    <w:rsid w:val="00180C6D"/>
    <w:rsid w:val="00180FD3"/>
    <w:rsid w:val="00181533"/>
    <w:rsid w:val="00181A6C"/>
    <w:rsid w:val="00181D57"/>
    <w:rsid w:val="00181DC6"/>
    <w:rsid w:val="001821C4"/>
    <w:rsid w:val="00182442"/>
    <w:rsid w:val="00182538"/>
    <w:rsid w:val="00182772"/>
    <w:rsid w:val="00183A89"/>
    <w:rsid w:val="00183BF9"/>
    <w:rsid w:val="00183DB5"/>
    <w:rsid w:val="0018491A"/>
    <w:rsid w:val="00184FF7"/>
    <w:rsid w:val="00185017"/>
    <w:rsid w:val="00185341"/>
    <w:rsid w:val="00187177"/>
    <w:rsid w:val="001872AA"/>
    <w:rsid w:val="00187738"/>
    <w:rsid w:val="001901AC"/>
    <w:rsid w:val="001906B1"/>
    <w:rsid w:val="001906C5"/>
    <w:rsid w:val="001907A4"/>
    <w:rsid w:val="00191292"/>
    <w:rsid w:val="001919EC"/>
    <w:rsid w:val="00192336"/>
    <w:rsid w:val="0019325A"/>
    <w:rsid w:val="001940A7"/>
    <w:rsid w:val="00194C8D"/>
    <w:rsid w:val="00195094"/>
    <w:rsid w:val="00195A05"/>
    <w:rsid w:val="001964D7"/>
    <w:rsid w:val="00196947"/>
    <w:rsid w:val="001969A6"/>
    <w:rsid w:val="00196FDF"/>
    <w:rsid w:val="00197951"/>
    <w:rsid w:val="001979C8"/>
    <w:rsid w:val="001A0031"/>
    <w:rsid w:val="001A1317"/>
    <w:rsid w:val="001A140A"/>
    <w:rsid w:val="001A1C3C"/>
    <w:rsid w:val="001A386E"/>
    <w:rsid w:val="001A402C"/>
    <w:rsid w:val="001A4609"/>
    <w:rsid w:val="001A482A"/>
    <w:rsid w:val="001A4C66"/>
    <w:rsid w:val="001A58AE"/>
    <w:rsid w:val="001A5F15"/>
    <w:rsid w:val="001A625B"/>
    <w:rsid w:val="001A75AB"/>
    <w:rsid w:val="001A7B8E"/>
    <w:rsid w:val="001A7D0E"/>
    <w:rsid w:val="001A7D66"/>
    <w:rsid w:val="001B0065"/>
    <w:rsid w:val="001B01FA"/>
    <w:rsid w:val="001B05CC"/>
    <w:rsid w:val="001B06BA"/>
    <w:rsid w:val="001B09AA"/>
    <w:rsid w:val="001B09C4"/>
    <w:rsid w:val="001B11AB"/>
    <w:rsid w:val="001B1234"/>
    <w:rsid w:val="001B2111"/>
    <w:rsid w:val="001B2359"/>
    <w:rsid w:val="001B3060"/>
    <w:rsid w:val="001B3788"/>
    <w:rsid w:val="001B3BB5"/>
    <w:rsid w:val="001B3E1F"/>
    <w:rsid w:val="001B46E7"/>
    <w:rsid w:val="001B5AFE"/>
    <w:rsid w:val="001C0431"/>
    <w:rsid w:val="001C0A4A"/>
    <w:rsid w:val="001C0F98"/>
    <w:rsid w:val="001C1B82"/>
    <w:rsid w:val="001C2117"/>
    <w:rsid w:val="001C2797"/>
    <w:rsid w:val="001C3186"/>
    <w:rsid w:val="001C32E2"/>
    <w:rsid w:val="001C3D2A"/>
    <w:rsid w:val="001C411B"/>
    <w:rsid w:val="001C425D"/>
    <w:rsid w:val="001C4AF3"/>
    <w:rsid w:val="001C667A"/>
    <w:rsid w:val="001C73B7"/>
    <w:rsid w:val="001C764E"/>
    <w:rsid w:val="001C76B0"/>
    <w:rsid w:val="001C797F"/>
    <w:rsid w:val="001D08FB"/>
    <w:rsid w:val="001D167B"/>
    <w:rsid w:val="001D19A8"/>
    <w:rsid w:val="001D19AC"/>
    <w:rsid w:val="001D274B"/>
    <w:rsid w:val="001D2F44"/>
    <w:rsid w:val="001D31C5"/>
    <w:rsid w:val="001D35CD"/>
    <w:rsid w:val="001D5349"/>
    <w:rsid w:val="001D54C5"/>
    <w:rsid w:val="001D5755"/>
    <w:rsid w:val="001D58B3"/>
    <w:rsid w:val="001D5D16"/>
    <w:rsid w:val="001D5DD8"/>
    <w:rsid w:val="001D6FF6"/>
    <w:rsid w:val="001E03D0"/>
    <w:rsid w:val="001E044C"/>
    <w:rsid w:val="001E069E"/>
    <w:rsid w:val="001E0CC2"/>
    <w:rsid w:val="001E0FE5"/>
    <w:rsid w:val="001E1BDD"/>
    <w:rsid w:val="001E1E8E"/>
    <w:rsid w:val="001E2A64"/>
    <w:rsid w:val="001E2CB6"/>
    <w:rsid w:val="001E33F6"/>
    <w:rsid w:val="001E340A"/>
    <w:rsid w:val="001E35AB"/>
    <w:rsid w:val="001E3706"/>
    <w:rsid w:val="001E4B9C"/>
    <w:rsid w:val="001E4D91"/>
    <w:rsid w:val="001E64F6"/>
    <w:rsid w:val="001E6875"/>
    <w:rsid w:val="001E68EE"/>
    <w:rsid w:val="001F023E"/>
    <w:rsid w:val="001F025A"/>
    <w:rsid w:val="001F0963"/>
    <w:rsid w:val="001F0A28"/>
    <w:rsid w:val="001F1931"/>
    <w:rsid w:val="001F1A70"/>
    <w:rsid w:val="001F2E0C"/>
    <w:rsid w:val="001F34FF"/>
    <w:rsid w:val="001F4D0C"/>
    <w:rsid w:val="001F4D7B"/>
    <w:rsid w:val="001F6CB2"/>
    <w:rsid w:val="001F794E"/>
    <w:rsid w:val="001F79C6"/>
    <w:rsid w:val="001F7D0B"/>
    <w:rsid w:val="0020067D"/>
    <w:rsid w:val="002006B6"/>
    <w:rsid w:val="002008FB"/>
    <w:rsid w:val="00200A95"/>
    <w:rsid w:val="00200C49"/>
    <w:rsid w:val="00201847"/>
    <w:rsid w:val="002023A6"/>
    <w:rsid w:val="002023E0"/>
    <w:rsid w:val="00202588"/>
    <w:rsid w:val="00202A35"/>
    <w:rsid w:val="00202AD7"/>
    <w:rsid w:val="0020338E"/>
    <w:rsid w:val="0020361D"/>
    <w:rsid w:val="002051DF"/>
    <w:rsid w:val="00205A50"/>
    <w:rsid w:val="00205E8D"/>
    <w:rsid w:val="00205EF4"/>
    <w:rsid w:val="00206057"/>
    <w:rsid w:val="00206228"/>
    <w:rsid w:val="00206A45"/>
    <w:rsid w:val="002073F8"/>
    <w:rsid w:val="0020753B"/>
    <w:rsid w:val="002076DE"/>
    <w:rsid w:val="002079D0"/>
    <w:rsid w:val="00207EBC"/>
    <w:rsid w:val="00210090"/>
    <w:rsid w:val="00211514"/>
    <w:rsid w:val="00211675"/>
    <w:rsid w:val="00211AB0"/>
    <w:rsid w:val="00211CEA"/>
    <w:rsid w:val="0021278B"/>
    <w:rsid w:val="002127E4"/>
    <w:rsid w:val="002127EE"/>
    <w:rsid w:val="00212B7B"/>
    <w:rsid w:val="00213E6B"/>
    <w:rsid w:val="002146F9"/>
    <w:rsid w:val="00214935"/>
    <w:rsid w:val="00214BE7"/>
    <w:rsid w:val="00215525"/>
    <w:rsid w:val="00216A2F"/>
    <w:rsid w:val="00220185"/>
    <w:rsid w:val="00220B4C"/>
    <w:rsid w:val="00220BDB"/>
    <w:rsid w:val="00220CF3"/>
    <w:rsid w:val="00221540"/>
    <w:rsid w:val="00221B0E"/>
    <w:rsid w:val="00221C3F"/>
    <w:rsid w:val="002225E5"/>
    <w:rsid w:val="002233B1"/>
    <w:rsid w:val="002236CB"/>
    <w:rsid w:val="00223B72"/>
    <w:rsid w:val="00223DFF"/>
    <w:rsid w:val="0022422A"/>
    <w:rsid w:val="00224CF2"/>
    <w:rsid w:val="0022510E"/>
    <w:rsid w:val="00225239"/>
    <w:rsid w:val="00226DA9"/>
    <w:rsid w:val="00230442"/>
    <w:rsid w:val="002316EB"/>
    <w:rsid w:val="002319FD"/>
    <w:rsid w:val="002319FE"/>
    <w:rsid w:val="00232369"/>
    <w:rsid w:val="002327F2"/>
    <w:rsid w:val="00232923"/>
    <w:rsid w:val="00233E25"/>
    <w:rsid w:val="0023437E"/>
    <w:rsid w:val="0023455E"/>
    <w:rsid w:val="0023502D"/>
    <w:rsid w:val="0023535E"/>
    <w:rsid w:val="00235A5C"/>
    <w:rsid w:val="00235B36"/>
    <w:rsid w:val="002403AA"/>
    <w:rsid w:val="00241F31"/>
    <w:rsid w:val="00241FDD"/>
    <w:rsid w:val="00242936"/>
    <w:rsid w:val="00242B6B"/>
    <w:rsid w:val="00243B84"/>
    <w:rsid w:val="00243CF3"/>
    <w:rsid w:val="00244106"/>
    <w:rsid w:val="0024424F"/>
    <w:rsid w:val="0024455C"/>
    <w:rsid w:val="002450F5"/>
    <w:rsid w:val="00245237"/>
    <w:rsid w:val="002454F1"/>
    <w:rsid w:val="00245ABD"/>
    <w:rsid w:val="00245ACB"/>
    <w:rsid w:val="00246418"/>
    <w:rsid w:val="00247D93"/>
    <w:rsid w:val="00247FBD"/>
    <w:rsid w:val="0025090D"/>
    <w:rsid w:val="00250B50"/>
    <w:rsid w:val="0025182E"/>
    <w:rsid w:val="002522BB"/>
    <w:rsid w:val="00252784"/>
    <w:rsid w:val="00253366"/>
    <w:rsid w:val="002538E6"/>
    <w:rsid w:val="00253A11"/>
    <w:rsid w:val="00254638"/>
    <w:rsid w:val="00254751"/>
    <w:rsid w:val="00254BC0"/>
    <w:rsid w:val="00254BED"/>
    <w:rsid w:val="00255844"/>
    <w:rsid w:val="00255AC5"/>
    <w:rsid w:val="00256AB0"/>
    <w:rsid w:val="00257337"/>
    <w:rsid w:val="00257ACE"/>
    <w:rsid w:val="00257FD0"/>
    <w:rsid w:val="00260EC3"/>
    <w:rsid w:val="002611B6"/>
    <w:rsid w:val="00261616"/>
    <w:rsid w:val="00261C4D"/>
    <w:rsid w:val="00262758"/>
    <w:rsid w:val="00262A49"/>
    <w:rsid w:val="00262E3C"/>
    <w:rsid w:val="00262E4A"/>
    <w:rsid w:val="0026420C"/>
    <w:rsid w:val="00264430"/>
    <w:rsid w:val="00264E00"/>
    <w:rsid w:val="00265B59"/>
    <w:rsid w:val="0026726B"/>
    <w:rsid w:val="002672E1"/>
    <w:rsid w:val="0026766A"/>
    <w:rsid w:val="00267FCF"/>
    <w:rsid w:val="00267FE3"/>
    <w:rsid w:val="00271632"/>
    <w:rsid w:val="00271761"/>
    <w:rsid w:val="0027223E"/>
    <w:rsid w:val="00272974"/>
    <w:rsid w:val="002732CC"/>
    <w:rsid w:val="002746A3"/>
    <w:rsid w:val="00274A1F"/>
    <w:rsid w:val="002750AA"/>
    <w:rsid w:val="0027557C"/>
    <w:rsid w:val="002755FF"/>
    <w:rsid w:val="00275DD5"/>
    <w:rsid w:val="002762C7"/>
    <w:rsid w:val="00276555"/>
    <w:rsid w:val="00276AB0"/>
    <w:rsid w:val="00276FB5"/>
    <w:rsid w:val="002775F1"/>
    <w:rsid w:val="00277B66"/>
    <w:rsid w:val="002809EA"/>
    <w:rsid w:val="00280B01"/>
    <w:rsid w:val="00280B40"/>
    <w:rsid w:val="00280C5F"/>
    <w:rsid w:val="00281D01"/>
    <w:rsid w:val="00282071"/>
    <w:rsid w:val="0028239B"/>
    <w:rsid w:val="00282633"/>
    <w:rsid w:val="002829FE"/>
    <w:rsid w:val="00282E42"/>
    <w:rsid w:val="002835F2"/>
    <w:rsid w:val="0028369D"/>
    <w:rsid w:val="00284447"/>
    <w:rsid w:val="0028449C"/>
    <w:rsid w:val="00284877"/>
    <w:rsid w:val="00285331"/>
    <w:rsid w:val="00285DE3"/>
    <w:rsid w:val="00286462"/>
    <w:rsid w:val="00286A57"/>
    <w:rsid w:val="0028731F"/>
    <w:rsid w:val="00287456"/>
    <w:rsid w:val="00287A7F"/>
    <w:rsid w:val="00287CB9"/>
    <w:rsid w:val="00287EBE"/>
    <w:rsid w:val="00290184"/>
    <w:rsid w:val="0029020C"/>
    <w:rsid w:val="00290C4B"/>
    <w:rsid w:val="00291953"/>
    <w:rsid w:val="00291FAA"/>
    <w:rsid w:val="00292A6D"/>
    <w:rsid w:val="00293221"/>
    <w:rsid w:val="002936BD"/>
    <w:rsid w:val="00293CCC"/>
    <w:rsid w:val="00294012"/>
    <w:rsid w:val="00294D33"/>
    <w:rsid w:val="00294DD4"/>
    <w:rsid w:val="00294E3B"/>
    <w:rsid w:val="00295DA5"/>
    <w:rsid w:val="00296634"/>
    <w:rsid w:val="0029683D"/>
    <w:rsid w:val="00296FDA"/>
    <w:rsid w:val="002976AA"/>
    <w:rsid w:val="00297CDE"/>
    <w:rsid w:val="002A0C3A"/>
    <w:rsid w:val="002A217B"/>
    <w:rsid w:val="002A2684"/>
    <w:rsid w:val="002A270F"/>
    <w:rsid w:val="002A292C"/>
    <w:rsid w:val="002A3153"/>
    <w:rsid w:val="002A315A"/>
    <w:rsid w:val="002A4AD1"/>
    <w:rsid w:val="002A536E"/>
    <w:rsid w:val="002A5E56"/>
    <w:rsid w:val="002A62DE"/>
    <w:rsid w:val="002A78CB"/>
    <w:rsid w:val="002A7B64"/>
    <w:rsid w:val="002B0262"/>
    <w:rsid w:val="002B108F"/>
    <w:rsid w:val="002B1122"/>
    <w:rsid w:val="002B2299"/>
    <w:rsid w:val="002B2B79"/>
    <w:rsid w:val="002B3498"/>
    <w:rsid w:val="002B4408"/>
    <w:rsid w:val="002B4411"/>
    <w:rsid w:val="002B47CD"/>
    <w:rsid w:val="002B48F4"/>
    <w:rsid w:val="002B4B84"/>
    <w:rsid w:val="002B4DDB"/>
    <w:rsid w:val="002B5C2C"/>
    <w:rsid w:val="002B5DDD"/>
    <w:rsid w:val="002B6971"/>
    <w:rsid w:val="002B6C88"/>
    <w:rsid w:val="002B7C4D"/>
    <w:rsid w:val="002B7C5D"/>
    <w:rsid w:val="002C03A8"/>
    <w:rsid w:val="002C03D2"/>
    <w:rsid w:val="002C0AC5"/>
    <w:rsid w:val="002C135A"/>
    <w:rsid w:val="002C16B5"/>
    <w:rsid w:val="002C1B2A"/>
    <w:rsid w:val="002C24CC"/>
    <w:rsid w:val="002C2C93"/>
    <w:rsid w:val="002C2F66"/>
    <w:rsid w:val="002C4752"/>
    <w:rsid w:val="002C50E6"/>
    <w:rsid w:val="002C5B32"/>
    <w:rsid w:val="002C5E57"/>
    <w:rsid w:val="002C7109"/>
    <w:rsid w:val="002C78A8"/>
    <w:rsid w:val="002C7E3E"/>
    <w:rsid w:val="002D01A9"/>
    <w:rsid w:val="002D0977"/>
    <w:rsid w:val="002D1326"/>
    <w:rsid w:val="002D19F6"/>
    <w:rsid w:val="002D1E71"/>
    <w:rsid w:val="002D20C3"/>
    <w:rsid w:val="002D2E27"/>
    <w:rsid w:val="002D2F5B"/>
    <w:rsid w:val="002D30BA"/>
    <w:rsid w:val="002D3C2E"/>
    <w:rsid w:val="002D4401"/>
    <w:rsid w:val="002D45F3"/>
    <w:rsid w:val="002D4D7A"/>
    <w:rsid w:val="002D4ED9"/>
    <w:rsid w:val="002D5BDF"/>
    <w:rsid w:val="002D63BF"/>
    <w:rsid w:val="002D6850"/>
    <w:rsid w:val="002D7D79"/>
    <w:rsid w:val="002E003E"/>
    <w:rsid w:val="002E080B"/>
    <w:rsid w:val="002E0B87"/>
    <w:rsid w:val="002E0C2C"/>
    <w:rsid w:val="002E2382"/>
    <w:rsid w:val="002E2E11"/>
    <w:rsid w:val="002E31E9"/>
    <w:rsid w:val="002E3B96"/>
    <w:rsid w:val="002E3F05"/>
    <w:rsid w:val="002E442A"/>
    <w:rsid w:val="002E46BC"/>
    <w:rsid w:val="002E4B76"/>
    <w:rsid w:val="002E5226"/>
    <w:rsid w:val="002E57F0"/>
    <w:rsid w:val="002E6447"/>
    <w:rsid w:val="002E646F"/>
    <w:rsid w:val="002E6989"/>
    <w:rsid w:val="002E6E29"/>
    <w:rsid w:val="002E7259"/>
    <w:rsid w:val="002E7E28"/>
    <w:rsid w:val="002F0A0E"/>
    <w:rsid w:val="002F230E"/>
    <w:rsid w:val="002F2354"/>
    <w:rsid w:val="002F23B1"/>
    <w:rsid w:val="002F2E94"/>
    <w:rsid w:val="002F4A48"/>
    <w:rsid w:val="002F51FE"/>
    <w:rsid w:val="002F553B"/>
    <w:rsid w:val="002F592B"/>
    <w:rsid w:val="002F5AF3"/>
    <w:rsid w:val="002F5B54"/>
    <w:rsid w:val="002F652B"/>
    <w:rsid w:val="002F65D4"/>
    <w:rsid w:val="002F6920"/>
    <w:rsid w:val="002F6F4E"/>
    <w:rsid w:val="002F6FC1"/>
    <w:rsid w:val="002F6FFE"/>
    <w:rsid w:val="002F7153"/>
    <w:rsid w:val="002F7306"/>
    <w:rsid w:val="00300415"/>
    <w:rsid w:val="00300673"/>
    <w:rsid w:val="00300FCC"/>
    <w:rsid w:val="00301A29"/>
    <w:rsid w:val="003025C5"/>
    <w:rsid w:val="00302824"/>
    <w:rsid w:val="00302A2D"/>
    <w:rsid w:val="00302DA3"/>
    <w:rsid w:val="0030382B"/>
    <w:rsid w:val="00304610"/>
    <w:rsid w:val="0030470B"/>
    <w:rsid w:val="00304B08"/>
    <w:rsid w:val="003050C8"/>
    <w:rsid w:val="003051FE"/>
    <w:rsid w:val="00307A89"/>
    <w:rsid w:val="00310506"/>
    <w:rsid w:val="0031054A"/>
    <w:rsid w:val="0031059E"/>
    <w:rsid w:val="003106FC"/>
    <w:rsid w:val="00310994"/>
    <w:rsid w:val="003111D8"/>
    <w:rsid w:val="00311A47"/>
    <w:rsid w:val="003122AE"/>
    <w:rsid w:val="00313EDD"/>
    <w:rsid w:val="0031488E"/>
    <w:rsid w:val="00314AF0"/>
    <w:rsid w:val="00315B7F"/>
    <w:rsid w:val="00315DCB"/>
    <w:rsid w:val="00315FE6"/>
    <w:rsid w:val="00316581"/>
    <w:rsid w:val="00316C4A"/>
    <w:rsid w:val="00317BCB"/>
    <w:rsid w:val="00317FD5"/>
    <w:rsid w:val="00320052"/>
    <w:rsid w:val="003204CE"/>
    <w:rsid w:val="0032079F"/>
    <w:rsid w:val="00320937"/>
    <w:rsid w:val="00321329"/>
    <w:rsid w:val="00321340"/>
    <w:rsid w:val="00321641"/>
    <w:rsid w:val="00321F92"/>
    <w:rsid w:val="003220AC"/>
    <w:rsid w:val="00322418"/>
    <w:rsid w:val="003236A0"/>
    <w:rsid w:val="0032466B"/>
    <w:rsid w:val="0032515A"/>
    <w:rsid w:val="00325EB4"/>
    <w:rsid w:val="00325FDA"/>
    <w:rsid w:val="0032612B"/>
    <w:rsid w:val="0032643C"/>
    <w:rsid w:val="00326BC3"/>
    <w:rsid w:val="003275D4"/>
    <w:rsid w:val="00327876"/>
    <w:rsid w:val="00327941"/>
    <w:rsid w:val="00327985"/>
    <w:rsid w:val="00330125"/>
    <w:rsid w:val="0033127D"/>
    <w:rsid w:val="003315B9"/>
    <w:rsid w:val="00331612"/>
    <w:rsid w:val="0033167B"/>
    <w:rsid w:val="00331B93"/>
    <w:rsid w:val="00332108"/>
    <w:rsid w:val="00332225"/>
    <w:rsid w:val="00333073"/>
    <w:rsid w:val="00333A29"/>
    <w:rsid w:val="00334FAB"/>
    <w:rsid w:val="003353D5"/>
    <w:rsid w:val="00335B24"/>
    <w:rsid w:val="00335FFC"/>
    <w:rsid w:val="00336850"/>
    <w:rsid w:val="00336C3A"/>
    <w:rsid w:val="00336CCF"/>
    <w:rsid w:val="0033738E"/>
    <w:rsid w:val="003405E2"/>
    <w:rsid w:val="003406E4"/>
    <w:rsid w:val="00341985"/>
    <w:rsid w:val="00341E8C"/>
    <w:rsid w:val="003427E2"/>
    <w:rsid w:val="003429AF"/>
    <w:rsid w:val="00342A46"/>
    <w:rsid w:val="00342C87"/>
    <w:rsid w:val="00342CD0"/>
    <w:rsid w:val="00344854"/>
    <w:rsid w:val="00345B89"/>
    <w:rsid w:val="00345C85"/>
    <w:rsid w:val="003475E9"/>
    <w:rsid w:val="00347751"/>
    <w:rsid w:val="00350214"/>
    <w:rsid w:val="00351B05"/>
    <w:rsid w:val="00352751"/>
    <w:rsid w:val="003529FE"/>
    <w:rsid w:val="00352C5E"/>
    <w:rsid w:val="00352D01"/>
    <w:rsid w:val="00353DE1"/>
    <w:rsid w:val="00353DFD"/>
    <w:rsid w:val="00353FA9"/>
    <w:rsid w:val="0035580E"/>
    <w:rsid w:val="00355838"/>
    <w:rsid w:val="00355F7D"/>
    <w:rsid w:val="00356597"/>
    <w:rsid w:val="00356F16"/>
    <w:rsid w:val="003575EA"/>
    <w:rsid w:val="0035776B"/>
    <w:rsid w:val="00357B87"/>
    <w:rsid w:val="0036008D"/>
    <w:rsid w:val="0036056D"/>
    <w:rsid w:val="003606CE"/>
    <w:rsid w:val="00361040"/>
    <w:rsid w:val="00361258"/>
    <w:rsid w:val="00361271"/>
    <w:rsid w:val="0036180C"/>
    <w:rsid w:val="0036228C"/>
    <w:rsid w:val="003622DB"/>
    <w:rsid w:val="003627A6"/>
    <w:rsid w:val="00364532"/>
    <w:rsid w:val="00364627"/>
    <w:rsid w:val="00364913"/>
    <w:rsid w:val="00365137"/>
    <w:rsid w:val="003653B0"/>
    <w:rsid w:val="003654D8"/>
    <w:rsid w:val="00365542"/>
    <w:rsid w:val="00365FF6"/>
    <w:rsid w:val="003675C9"/>
    <w:rsid w:val="003715C0"/>
    <w:rsid w:val="00372222"/>
    <w:rsid w:val="00373634"/>
    <w:rsid w:val="00373DC9"/>
    <w:rsid w:val="003749F1"/>
    <w:rsid w:val="0037559C"/>
    <w:rsid w:val="00375A89"/>
    <w:rsid w:val="00375CCE"/>
    <w:rsid w:val="00375DDA"/>
    <w:rsid w:val="0037632F"/>
    <w:rsid w:val="003768B6"/>
    <w:rsid w:val="003775B3"/>
    <w:rsid w:val="003810F3"/>
    <w:rsid w:val="003811FA"/>
    <w:rsid w:val="00381322"/>
    <w:rsid w:val="0038211F"/>
    <w:rsid w:val="00382D3D"/>
    <w:rsid w:val="00382DC0"/>
    <w:rsid w:val="00383527"/>
    <w:rsid w:val="00383569"/>
    <w:rsid w:val="003841F8"/>
    <w:rsid w:val="00384686"/>
    <w:rsid w:val="00384825"/>
    <w:rsid w:val="00384A0C"/>
    <w:rsid w:val="00384C4A"/>
    <w:rsid w:val="003850D7"/>
    <w:rsid w:val="00386239"/>
    <w:rsid w:val="00386B6D"/>
    <w:rsid w:val="00387F8E"/>
    <w:rsid w:val="003906BA"/>
    <w:rsid w:val="00390D5C"/>
    <w:rsid w:val="00390DC5"/>
    <w:rsid w:val="003914FA"/>
    <w:rsid w:val="00392172"/>
    <w:rsid w:val="00392B9E"/>
    <w:rsid w:val="003932DF"/>
    <w:rsid w:val="00394427"/>
    <w:rsid w:val="003950FB"/>
    <w:rsid w:val="00395332"/>
    <w:rsid w:val="00395452"/>
    <w:rsid w:val="003957A6"/>
    <w:rsid w:val="00395B3F"/>
    <w:rsid w:val="00395F62"/>
    <w:rsid w:val="00396CA0"/>
    <w:rsid w:val="00397451"/>
    <w:rsid w:val="00397FA5"/>
    <w:rsid w:val="003A013A"/>
    <w:rsid w:val="003A0B91"/>
    <w:rsid w:val="003A0E5E"/>
    <w:rsid w:val="003A0F63"/>
    <w:rsid w:val="003A10FE"/>
    <w:rsid w:val="003A1773"/>
    <w:rsid w:val="003A1C14"/>
    <w:rsid w:val="003A285F"/>
    <w:rsid w:val="003A2B62"/>
    <w:rsid w:val="003A3B9B"/>
    <w:rsid w:val="003A3BD6"/>
    <w:rsid w:val="003A43BC"/>
    <w:rsid w:val="003A465D"/>
    <w:rsid w:val="003A6A5F"/>
    <w:rsid w:val="003A7B78"/>
    <w:rsid w:val="003B06ED"/>
    <w:rsid w:val="003B0992"/>
    <w:rsid w:val="003B0AE8"/>
    <w:rsid w:val="003B0BC6"/>
    <w:rsid w:val="003B0D91"/>
    <w:rsid w:val="003B0FEA"/>
    <w:rsid w:val="003B13C7"/>
    <w:rsid w:val="003B163A"/>
    <w:rsid w:val="003B1810"/>
    <w:rsid w:val="003B1851"/>
    <w:rsid w:val="003B189F"/>
    <w:rsid w:val="003B1D14"/>
    <w:rsid w:val="003B3209"/>
    <w:rsid w:val="003B40B5"/>
    <w:rsid w:val="003B4303"/>
    <w:rsid w:val="003B4FD4"/>
    <w:rsid w:val="003B50D5"/>
    <w:rsid w:val="003B53A5"/>
    <w:rsid w:val="003B5A24"/>
    <w:rsid w:val="003B5C9E"/>
    <w:rsid w:val="003B652C"/>
    <w:rsid w:val="003B70E2"/>
    <w:rsid w:val="003B74BE"/>
    <w:rsid w:val="003C03AB"/>
    <w:rsid w:val="003C04A0"/>
    <w:rsid w:val="003C091D"/>
    <w:rsid w:val="003C11AE"/>
    <w:rsid w:val="003C1292"/>
    <w:rsid w:val="003C18E4"/>
    <w:rsid w:val="003C19B9"/>
    <w:rsid w:val="003C1E4B"/>
    <w:rsid w:val="003C2499"/>
    <w:rsid w:val="003C2DC4"/>
    <w:rsid w:val="003C300C"/>
    <w:rsid w:val="003C3190"/>
    <w:rsid w:val="003C32AD"/>
    <w:rsid w:val="003C3636"/>
    <w:rsid w:val="003C38EE"/>
    <w:rsid w:val="003C4035"/>
    <w:rsid w:val="003C49CC"/>
    <w:rsid w:val="003C54F6"/>
    <w:rsid w:val="003C57E2"/>
    <w:rsid w:val="003C668A"/>
    <w:rsid w:val="003C6915"/>
    <w:rsid w:val="003C73A2"/>
    <w:rsid w:val="003C73AA"/>
    <w:rsid w:val="003C78AA"/>
    <w:rsid w:val="003C7A93"/>
    <w:rsid w:val="003C7C1C"/>
    <w:rsid w:val="003C7FB4"/>
    <w:rsid w:val="003D0092"/>
    <w:rsid w:val="003D09EF"/>
    <w:rsid w:val="003D1FE3"/>
    <w:rsid w:val="003D2505"/>
    <w:rsid w:val="003D3165"/>
    <w:rsid w:val="003D33A9"/>
    <w:rsid w:val="003D3CF1"/>
    <w:rsid w:val="003D3F88"/>
    <w:rsid w:val="003D4775"/>
    <w:rsid w:val="003D4C54"/>
    <w:rsid w:val="003D4E89"/>
    <w:rsid w:val="003D5167"/>
    <w:rsid w:val="003D616B"/>
    <w:rsid w:val="003D61F5"/>
    <w:rsid w:val="003D6BF5"/>
    <w:rsid w:val="003D7A88"/>
    <w:rsid w:val="003D7C99"/>
    <w:rsid w:val="003E1750"/>
    <w:rsid w:val="003E232A"/>
    <w:rsid w:val="003E2465"/>
    <w:rsid w:val="003E25ED"/>
    <w:rsid w:val="003E28EF"/>
    <w:rsid w:val="003E3702"/>
    <w:rsid w:val="003E4443"/>
    <w:rsid w:val="003E44A1"/>
    <w:rsid w:val="003E4F4C"/>
    <w:rsid w:val="003E5A14"/>
    <w:rsid w:val="003E6AFC"/>
    <w:rsid w:val="003E6B6A"/>
    <w:rsid w:val="003F0456"/>
    <w:rsid w:val="003F04CE"/>
    <w:rsid w:val="003F0E6A"/>
    <w:rsid w:val="003F1CD8"/>
    <w:rsid w:val="003F36C1"/>
    <w:rsid w:val="003F3D68"/>
    <w:rsid w:val="003F45B9"/>
    <w:rsid w:val="003F48E4"/>
    <w:rsid w:val="003F5286"/>
    <w:rsid w:val="003F54A3"/>
    <w:rsid w:val="003F5AF4"/>
    <w:rsid w:val="003F6302"/>
    <w:rsid w:val="003F77B1"/>
    <w:rsid w:val="00400B86"/>
    <w:rsid w:val="00400F8C"/>
    <w:rsid w:val="004011C7"/>
    <w:rsid w:val="00401A44"/>
    <w:rsid w:val="00402300"/>
    <w:rsid w:val="00402582"/>
    <w:rsid w:val="00403A17"/>
    <w:rsid w:val="00403E2F"/>
    <w:rsid w:val="00404345"/>
    <w:rsid w:val="004046E4"/>
    <w:rsid w:val="00405862"/>
    <w:rsid w:val="0040620A"/>
    <w:rsid w:val="00406232"/>
    <w:rsid w:val="004066DC"/>
    <w:rsid w:val="004066E4"/>
    <w:rsid w:val="00407550"/>
    <w:rsid w:val="0041079C"/>
    <w:rsid w:val="004107BE"/>
    <w:rsid w:val="0041080C"/>
    <w:rsid w:val="0041083B"/>
    <w:rsid w:val="0041157E"/>
    <w:rsid w:val="00412D50"/>
    <w:rsid w:val="00412F03"/>
    <w:rsid w:val="00413074"/>
    <w:rsid w:val="0041319A"/>
    <w:rsid w:val="00413509"/>
    <w:rsid w:val="004140D5"/>
    <w:rsid w:val="004141CF"/>
    <w:rsid w:val="00415147"/>
    <w:rsid w:val="00415345"/>
    <w:rsid w:val="004153EF"/>
    <w:rsid w:val="00415AE3"/>
    <w:rsid w:val="00416046"/>
    <w:rsid w:val="00416287"/>
    <w:rsid w:val="004162A9"/>
    <w:rsid w:val="00416F1E"/>
    <w:rsid w:val="00416FD8"/>
    <w:rsid w:val="00417153"/>
    <w:rsid w:val="00420371"/>
    <w:rsid w:val="004208AF"/>
    <w:rsid w:val="00420949"/>
    <w:rsid w:val="00420EC6"/>
    <w:rsid w:val="004216D7"/>
    <w:rsid w:val="00421D7A"/>
    <w:rsid w:val="00421DEF"/>
    <w:rsid w:val="00421F3C"/>
    <w:rsid w:val="00422416"/>
    <w:rsid w:val="00422503"/>
    <w:rsid w:val="00422804"/>
    <w:rsid w:val="004243AD"/>
    <w:rsid w:val="00424A2C"/>
    <w:rsid w:val="00425109"/>
    <w:rsid w:val="00425222"/>
    <w:rsid w:val="004258D1"/>
    <w:rsid w:val="00425E87"/>
    <w:rsid w:val="00425F56"/>
    <w:rsid w:val="00426556"/>
    <w:rsid w:val="00426DB5"/>
    <w:rsid w:val="00427A27"/>
    <w:rsid w:val="00427C62"/>
    <w:rsid w:val="004300F7"/>
    <w:rsid w:val="0043039D"/>
    <w:rsid w:val="004306C2"/>
    <w:rsid w:val="00430E68"/>
    <w:rsid w:val="00431647"/>
    <w:rsid w:val="00431F4B"/>
    <w:rsid w:val="004325B3"/>
    <w:rsid w:val="004327C5"/>
    <w:rsid w:val="00433446"/>
    <w:rsid w:val="00433739"/>
    <w:rsid w:val="00433761"/>
    <w:rsid w:val="00435F84"/>
    <w:rsid w:val="0043636C"/>
    <w:rsid w:val="00437E86"/>
    <w:rsid w:val="00440494"/>
    <w:rsid w:val="004406A5"/>
    <w:rsid w:val="00440A5D"/>
    <w:rsid w:val="004417CB"/>
    <w:rsid w:val="00441880"/>
    <w:rsid w:val="004418F1"/>
    <w:rsid w:val="004424BC"/>
    <w:rsid w:val="00442D66"/>
    <w:rsid w:val="00442DCD"/>
    <w:rsid w:val="00442F3D"/>
    <w:rsid w:val="00443716"/>
    <w:rsid w:val="00443A79"/>
    <w:rsid w:val="00443C2A"/>
    <w:rsid w:val="00443E88"/>
    <w:rsid w:val="0044453D"/>
    <w:rsid w:val="0044484A"/>
    <w:rsid w:val="00444E04"/>
    <w:rsid w:val="00444F56"/>
    <w:rsid w:val="004453A9"/>
    <w:rsid w:val="004461C6"/>
    <w:rsid w:val="00446D99"/>
    <w:rsid w:val="00447025"/>
    <w:rsid w:val="0044704F"/>
    <w:rsid w:val="0044786D"/>
    <w:rsid w:val="004479D4"/>
    <w:rsid w:val="00447C18"/>
    <w:rsid w:val="00447D6B"/>
    <w:rsid w:val="00450FD7"/>
    <w:rsid w:val="0045167B"/>
    <w:rsid w:val="00451991"/>
    <w:rsid w:val="00451A02"/>
    <w:rsid w:val="00451B54"/>
    <w:rsid w:val="004525F3"/>
    <w:rsid w:val="00452871"/>
    <w:rsid w:val="00452C3B"/>
    <w:rsid w:val="00452E7D"/>
    <w:rsid w:val="00453592"/>
    <w:rsid w:val="00453788"/>
    <w:rsid w:val="004541D5"/>
    <w:rsid w:val="0045499C"/>
    <w:rsid w:val="004557E0"/>
    <w:rsid w:val="004563F0"/>
    <w:rsid w:val="004565EF"/>
    <w:rsid w:val="0045721A"/>
    <w:rsid w:val="004573AA"/>
    <w:rsid w:val="00457593"/>
    <w:rsid w:val="00457655"/>
    <w:rsid w:val="004578A2"/>
    <w:rsid w:val="00460F6E"/>
    <w:rsid w:val="00461CE9"/>
    <w:rsid w:val="004627E8"/>
    <w:rsid w:val="004628B1"/>
    <w:rsid w:val="00463523"/>
    <w:rsid w:val="00463636"/>
    <w:rsid w:val="0046371A"/>
    <w:rsid w:val="00463A8B"/>
    <w:rsid w:val="00466536"/>
    <w:rsid w:val="004667A3"/>
    <w:rsid w:val="00466B4A"/>
    <w:rsid w:val="00466CF1"/>
    <w:rsid w:val="004670C3"/>
    <w:rsid w:val="004679F8"/>
    <w:rsid w:val="00467D94"/>
    <w:rsid w:val="004703DC"/>
    <w:rsid w:val="00470C11"/>
    <w:rsid w:val="00471EBC"/>
    <w:rsid w:val="00472152"/>
    <w:rsid w:val="004724DB"/>
    <w:rsid w:val="0047251A"/>
    <w:rsid w:val="0047352F"/>
    <w:rsid w:val="00474325"/>
    <w:rsid w:val="0047458C"/>
    <w:rsid w:val="0047482C"/>
    <w:rsid w:val="004749AA"/>
    <w:rsid w:val="00476E79"/>
    <w:rsid w:val="0047733D"/>
    <w:rsid w:val="0047744C"/>
    <w:rsid w:val="004774D6"/>
    <w:rsid w:val="0047757B"/>
    <w:rsid w:val="00477C0A"/>
    <w:rsid w:val="00477F30"/>
    <w:rsid w:val="00480DEF"/>
    <w:rsid w:val="00480F9B"/>
    <w:rsid w:val="0048175A"/>
    <w:rsid w:val="00481829"/>
    <w:rsid w:val="004822AB"/>
    <w:rsid w:val="004826BA"/>
    <w:rsid w:val="00482EF2"/>
    <w:rsid w:val="00483355"/>
    <w:rsid w:val="00483C5A"/>
    <w:rsid w:val="00484524"/>
    <w:rsid w:val="0048484B"/>
    <w:rsid w:val="00485D62"/>
    <w:rsid w:val="004866BD"/>
    <w:rsid w:val="00486E8E"/>
    <w:rsid w:val="00487BEF"/>
    <w:rsid w:val="0049030D"/>
    <w:rsid w:val="0049090D"/>
    <w:rsid w:val="004909C6"/>
    <w:rsid w:val="00490CC2"/>
    <w:rsid w:val="0049125E"/>
    <w:rsid w:val="00491373"/>
    <w:rsid w:val="00491ADF"/>
    <w:rsid w:val="00492341"/>
    <w:rsid w:val="004929F7"/>
    <w:rsid w:val="00493CEE"/>
    <w:rsid w:val="00493DF4"/>
    <w:rsid w:val="00493EAC"/>
    <w:rsid w:val="00493FC2"/>
    <w:rsid w:val="0049473E"/>
    <w:rsid w:val="004955E0"/>
    <w:rsid w:val="00495B3D"/>
    <w:rsid w:val="00495CA6"/>
    <w:rsid w:val="00496E6C"/>
    <w:rsid w:val="00496F1B"/>
    <w:rsid w:val="00497180"/>
    <w:rsid w:val="0049745A"/>
    <w:rsid w:val="0049748E"/>
    <w:rsid w:val="00497CCA"/>
    <w:rsid w:val="00497F0C"/>
    <w:rsid w:val="004A03C3"/>
    <w:rsid w:val="004A05BB"/>
    <w:rsid w:val="004A099A"/>
    <w:rsid w:val="004A0B47"/>
    <w:rsid w:val="004A0B52"/>
    <w:rsid w:val="004A15B9"/>
    <w:rsid w:val="004A16A1"/>
    <w:rsid w:val="004A1757"/>
    <w:rsid w:val="004A1A7E"/>
    <w:rsid w:val="004A1DC3"/>
    <w:rsid w:val="004A2524"/>
    <w:rsid w:val="004A25ED"/>
    <w:rsid w:val="004A2A10"/>
    <w:rsid w:val="004A355E"/>
    <w:rsid w:val="004A3B98"/>
    <w:rsid w:val="004A3FFB"/>
    <w:rsid w:val="004A4121"/>
    <w:rsid w:val="004A5D90"/>
    <w:rsid w:val="004A6593"/>
    <w:rsid w:val="004A6C75"/>
    <w:rsid w:val="004A7568"/>
    <w:rsid w:val="004A7669"/>
    <w:rsid w:val="004A77FA"/>
    <w:rsid w:val="004A7FB2"/>
    <w:rsid w:val="004B0D3A"/>
    <w:rsid w:val="004B163D"/>
    <w:rsid w:val="004B2135"/>
    <w:rsid w:val="004B2881"/>
    <w:rsid w:val="004B5211"/>
    <w:rsid w:val="004B56BA"/>
    <w:rsid w:val="004B58F9"/>
    <w:rsid w:val="004B63D3"/>
    <w:rsid w:val="004B6CC4"/>
    <w:rsid w:val="004B749C"/>
    <w:rsid w:val="004C067E"/>
    <w:rsid w:val="004C0A5B"/>
    <w:rsid w:val="004C18E0"/>
    <w:rsid w:val="004C1E45"/>
    <w:rsid w:val="004C2206"/>
    <w:rsid w:val="004C332E"/>
    <w:rsid w:val="004C3E58"/>
    <w:rsid w:val="004C550A"/>
    <w:rsid w:val="004C5823"/>
    <w:rsid w:val="004C59B7"/>
    <w:rsid w:val="004C5E17"/>
    <w:rsid w:val="004C6347"/>
    <w:rsid w:val="004C6E91"/>
    <w:rsid w:val="004C7413"/>
    <w:rsid w:val="004D01D3"/>
    <w:rsid w:val="004D0291"/>
    <w:rsid w:val="004D0976"/>
    <w:rsid w:val="004D0B4D"/>
    <w:rsid w:val="004D17B1"/>
    <w:rsid w:val="004D18B6"/>
    <w:rsid w:val="004D1AC8"/>
    <w:rsid w:val="004D1C78"/>
    <w:rsid w:val="004D2099"/>
    <w:rsid w:val="004D21E7"/>
    <w:rsid w:val="004D2227"/>
    <w:rsid w:val="004D23D7"/>
    <w:rsid w:val="004D29DD"/>
    <w:rsid w:val="004D3926"/>
    <w:rsid w:val="004D3D49"/>
    <w:rsid w:val="004D4353"/>
    <w:rsid w:val="004D4524"/>
    <w:rsid w:val="004D5F47"/>
    <w:rsid w:val="004D6A11"/>
    <w:rsid w:val="004D6BC6"/>
    <w:rsid w:val="004D7748"/>
    <w:rsid w:val="004D7C46"/>
    <w:rsid w:val="004E03DF"/>
    <w:rsid w:val="004E0792"/>
    <w:rsid w:val="004E09F7"/>
    <w:rsid w:val="004E0CFF"/>
    <w:rsid w:val="004E115B"/>
    <w:rsid w:val="004E1DC5"/>
    <w:rsid w:val="004E21B2"/>
    <w:rsid w:val="004E2DF3"/>
    <w:rsid w:val="004E3240"/>
    <w:rsid w:val="004E34CA"/>
    <w:rsid w:val="004E3DE4"/>
    <w:rsid w:val="004E5968"/>
    <w:rsid w:val="004E68CC"/>
    <w:rsid w:val="004E70C2"/>
    <w:rsid w:val="004E752E"/>
    <w:rsid w:val="004F14E6"/>
    <w:rsid w:val="004F1673"/>
    <w:rsid w:val="004F19DD"/>
    <w:rsid w:val="004F1D14"/>
    <w:rsid w:val="004F232F"/>
    <w:rsid w:val="004F3A47"/>
    <w:rsid w:val="004F4068"/>
    <w:rsid w:val="004F45A0"/>
    <w:rsid w:val="004F4FC0"/>
    <w:rsid w:val="004F5661"/>
    <w:rsid w:val="004F5A3A"/>
    <w:rsid w:val="004F5B90"/>
    <w:rsid w:val="004F5E00"/>
    <w:rsid w:val="004F5E64"/>
    <w:rsid w:val="004F712E"/>
    <w:rsid w:val="004F797D"/>
    <w:rsid w:val="004F7A53"/>
    <w:rsid w:val="004F7ABC"/>
    <w:rsid w:val="00500099"/>
    <w:rsid w:val="00500439"/>
    <w:rsid w:val="00500475"/>
    <w:rsid w:val="005006CE"/>
    <w:rsid w:val="00501B7A"/>
    <w:rsid w:val="00502AED"/>
    <w:rsid w:val="00502FBF"/>
    <w:rsid w:val="005033F7"/>
    <w:rsid w:val="0050375E"/>
    <w:rsid w:val="0050439B"/>
    <w:rsid w:val="00504A05"/>
    <w:rsid w:val="00504A7C"/>
    <w:rsid w:val="00504B9D"/>
    <w:rsid w:val="00504E3F"/>
    <w:rsid w:val="005055E7"/>
    <w:rsid w:val="0050665E"/>
    <w:rsid w:val="0050673A"/>
    <w:rsid w:val="00506C7B"/>
    <w:rsid w:val="00507C24"/>
    <w:rsid w:val="005100C0"/>
    <w:rsid w:val="00510B27"/>
    <w:rsid w:val="00511167"/>
    <w:rsid w:val="00511356"/>
    <w:rsid w:val="00511727"/>
    <w:rsid w:val="00511AE3"/>
    <w:rsid w:val="00511E68"/>
    <w:rsid w:val="00511E9C"/>
    <w:rsid w:val="00512263"/>
    <w:rsid w:val="00512304"/>
    <w:rsid w:val="00512AC9"/>
    <w:rsid w:val="00514329"/>
    <w:rsid w:val="00514BA5"/>
    <w:rsid w:val="005151F3"/>
    <w:rsid w:val="00516F33"/>
    <w:rsid w:val="00517148"/>
    <w:rsid w:val="00517261"/>
    <w:rsid w:val="00517782"/>
    <w:rsid w:val="00517B84"/>
    <w:rsid w:val="00517F16"/>
    <w:rsid w:val="00520376"/>
    <w:rsid w:val="00520AA1"/>
    <w:rsid w:val="00520E0D"/>
    <w:rsid w:val="00520E2F"/>
    <w:rsid w:val="005229FF"/>
    <w:rsid w:val="00522D5F"/>
    <w:rsid w:val="0052313D"/>
    <w:rsid w:val="005240E1"/>
    <w:rsid w:val="005245F5"/>
    <w:rsid w:val="005247F2"/>
    <w:rsid w:val="0052491F"/>
    <w:rsid w:val="0052507C"/>
    <w:rsid w:val="00525411"/>
    <w:rsid w:val="00525A57"/>
    <w:rsid w:val="00525F47"/>
    <w:rsid w:val="005267DE"/>
    <w:rsid w:val="00526CF5"/>
    <w:rsid w:val="00526D18"/>
    <w:rsid w:val="0052718F"/>
    <w:rsid w:val="00527758"/>
    <w:rsid w:val="00527D14"/>
    <w:rsid w:val="005303F9"/>
    <w:rsid w:val="00530444"/>
    <w:rsid w:val="005308F0"/>
    <w:rsid w:val="00530AF1"/>
    <w:rsid w:val="00530C89"/>
    <w:rsid w:val="00531210"/>
    <w:rsid w:val="005314D8"/>
    <w:rsid w:val="005327CC"/>
    <w:rsid w:val="00532960"/>
    <w:rsid w:val="00532BB6"/>
    <w:rsid w:val="00532D7B"/>
    <w:rsid w:val="005330BF"/>
    <w:rsid w:val="00533DE9"/>
    <w:rsid w:val="00534594"/>
    <w:rsid w:val="005356D0"/>
    <w:rsid w:val="005359F2"/>
    <w:rsid w:val="00535B2D"/>
    <w:rsid w:val="00535EBF"/>
    <w:rsid w:val="0053711A"/>
    <w:rsid w:val="00537444"/>
    <w:rsid w:val="00537611"/>
    <w:rsid w:val="00537921"/>
    <w:rsid w:val="00540E21"/>
    <w:rsid w:val="00541312"/>
    <w:rsid w:val="00541E2D"/>
    <w:rsid w:val="00542538"/>
    <w:rsid w:val="00543491"/>
    <w:rsid w:val="005436BD"/>
    <w:rsid w:val="00543E2B"/>
    <w:rsid w:val="00544AA7"/>
    <w:rsid w:val="0054524F"/>
    <w:rsid w:val="00545F34"/>
    <w:rsid w:val="00546BD1"/>
    <w:rsid w:val="00546D09"/>
    <w:rsid w:val="00546E5C"/>
    <w:rsid w:val="00547464"/>
    <w:rsid w:val="00547D87"/>
    <w:rsid w:val="00550BC4"/>
    <w:rsid w:val="00550BFD"/>
    <w:rsid w:val="00550FE7"/>
    <w:rsid w:val="00551F70"/>
    <w:rsid w:val="00553547"/>
    <w:rsid w:val="00553696"/>
    <w:rsid w:val="00553A2D"/>
    <w:rsid w:val="0055423E"/>
    <w:rsid w:val="00554544"/>
    <w:rsid w:val="00555D22"/>
    <w:rsid w:val="005562B4"/>
    <w:rsid w:val="0055685E"/>
    <w:rsid w:val="005571F6"/>
    <w:rsid w:val="005577A5"/>
    <w:rsid w:val="0055797F"/>
    <w:rsid w:val="00557D6E"/>
    <w:rsid w:val="0056033F"/>
    <w:rsid w:val="00560FC6"/>
    <w:rsid w:val="0056234F"/>
    <w:rsid w:val="00562A35"/>
    <w:rsid w:val="00562BCD"/>
    <w:rsid w:val="005632D2"/>
    <w:rsid w:val="00564930"/>
    <w:rsid w:val="0056566C"/>
    <w:rsid w:val="0056617E"/>
    <w:rsid w:val="00566611"/>
    <w:rsid w:val="00566FB5"/>
    <w:rsid w:val="00567503"/>
    <w:rsid w:val="00567FCB"/>
    <w:rsid w:val="005703B0"/>
    <w:rsid w:val="00570478"/>
    <w:rsid w:val="00570877"/>
    <w:rsid w:val="00571062"/>
    <w:rsid w:val="00571579"/>
    <w:rsid w:val="00571957"/>
    <w:rsid w:val="00571A16"/>
    <w:rsid w:val="00572B46"/>
    <w:rsid w:val="005732BD"/>
    <w:rsid w:val="005732FA"/>
    <w:rsid w:val="00573EEC"/>
    <w:rsid w:val="00575424"/>
    <w:rsid w:val="005762FF"/>
    <w:rsid w:val="005777BE"/>
    <w:rsid w:val="00577A63"/>
    <w:rsid w:val="0058003B"/>
    <w:rsid w:val="00580154"/>
    <w:rsid w:val="005809C1"/>
    <w:rsid w:val="005819AD"/>
    <w:rsid w:val="00581D83"/>
    <w:rsid w:val="00581DD3"/>
    <w:rsid w:val="005823A8"/>
    <w:rsid w:val="005833A3"/>
    <w:rsid w:val="00583E20"/>
    <w:rsid w:val="00583F25"/>
    <w:rsid w:val="0058427A"/>
    <w:rsid w:val="00584F7B"/>
    <w:rsid w:val="00585080"/>
    <w:rsid w:val="005865D8"/>
    <w:rsid w:val="00586890"/>
    <w:rsid w:val="005876BF"/>
    <w:rsid w:val="00587732"/>
    <w:rsid w:val="00587897"/>
    <w:rsid w:val="00591175"/>
    <w:rsid w:val="005918FB"/>
    <w:rsid w:val="00591D0D"/>
    <w:rsid w:val="00593321"/>
    <w:rsid w:val="0059402D"/>
    <w:rsid w:val="0059442F"/>
    <w:rsid w:val="00594826"/>
    <w:rsid w:val="005959F5"/>
    <w:rsid w:val="00595BF6"/>
    <w:rsid w:val="005962FB"/>
    <w:rsid w:val="005968DB"/>
    <w:rsid w:val="00596CBB"/>
    <w:rsid w:val="00596D51"/>
    <w:rsid w:val="0059731D"/>
    <w:rsid w:val="00597EC2"/>
    <w:rsid w:val="005A047C"/>
    <w:rsid w:val="005A05B4"/>
    <w:rsid w:val="005A06E6"/>
    <w:rsid w:val="005A096D"/>
    <w:rsid w:val="005A1DFC"/>
    <w:rsid w:val="005A23E9"/>
    <w:rsid w:val="005A25F1"/>
    <w:rsid w:val="005A3016"/>
    <w:rsid w:val="005A3DEE"/>
    <w:rsid w:val="005A3E0F"/>
    <w:rsid w:val="005A47A4"/>
    <w:rsid w:val="005A4F18"/>
    <w:rsid w:val="005A5964"/>
    <w:rsid w:val="005A779B"/>
    <w:rsid w:val="005A7E4D"/>
    <w:rsid w:val="005B004C"/>
    <w:rsid w:val="005B00F6"/>
    <w:rsid w:val="005B0809"/>
    <w:rsid w:val="005B084B"/>
    <w:rsid w:val="005B251E"/>
    <w:rsid w:val="005B2AC2"/>
    <w:rsid w:val="005B3677"/>
    <w:rsid w:val="005B4827"/>
    <w:rsid w:val="005B491E"/>
    <w:rsid w:val="005B4D05"/>
    <w:rsid w:val="005B5704"/>
    <w:rsid w:val="005B5937"/>
    <w:rsid w:val="005B5C02"/>
    <w:rsid w:val="005B5C6D"/>
    <w:rsid w:val="005B5D49"/>
    <w:rsid w:val="005B5F54"/>
    <w:rsid w:val="005B66CF"/>
    <w:rsid w:val="005C057E"/>
    <w:rsid w:val="005C10F2"/>
    <w:rsid w:val="005C1532"/>
    <w:rsid w:val="005C1B81"/>
    <w:rsid w:val="005C1BB5"/>
    <w:rsid w:val="005C20D7"/>
    <w:rsid w:val="005C2434"/>
    <w:rsid w:val="005C25BD"/>
    <w:rsid w:val="005C2676"/>
    <w:rsid w:val="005C28B1"/>
    <w:rsid w:val="005C2A82"/>
    <w:rsid w:val="005C3018"/>
    <w:rsid w:val="005C37B6"/>
    <w:rsid w:val="005C45EA"/>
    <w:rsid w:val="005C4697"/>
    <w:rsid w:val="005C47B5"/>
    <w:rsid w:val="005C4914"/>
    <w:rsid w:val="005C4E78"/>
    <w:rsid w:val="005C5897"/>
    <w:rsid w:val="005C5A63"/>
    <w:rsid w:val="005C5AE2"/>
    <w:rsid w:val="005C5DBC"/>
    <w:rsid w:val="005C6125"/>
    <w:rsid w:val="005C6357"/>
    <w:rsid w:val="005C6E3C"/>
    <w:rsid w:val="005C76A3"/>
    <w:rsid w:val="005C7857"/>
    <w:rsid w:val="005D0433"/>
    <w:rsid w:val="005D09EC"/>
    <w:rsid w:val="005D1646"/>
    <w:rsid w:val="005D221E"/>
    <w:rsid w:val="005D5391"/>
    <w:rsid w:val="005D58A5"/>
    <w:rsid w:val="005D6233"/>
    <w:rsid w:val="005D62EC"/>
    <w:rsid w:val="005D7905"/>
    <w:rsid w:val="005D7BD9"/>
    <w:rsid w:val="005E00A4"/>
    <w:rsid w:val="005E0594"/>
    <w:rsid w:val="005E0BCE"/>
    <w:rsid w:val="005E1EC1"/>
    <w:rsid w:val="005E292A"/>
    <w:rsid w:val="005E3126"/>
    <w:rsid w:val="005E41C2"/>
    <w:rsid w:val="005E4220"/>
    <w:rsid w:val="005E4466"/>
    <w:rsid w:val="005E57DC"/>
    <w:rsid w:val="005E68E4"/>
    <w:rsid w:val="005E6D21"/>
    <w:rsid w:val="005E6F84"/>
    <w:rsid w:val="005E71E3"/>
    <w:rsid w:val="005E7A14"/>
    <w:rsid w:val="005E7F2A"/>
    <w:rsid w:val="005F0A6E"/>
    <w:rsid w:val="005F0ACE"/>
    <w:rsid w:val="005F0D85"/>
    <w:rsid w:val="005F0ECE"/>
    <w:rsid w:val="005F125C"/>
    <w:rsid w:val="005F12F6"/>
    <w:rsid w:val="005F18CC"/>
    <w:rsid w:val="005F1CC0"/>
    <w:rsid w:val="005F2390"/>
    <w:rsid w:val="005F2EE8"/>
    <w:rsid w:val="005F3079"/>
    <w:rsid w:val="005F3847"/>
    <w:rsid w:val="005F4D22"/>
    <w:rsid w:val="005F5658"/>
    <w:rsid w:val="005F59C8"/>
    <w:rsid w:val="005F6500"/>
    <w:rsid w:val="005F6887"/>
    <w:rsid w:val="005F7657"/>
    <w:rsid w:val="005F78C5"/>
    <w:rsid w:val="005F7FF7"/>
    <w:rsid w:val="006000D3"/>
    <w:rsid w:val="0060072E"/>
    <w:rsid w:val="00600877"/>
    <w:rsid w:val="006009CD"/>
    <w:rsid w:val="00600AB9"/>
    <w:rsid w:val="00600BA6"/>
    <w:rsid w:val="0060156A"/>
    <w:rsid w:val="00601F7E"/>
    <w:rsid w:val="00602392"/>
    <w:rsid w:val="00602407"/>
    <w:rsid w:val="00602C15"/>
    <w:rsid w:val="00603136"/>
    <w:rsid w:val="00603BE2"/>
    <w:rsid w:val="006041B9"/>
    <w:rsid w:val="00604800"/>
    <w:rsid w:val="00605432"/>
    <w:rsid w:val="0060548B"/>
    <w:rsid w:val="00605735"/>
    <w:rsid w:val="00606019"/>
    <w:rsid w:val="0060603F"/>
    <w:rsid w:val="0060631B"/>
    <w:rsid w:val="006066F6"/>
    <w:rsid w:val="00606849"/>
    <w:rsid w:val="006068CD"/>
    <w:rsid w:val="00606CBD"/>
    <w:rsid w:val="00607433"/>
    <w:rsid w:val="0060797B"/>
    <w:rsid w:val="00607E10"/>
    <w:rsid w:val="0061043A"/>
    <w:rsid w:val="00610BC9"/>
    <w:rsid w:val="00610C7F"/>
    <w:rsid w:val="00611332"/>
    <w:rsid w:val="006116DF"/>
    <w:rsid w:val="0061189A"/>
    <w:rsid w:val="00611E3C"/>
    <w:rsid w:val="00612224"/>
    <w:rsid w:val="00613201"/>
    <w:rsid w:val="00613907"/>
    <w:rsid w:val="00613B04"/>
    <w:rsid w:val="00613B75"/>
    <w:rsid w:val="00614101"/>
    <w:rsid w:val="00614B92"/>
    <w:rsid w:val="00615031"/>
    <w:rsid w:val="0061542D"/>
    <w:rsid w:val="0061594D"/>
    <w:rsid w:val="00615BAF"/>
    <w:rsid w:val="0061601A"/>
    <w:rsid w:val="0061647A"/>
    <w:rsid w:val="00616F4C"/>
    <w:rsid w:val="006171C7"/>
    <w:rsid w:val="00617582"/>
    <w:rsid w:val="00617836"/>
    <w:rsid w:val="0062087D"/>
    <w:rsid w:val="00621570"/>
    <w:rsid w:val="00621809"/>
    <w:rsid w:val="0062263E"/>
    <w:rsid w:val="00622D70"/>
    <w:rsid w:val="00623456"/>
    <w:rsid w:val="006235BE"/>
    <w:rsid w:val="00623BF4"/>
    <w:rsid w:val="006247EC"/>
    <w:rsid w:val="00624AB8"/>
    <w:rsid w:val="0062510D"/>
    <w:rsid w:val="00626871"/>
    <w:rsid w:val="00626C69"/>
    <w:rsid w:val="00626E53"/>
    <w:rsid w:val="00627638"/>
    <w:rsid w:val="00630142"/>
    <w:rsid w:val="0063125C"/>
    <w:rsid w:val="00632103"/>
    <w:rsid w:val="00632E4A"/>
    <w:rsid w:val="00633C73"/>
    <w:rsid w:val="00633FB5"/>
    <w:rsid w:val="006344FD"/>
    <w:rsid w:val="00634F7C"/>
    <w:rsid w:val="00636407"/>
    <w:rsid w:val="00636A9A"/>
    <w:rsid w:val="0063774A"/>
    <w:rsid w:val="00637E77"/>
    <w:rsid w:val="006405B0"/>
    <w:rsid w:val="00640ED3"/>
    <w:rsid w:val="00641E58"/>
    <w:rsid w:val="00643AEF"/>
    <w:rsid w:val="00643C8A"/>
    <w:rsid w:val="00644584"/>
    <w:rsid w:val="0064489C"/>
    <w:rsid w:val="00644FD0"/>
    <w:rsid w:val="00647741"/>
    <w:rsid w:val="0064777C"/>
    <w:rsid w:val="00647B06"/>
    <w:rsid w:val="00647C90"/>
    <w:rsid w:val="0065058D"/>
    <w:rsid w:val="00650F72"/>
    <w:rsid w:val="006510D0"/>
    <w:rsid w:val="0065281D"/>
    <w:rsid w:val="00652FE6"/>
    <w:rsid w:val="00653473"/>
    <w:rsid w:val="00653868"/>
    <w:rsid w:val="00654F4C"/>
    <w:rsid w:val="006568EA"/>
    <w:rsid w:val="00656A37"/>
    <w:rsid w:val="00656B46"/>
    <w:rsid w:val="00656D72"/>
    <w:rsid w:val="00656E16"/>
    <w:rsid w:val="006570C4"/>
    <w:rsid w:val="00660123"/>
    <w:rsid w:val="00660633"/>
    <w:rsid w:val="00660675"/>
    <w:rsid w:val="00660888"/>
    <w:rsid w:val="00661728"/>
    <w:rsid w:val="00661759"/>
    <w:rsid w:val="006620AB"/>
    <w:rsid w:val="006625E6"/>
    <w:rsid w:val="00662FBC"/>
    <w:rsid w:val="0066347A"/>
    <w:rsid w:val="00664BED"/>
    <w:rsid w:val="00664D82"/>
    <w:rsid w:val="00665895"/>
    <w:rsid w:val="00666070"/>
    <w:rsid w:val="0066618E"/>
    <w:rsid w:val="00666628"/>
    <w:rsid w:val="0066663A"/>
    <w:rsid w:val="0066685D"/>
    <w:rsid w:val="0066742D"/>
    <w:rsid w:val="006675AF"/>
    <w:rsid w:val="006679D9"/>
    <w:rsid w:val="00667D73"/>
    <w:rsid w:val="00667EFD"/>
    <w:rsid w:val="00670019"/>
    <w:rsid w:val="00671107"/>
    <w:rsid w:val="0067159E"/>
    <w:rsid w:val="00671CD0"/>
    <w:rsid w:val="00671D44"/>
    <w:rsid w:val="006722B1"/>
    <w:rsid w:val="006727D9"/>
    <w:rsid w:val="0067284B"/>
    <w:rsid w:val="00673E16"/>
    <w:rsid w:val="00674036"/>
    <w:rsid w:val="0067446D"/>
    <w:rsid w:val="00675C39"/>
    <w:rsid w:val="00676FB6"/>
    <w:rsid w:val="00677AE0"/>
    <w:rsid w:val="00680586"/>
    <w:rsid w:val="00680B2A"/>
    <w:rsid w:val="0068131B"/>
    <w:rsid w:val="006815B8"/>
    <w:rsid w:val="006815FF"/>
    <w:rsid w:val="006816B9"/>
    <w:rsid w:val="00681E3B"/>
    <w:rsid w:val="00681E68"/>
    <w:rsid w:val="0068234A"/>
    <w:rsid w:val="0068407C"/>
    <w:rsid w:val="006847A3"/>
    <w:rsid w:val="00685464"/>
    <w:rsid w:val="00686519"/>
    <w:rsid w:val="006865AE"/>
    <w:rsid w:val="00686DFD"/>
    <w:rsid w:val="006870B3"/>
    <w:rsid w:val="006878DF"/>
    <w:rsid w:val="00687C6D"/>
    <w:rsid w:val="006903B2"/>
    <w:rsid w:val="00690A53"/>
    <w:rsid w:val="00690E0D"/>
    <w:rsid w:val="00691EB1"/>
    <w:rsid w:val="00692040"/>
    <w:rsid w:val="00692050"/>
    <w:rsid w:val="006929F7"/>
    <w:rsid w:val="00693A4C"/>
    <w:rsid w:val="00693A72"/>
    <w:rsid w:val="006944ED"/>
    <w:rsid w:val="006958DE"/>
    <w:rsid w:val="006959EF"/>
    <w:rsid w:val="00695F84"/>
    <w:rsid w:val="00696149"/>
    <w:rsid w:val="0069655C"/>
    <w:rsid w:val="00697534"/>
    <w:rsid w:val="0069796B"/>
    <w:rsid w:val="00697C46"/>
    <w:rsid w:val="00697EA8"/>
    <w:rsid w:val="006A0379"/>
    <w:rsid w:val="006A0A3E"/>
    <w:rsid w:val="006A0E99"/>
    <w:rsid w:val="006A19D0"/>
    <w:rsid w:val="006A1BDA"/>
    <w:rsid w:val="006A1C63"/>
    <w:rsid w:val="006A2072"/>
    <w:rsid w:val="006A259B"/>
    <w:rsid w:val="006A2871"/>
    <w:rsid w:val="006A2BB7"/>
    <w:rsid w:val="006A2F45"/>
    <w:rsid w:val="006A2FE3"/>
    <w:rsid w:val="006A3316"/>
    <w:rsid w:val="006A3EB9"/>
    <w:rsid w:val="006A421A"/>
    <w:rsid w:val="006A4302"/>
    <w:rsid w:val="006A4AE4"/>
    <w:rsid w:val="006A4EE6"/>
    <w:rsid w:val="006A5560"/>
    <w:rsid w:val="006A5C10"/>
    <w:rsid w:val="006A5C58"/>
    <w:rsid w:val="006A5EE1"/>
    <w:rsid w:val="006A6C64"/>
    <w:rsid w:val="006A7942"/>
    <w:rsid w:val="006B1669"/>
    <w:rsid w:val="006B1D02"/>
    <w:rsid w:val="006B22CC"/>
    <w:rsid w:val="006B22E7"/>
    <w:rsid w:val="006B28D3"/>
    <w:rsid w:val="006B2DF8"/>
    <w:rsid w:val="006B3243"/>
    <w:rsid w:val="006B494C"/>
    <w:rsid w:val="006B4EB0"/>
    <w:rsid w:val="006B5CBF"/>
    <w:rsid w:val="006B6974"/>
    <w:rsid w:val="006B775D"/>
    <w:rsid w:val="006C0262"/>
    <w:rsid w:val="006C0444"/>
    <w:rsid w:val="006C0797"/>
    <w:rsid w:val="006C0B1F"/>
    <w:rsid w:val="006C1801"/>
    <w:rsid w:val="006C1B21"/>
    <w:rsid w:val="006C1FEF"/>
    <w:rsid w:val="006C3CAE"/>
    <w:rsid w:val="006C4C89"/>
    <w:rsid w:val="006C50B9"/>
    <w:rsid w:val="006C54CD"/>
    <w:rsid w:val="006C5AB0"/>
    <w:rsid w:val="006C5C64"/>
    <w:rsid w:val="006C60CA"/>
    <w:rsid w:val="006C61E8"/>
    <w:rsid w:val="006C6CE7"/>
    <w:rsid w:val="006C716D"/>
    <w:rsid w:val="006C7470"/>
    <w:rsid w:val="006C7BBA"/>
    <w:rsid w:val="006C7CCA"/>
    <w:rsid w:val="006C7D76"/>
    <w:rsid w:val="006D03CF"/>
    <w:rsid w:val="006D0EA9"/>
    <w:rsid w:val="006D24E5"/>
    <w:rsid w:val="006D274D"/>
    <w:rsid w:val="006D276D"/>
    <w:rsid w:val="006D2849"/>
    <w:rsid w:val="006D3500"/>
    <w:rsid w:val="006D372F"/>
    <w:rsid w:val="006D3FCD"/>
    <w:rsid w:val="006D477D"/>
    <w:rsid w:val="006D54A1"/>
    <w:rsid w:val="006D6806"/>
    <w:rsid w:val="006D7466"/>
    <w:rsid w:val="006D78C1"/>
    <w:rsid w:val="006E0287"/>
    <w:rsid w:val="006E051D"/>
    <w:rsid w:val="006E07C7"/>
    <w:rsid w:val="006E157F"/>
    <w:rsid w:val="006E213C"/>
    <w:rsid w:val="006E291E"/>
    <w:rsid w:val="006E2F2C"/>
    <w:rsid w:val="006E328E"/>
    <w:rsid w:val="006E3496"/>
    <w:rsid w:val="006E426C"/>
    <w:rsid w:val="006E43DA"/>
    <w:rsid w:val="006E485E"/>
    <w:rsid w:val="006E4F7A"/>
    <w:rsid w:val="006E4F9D"/>
    <w:rsid w:val="006E5127"/>
    <w:rsid w:val="006E5C36"/>
    <w:rsid w:val="006E5FBB"/>
    <w:rsid w:val="006E710F"/>
    <w:rsid w:val="006E71C4"/>
    <w:rsid w:val="006E73F8"/>
    <w:rsid w:val="006E7B8D"/>
    <w:rsid w:val="006E7CB5"/>
    <w:rsid w:val="006F0A99"/>
    <w:rsid w:val="006F1746"/>
    <w:rsid w:val="006F184E"/>
    <w:rsid w:val="006F1976"/>
    <w:rsid w:val="006F1AE1"/>
    <w:rsid w:val="006F1FD7"/>
    <w:rsid w:val="006F25B1"/>
    <w:rsid w:val="006F2746"/>
    <w:rsid w:val="006F30C8"/>
    <w:rsid w:val="006F51CB"/>
    <w:rsid w:val="006F5493"/>
    <w:rsid w:val="006F57F3"/>
    <w:rsid w:val="006F65CC"/>
    <w:rsid w:val="006F773C"/>
    <w:rsid w:val="006F7842"/>
    <w:rsid w:val="00700DC6"/>
    <w:rsid w:val="0070185F"/>
    <w:rsid w:val="00701B36"/>
    <w:rsid w:val="00702227"/>
    <w:rsid w:val="00702771"/>
    <w:rsid w:val="00702A61"/>
    <w:rsid w:val="00702D25"/>
    <w:rsid w:val="00703254"/>
    <w:rsid w:val="00706A60"/>
    <w:rsid w:val="007075C4"/>
    <w:rsid w:val="00707F51"/>
    <w:rsid w:val="00710897"/>
    <w:rsid w:val="007114BF"/>
    <w:rsid w:val="00711D7E"/>
    <w:rsid w:val="00712462"/>
    <w:rsid w:val="00712DE3"/>
    <w:rsid w:val="00712E85"/>
    <w:rsid w:val="007136B0"/>
    <w:rsid w:val="00714834"/>
    <w:rsid w:val="00715024"/>
    <w:rsid w:val="00717010"/>
    <w:rsid w:val="007207B1"/>
    <w:rsid w:val="007207F0"/>
    <w:rsid w:val="007216CF"/>
    <w:rsid w:val="00723B0D"/>
    <w:rsid w:val="0072459A"/>
    <w:rsid w:val="00725FF0"/>
    <w:rsid w:val="0072632A"/>
    <w:rsid w:val="00726ADC"/>
    <w:rsid w:val="00727621"/>
    <w:rsid w:val="00730BF6"/>
    <w:rsid w:val="00731690"/>
    <w:rsid w:val="007317CE"/>
    <w:rsid w:val="00733112"/>
    <w:rsid w:val="00733263"/>
    <w:rsid w:val="00734448"/>
    <w:rsid w:val="00734744"/>
    <w:rsid w:val="00734AAD"/>
    <w:rsid w:val="00735476"/>
    <w:rsid w:val="007355E5"/>
    <w:rsid w:val="007368ED"/>
    <w:rsid w:val="00736E94"/>
    <w:rsid w:val="0073743A"/>
    <w:rsid w:val="0073765F"/>
    <w:rsid w:val="00740E98"/>
    <w:rsid w:val="00741BC1"/>
    <w:rsid w:val="00741F8A"/>
    <w:rsid w:val="007435D0"/>
    <w:rsid w:val="00743C01"/>
    <w:rsid w:val="00745792"/>
    <w:rsid w:val="007457EC"/>
    <w:rsid w:val="00745889"/>
    <w:rsid w:val="0074599B"/>
    <w:rsid w:val="007464D6"/>
    <w:rsid w:val="007472C3"/>
    <w:rsid w:val="00747478"/>
    <w:rsid w:val="007474C9"/>
    <w:rsid w:val="00747BB4"/>
    <w:rsid w:val="00747CB2"/>
    <w:rsid w:val="00750641"/>
    <w:rsid w:val="007506C6"/>
    <w:rsid w:val="00750861"/>
    <w:rsid w:val="0075107B"/>
    <w:rsid w:val="00751179"/>
    <w:rsid w:val="00751542"/>
    <w:rsid w:val="00751916"/>
    <w:rsid w:val="00751E4C"/>
    <w:rsid w:val="007522E0"/>
    <w:rsid w:val="00752560"/>
    <w:rsid w:val="0075289C"/>
    <w:rsid w:val="00753CD3"/>
    <w:rsid w:val="007544D0"/>
    <w:rsid w:val="00755B0C"/>
    <w:rsid w:val="00756209"/>
    <w:rsid w:val="00756A11"/>
    <w:rsid w:val="00757DAA"/>
    <w:rsid w:val="00760135"/>
    <w:rsid w:val="007617F0"/>
    <w:rsid w:val="00761C50"/>
    <w:rsid w:val="00761E97"/>
    <w:rsid w:val="00762323"/>
    <w:rsid w:val="00763DAC"/>
    <w:rsid w:val="007643F5"/>
    <w:rsid w:val="00764638"/>
    <w:rsid w:val="0076479E"/>
    <w:rsid w:val="00765180"/>
    <w:rsid w:val="007651FB"/>
    <w:rsid w:val="0076555A"/>
    <w:rsid w:val="00766616"/>
    <w:rsid w:val="00766981"/>
    <w:rsid w:val="00766CA4"/>
    <w:rsid w:val="00766F49"/>
    <w:rsid w:val="007671F5"/>
    <w:rsid w:val="0077034A"/>
    <w:rsid w:val="007703EB"/>
    <w:rsid w:val="00770C5C"/>
    <w:rsid w:val="007710F8"/>
    <w:rsid w:val="00771365"/>
    <w:rsid w:val="00771A5B"/>
    <w:rsid w:val="007723B0"/>
    <w:rsid w:val="00772D89"/>
    <w:rsid w:val="0077303D"/>
    <w:rsid w:val="007732EB"/>
    <w:rsid w:val="007734FB"/>
    <w:rsid w:val="00773A39"/>
    <w:rsid w:val="00773D73"/>
    <w:rsid w:val="00773DD5"/>
    <w:rsid w:val="00774344"/>
    <w:rsid w:val="00774416"/>
    <w:rsid w:val="00774611"/>
    <w:rsid w:val="00774DFA"/>
    <w:rsid w:val="00774E9B"/>
    <w:rsid w:val="007752D2"/>
    <w:rsid w:val="0077551C"/>
    <w:rsid w:val="007755AF"/>
    <w:rsid w:val="00775675"/>
    <w:rsid w:val="00775C5E"/>
    <w:rsid w:val="00776681"/>
    <w:rsid w:val="00777C2A"/>
    <w:rsid w:val="00777D3F"/>
    <w:rsid w:val="00780402"/>
    <w:rsid w:val="00780506"/>
    <w:rsid w:val="00780862"/>
    <w:rsid w:val="00781944"/>
    <w:rsid w:val="00781C29"/>
    <w:rsid w:val="007824B7"/>
    <w:rsid w:val="00782629"/>
    <w:rsid w:val="007828AA"/>
    <w:rsid w:val="00782BBA"/>
    <w:rsid w:val="00782BD3"/>
    <w:rsid w:val="00783426"/>
    <w:rsid w:val="00783708"/>
    <w:rsid w:val="00783B17"/>
    <w:rsid w:val="00784058"/>
    <w:rsid w:val="00784661"/>
    <w:rsid w:val="007847D6"/>
    <w:rsid w:val="00784EA3"/>
    <w:rsid w:val="00784FF6"/>
    <w:rsid w:val="007861BA"/>
    <w:rsid w:val="0078651C"/>
    <w:rsid w:val="00786D40"/>
    <w:rsid w:val="0078711A"/>
    <w:rsid w:val="00787312"/>
    <w:rsid w:val="00787665"/>
    <w:rsid w:val="00787693"/>
    <w:rsid w:val="00790482"/>
    <w:rsid w:val="00790C7B"/>
    <w:rsid w:val="00791C8F"/>
    <w:rsid w:val="00791CB2"/>
    <w:rsid w:val="007921F1"/>
    <w:rsid w:val="00793C59"/>
    <w:rsid w:val="00793DB2"/>
    <w:rsid w:val="00794087"/>
    <w:rsid w:val="00794C41"/>
    <w:rsid w:val="00795389"/>
    <w:rsid w:val="00795508"/>
    <w:rsid w:val="007955CB"/>
    <w:rsid w:val="007957BA"/>
    <w:rsid w:val="0079673A"/>
    <w:rsid w:val="007971F0"/>
    <w:rsid w:val="00797F15"/>
    <w:rsid w:val="007A0CAC"/>
    <w:rsid w:val="007A214B"/>
    <w:rsid w:val="007A2EEB"/>
    <w:rsid w:val="007A2EF6"/>
    <w:rsid w:val="007A3A2A"/>
    <w:rsid w:val="007A3DB3"/>
    <w:rsid w:val="007A46EC"/>
    <w:rsid w:val="007A4B96"/>
    <w:rsid w:val="007A4E1F"/>
    <w:rsid w:val="007A4F0D"/>
    <w:rsid w:val="007A59D0"/>
    <w:rsid w:val="007A5BE3"/>
    <w:rsid w:val="007A6900"/>
    <w:rsid w:val="007A7118"/>
    <w:rsid w:val="007A7EB3"/>
    <w:rsid w:val="007B01BF"/>
    <w:rsid w:val="007B01C2"/>
    <w:rsid w:val="007B1213"/>
    <w:rsid w:val="007B16F1"/>
    <w:rsid w:val="007B1B3F"/>
    <w:rsid w:val="007B1B68"/>
    <w:rsid w:val="007B2068"/>
    <w:rsid w:val="007B24B8"/>
    <w:rsid w:val="007B2CAF"/>
    <w:rsid w:val="007B3359"/>
    <w:rsid w:val="007B4366"/>
    <w:rsid w:val="007B450B"/>
    <w:rsid w:val="007B5278"/>
    <w:rsid w:val="007B5D08"/>
    <w:rsid w:val="007B5DDE"/>
    <w:rsid w:val="007B6006"/>
    <w:rsid w:val="007B6296"/>
    <w:rsid w:val="007B62E3"/>
    <w:rsid w:val="007B6666"/>
    <w:rsid w:val="007B6988"/>
    <w:rsid w:val="007B6B72"/>
    <w:rsid w:val="007B6E64"/>
    <w:rsid w:val="007B7B08"/>
    <w:rsid w:val="007C0355"/>
    <w:rsid w:val="007C0802"/>
    <w:rsid w:val="007C10F5"/>
    <w:rsid w:val="007C1AD1"/>
    <w:rsid w:val="007C2001"/>
    <w:rsid w:val="007C222A"/>
    <w:rsid w:val="007C24A3"/>
    <w:rsid w:val="007C2524"/>
    <w:rsid w:val="007C264A"/>
    <w:rsid w:val="007C2DF3"/>
    <w:rsid w:val="007C32A7"/>
    <w:rsid w:val="007C3AE4"/>
    <w:rsid w:val="007C453B"/>
    <w:rsid w:val="007C453D"/>
    <w:rsid w:val="007C461D"/>
    <w:rsid w:val="007C4DD6"/>
    <w:rsid w:val="007C4E23"/>
    <w:rsid w:val="007C53BA"/>
    <w:rsid w:val="007C5682"/>
    <w:rsid w:val="007C5DA0"/>
    <w:rsid w:val="007C5DAE"/>
    <w:rsid w:val="007C5E2D"/>
    <w:rsid w:val="007C7416"/>
    <w:rsid w:val="007C764F"/>
    <w:rsid w:val="007C77A3"/>
    <w:rsid w:val="007C7968"/>
    <w:rsid w:val="007C7EC5"/>
    <w:rsid w:val="007C7FDA"/>
    <w:rsid w:val="007D0126"/>
    <w:rsid w:val="007D0402"/>
    <w:rsid w:val="007D0A6E"/>
    <w:rsid w:val="007D0AE2"/>
    <w:rsid w:val="007D10E4"/>
    <w:rsid w:val="007D133F"/>
    <w:rsid w:val="007D14E5"/>
    <w:rsid w:val="007D1A6C"/>
    <w:rsid w:val="007D1D97"/>
    <w:rsid w:val="007D1ECA"/>
    <w:rsid w:val="007D23C2"/>
    <w:rsid w:val="007D250E"/>
    <w:rsid w:val="007D26DA"/>
    <w:rsid w:val="007D27A8"/>
    <w:rsid w:val="007D3287"/>
    <w:rsid w:val="007D3E04"/>
    <w:rsid w:val="007D4D97"/>
    <w:rsid w:val="007D5943"/>
    <w:rsid w:val="007D5BE8"/>
    <w:rsid w:val="007D788B"/>
    <w:rsid w:val="007D7937"/>
    <w:rsid w:val="007E026C"/>
    <w:rsid w:val="007E0EE4"/>
    <w:rsid w:val="007E11C5"/>
    <w:rsid w:val="007E18E2"/>
    <w:rsid w:val="007E1B2F"/>
    <w:rsid w:val="007E31A8"/>
    <w:rsid w:val="007E51D3"/>
    <w:rsid w:val="007E56C5"/>
    <w:rsid w:val="007E65F3"/>
    <w:rsid w:val="007E6956"/>
    <w:rsid w:val="007E69DB"/>
    <w:rsid w:val="007E6FC8"/>
    <w:rsid w:val="007E70E4"/>
    <w:rsid w:val="007E71B9"/>
    <w:rsid w:val="007E7DBB"/>
    <w:rsid w:val="007F0A1A"/>
    <w:rsid w:val="007F0B52"/>
    <w:rsid w:val="007F11CA"/>
    <w:rsid w:val="007F1349"/>
    <w:rsid w:val="007F13AC"/>
    <w:rsid w:val="007F1683"/>
    <w:rsid w:val="007F19B9"/>
    <w:rsid w:val="007F1F3F"/>
    <w:rsid w:val="007F2156"/>
    <w:rsid w:val="007F3496"/>
    <w:rsid w:val="007F39C2"/>
    <w:rsid w:val="007F3B92"/>
    <w:rsid w:val="007F449B"/>
    <w:rsid w:val="007F46D6"/>
    <w:rsid w:val="007F524D"/>
    <w:rsid w:val="007F52F9"/>
    <w:rsid w:val="007F569D"/>
    <w:rsid w:val="007F5A51"/>
    <w:rsid w:val="007F5D47"/>
    <w:rsid w:val="007F5EA1"/>
    <w:rsid w:val="007F64E5"/>
    <w:rsid w:val="007F7B5F"/>
    <w:rsid w:val="007F7DBC"/>
    <w:rsid w:val="008007FC"/>
    <w:rsid w:val="00800C1D"/>
    <w:rsid w:val="00800CF1"/>
    <w:rsid w:val="00800F5D"/>
    <w:rsid w:val="00802EA9"/>
    <w:rsid w:val="00803344"/>
    <w:rsid w:val="0080384C"/>
    <w:rsid w:val="00803AD6"/>
    <w:rsid w:val="00803CFA"/>
    <w:rsid w:val="00803D60"/>
    <w:rsid w:val="00803FD2"/>
    <w:rsid w:val="00804A0A"/>
    <w:rsid w:val="00804EEF"/>
    <w:rsid w:val="0080509B"/>
    <w:rsid w:val="008051DE"/>
    <w:rsid w:val="00805261"/>
    <w:rsid w:val="00805419"/>
    <w:rsid w:val="008074ED"/>
    <w:rsid w:val="00807AB3"/>
    <w:rsid w:val="00807D5C"/>
    <w:rsid w:val="008100DF"/>
    <w:rsid w:val="00810944"/>
    <w:rsid w:val="00810E92"/>
    <w:rsid w:val="00810FAB"/>
    <w:rsid w:val="0081103A"/>
    <w:rsid w:val="00811456"/>
    <w:rsid w:val="0081155B"/>
    <w:rsid w:val="00811CAA"/>
    <w:rsid w:val="00811FC7"/>
    <w:rsid w:val="00812415"/>
    <w:rsid w:val="008131F4"/>
    <w:rsid w:val="00813424"/>
    <w:rsid w:val="008141D1"/>
    <w:rsid w:val="00814A4F"/>
    <w:rsid w:val="00814F91"/>
    <w:rsid w:val="00815D06"/>
    <w:rsid w:val="00816AEA"/>
    <w:rsid w:val="00816E9A"/>
    <w:rsid w:val="00816F5B"/>
    <w:rsid w:val="008174A2"/>
    <w:rsid w:val="00817531"/>
    <w:rsid w:val="0081759F"/>
    <w:rsid w:val="00817AB6"/>
    <w:rsid w:val="0082069A"/>
    <w:rsid w:val="0082071B"/>
    <w:rsid w:val="00820AFE"/>
    <w:rsid w:val="00820BEF"/>
    <w:rsid w:val="00820E84"/>
    <w:rsid w:val="00821F15"/>
    <w:rsid w:val="00822412"/>
    <w:rsid w:val="00822551"/>
    <w:rsid w:val="008227C5"/>
    <w:rsid w:val="00823BC6"/>
    <w:rsid w:val="00823BE7"/>
    <w:rsid w:val="0082446C"/>
    <w:rsid w:val="008246E6"/>
    <w:rsid w:val="00824D89"/>
    <w:rsid w:val="0082591A"/>
    <w:rsid w:val="00826214"/>
    <w:rsid w:val="00827773"/>
    <w:rsid w:val="00827B5B"/>
    <w:rsid w:val="00827CB7"/>
    <w:rsid w:val="00830957"/>
    <w:rsid w:val="00830E3F"/>
    <w:rsid w:val="008313D1"/>
    <w:rsid w:val="008319D2"/>
    <w:rsid w:val="00832499"/>
    <w:rsid w:val="00832867"/>
    <w:rsid w:val="00832C04"/>
    <w:rsid w:val="00832C57"/>
    <w:rsid w:val="00832DA1"/>
    <w:rsid w:val="008332F4"/>
    <w:rsid w:val="00833BF4"/>
    <w:rsid w:val="0083495A"/>
    <w:rsid w:val="00834D53"/>
    <w:rsid w:val="00835234"/>
    <w:rsid w:val="00835381"/>
    <w:rsid w:val="00835515"/>
    <w:rsid w:val="008357CE"/>
    <w:rsid w:val="008369EB"/>
    <w:rsid w:val="00836E38"/>
    <w:rsid w:val="00837322"/>
    <w:rsid w:val="00840F22"/>
    <w:rsid w:val="008411B9"/>
    <w:rsid w:val="008413E9"/>
    <w:rsid w:val="008417EF"/>
    <w:rsid w:val="008429B4"/>
    <w:rsid w:val="00842C78"/>
    <w:rsid w:val="00842E4A"/>
    <w:rsid w:val="008436B2"/>
    <w:rsid w:val="008436C4"/>
    <w:rsid w:val="00843908"/>
    <w:rsid w:val="008439FC"/>
    <w:rsid w:val="00844054"/>
    <w:rsid w:val="0084520A"/>
    <w:rsid w:val="00845C73"/>
    <w:rsid w:val="0084626B"/>
    <w:rsid w:val="008478AF"/>
    <w:rsid w:val="0085024C"/>
    <w:rsid w:val="0085047A"/>
    <w:rsid w:val="0085084D"/>
    <w:rsid w:val="008509B2"/>
    <w:rsid w:val="00850C7F"/>
    <w:rsid w:val="00850E52"/>
    <w:rsid w:val="00850F7D"/>
    <w:rsid w:val="00851006"/>
    <w:rsid w:val="008514DA"/>
    <w:rsid w:val="008518CB"/>
    <w:rsid w:val="00851A23"/>
    <w:rsid w:val="00851B13"/>
    <w:rsid w:val="00851CF7"/>
    <w:rsid w:val="00852179"/>
    <w:rsid w:val="008521E3"/>
    <w:rsid w:val="00852439"/>
    <w:rsid w:val="008529F9"/>
    <w:rsid w:val="00852C7E"/>
    <w:rsid w:val="00853067"/>
    <w:rsid w:val="00853138"/>
    <w:rsid w:val="0085401F"/>
    <w:rsid w:val="00854855"/>
    <w:rsid w:val="00854A10"/>
    <w:rsid w:val="00854D78"/>
    <w:rsid w:val="0085651C"/>
    <w:rsid w:val="00856550"/>
    <w:rsid w:val="008568C2"/>
    <w:rsid w:val="00856EAE"/>
    <w:rsid w:val="008574B9"/>
    <w:rsid w:val="0085750C"/>
    <w:rsid w:val="00860012"/>
    <w:rsid w:val="00860692"/>
    <w:rsid w:val="008606EF"/>
    <w:rsid w:val="008607E3"/>
    <w:rsid w:val="00860BAA"/>
    <w:rsid w:val="00860CF2"/>
    <w:rsid w:val="00860F0F"/>
    <w:rsid w:val="00861056"/>
    <w:rsid w:val="00861581"/>
    <w:rsid w:val="0086214D"/>
    <w:rsid w:val="00862513"/>
    <w:rsid w:val="00862A2D"/>
    <w:rsid w:val="00862AD7"/>
    <w:rsid w:val="00863987"/>
    <w:rsid w:val="00863F88"/>
    <w:rsid w:val="00864DA9"/>
    <w:rsid w:val="008655C4"/>
    <w:rsid w:val="00865659"/>
    <w:rsid w:val="00865EFA"/>
    <w:rsid w:val="00866B35"/>
    <w:rsid w:val="00866ECD"/>
    <w:rsid w:val="008675BB"/>
    <w:rsid w:val="00867AE0"/>
    <w:rsid w:val="00867CC3"/>
    <w:rsid w:val="00867E86"/>
    <w:rsid w:val="008700BF"/>
    <w:rsid w:val="008707B4"/>
    <w:rsid w:val="00871473"/>
    <w:rsid w:val="00872343"/>
    <w:rsid w:val="00873C5A"/>
    <w:rsid w:val="00873DC3"/>
    <w:rsid w:val="00874350"/>
    <w:rsid w:val="008743FC"/>
    <w:rsid w:val="00874B08"/>
    <w:rsid w:val="00874F01"/>
    <w:rsid w:val="008752BD"/>
    <w:rsid w:val="00875C5A"/>
    <w:rsid w:val="00875EB5"/>
    <w:rsid w:val="0087624E"/>
    <w:rsid w:val="008766D3"/>
    <w:rsid w:val="008768E2"/>
    <w:rsid w:val="00876AEE"/>
    <w:rsid w:val="008775D4"/>
    <w:rsid w:val="00877603"/>
    <w:rsid w:val="0087783C"/>
    <w:rsid w:val="00877D3C"/>
    <w:rsid w:val="00880385"/>
    <w:rsid w:val="0088081B"/>
    <w:rsid w:val="00881AC4"/>
    <w:rsid w:val="008820D6"/>
    <w:rsid w:val="00882A80"/>
    <w:rsid w:val="008833B3"/>
    <w:rsid w:val="0088397F"/>
    <w:rsid w:val="008843D0"/>
    <w:rsid w:val="008860B4"/>
    <w:rsid w:val="00886111"/>
    <w:rsid w:val="0088661C"/>
    <w:rsid w:val="00886778"/>
    <w:rsid w:val="00886D76"/>
    <w:rsid w:val="008906DA"/>
    <w:rsid w:val="008918BE"/>
    <w:rsid w:val="00891C41"/>
    <w:rsid w:val="0089269A"/>
    <w:rsid w:val="008934DD"/>
    <w:rsid w:val="008937E1"/>
    <w:rsid w:val="00893827"/>
    <w:rsid w:val="00893902"/>
    <w:rsid w:val="00893921"/>
    <w:rsid w:val="00893B2C"/>
    <w:rsid w:val="00893C10"/>
    <w:rsid w:val="00893C39"/>
    <w:rsid w:val="0089469B"/>
    <w:rsid w:val="00894890"/>
    <w:rsid w:val="00894DA1"/>
    <w:rsid w:val="008952E5"/>
    <w:rsid w:val="008957FD"/>
    <w:rsid w:val="00895A1B"/>
    <w:rsid w:val="00895CE6"/>
    <w:rsid w:val="00895E48"/>
    <w:rsid w:val="00896189"/>
    <w:rsid w:val="00896582"/>
    <w:rsid w:val="00896A89"/>
    <w:rsid w:val="00896ADF"/>
    <w:rsid w:val="00897072"/>
    <w:rsid w:val="008974B8"/>
    <w:rsid w:val="008977B1"/>
    <w:rsid w:val="00897FF9"/>
    <w:rsid w:val="008A0B33"/>
    <w:rsid w:val="008A0C4A"/>
    <w:rsid w:val="008A0CF3"/>
    <w:rsid w:val="008A10DE"/>
    <w:rsid w:val="008A2548"/>
    <w:rsid w:val="008A272A"/>
    <w:rsid w:val="008A293A"/>
    <w:rsid w:val="008A3DFA"/>
    <w:rsid w:val="008A4222"/>
    <w:rsid w:val="008A47D8"/>
    <w:rsid w:val="008A4EB4"/>
    <w:rsid w:val="008A696D"/>
    <w:rsid w:val="008A7B2E"/>
    <w:rsid w:val="008A7D89"/>
    <w:rsid w:val="008B02E9"/>
    <w:rsid w:val="008B0410"/>
    <w:rsid w:val="008B04A2"/>
    <w:rsid w:val="008B07CF"/>
    <w:rsid w:val="008B1183"/>
    <w:rsid w:val="008B2F29"/>
    <w:rsid w:val="008B3055"/>
    <w:rsid w:val="008B314F"/>
    <w:rsid w:val="008B3452"/>
    <w:rsid w:val="008B366F"/>
    <w:rsid w:val="008B37E7"/>
    <w:rsid w:val="008B38C6"/>
    <w:rsid w:val="008B400A"/>
    <w:rsid w:val="008B41D5"/>
    <w:rsid w:val="008B425D"/>
    <w:rsid w:val="008B4356"/>
    <w:rsid w:val="008B4454"/>
    <w:rsid w:val="008B483D"/>
    <w:rsid w:val="008B4B8A"/>
    <w:rsid w:val="008B5061"/>
    <w:rsid w:val="008B5491"/>
    <w:rsid w:val="008B561D"/>
    <w:rsid w:val="008B6592"/>
    <w:rsid w:val="008B6C09"/>
    <w:rsid w:val="008B7490"/>
    <w:rsid w:val="008B76A3"/>
    <w:rsid w:val="008B7815"/>
    <w:rsid w:val="008C0168"/>
    <w:rsid w:val="008C0223"/>
    <w:rsid w:val="008C036F"/>
    <w:rsid w:val="008C06FC"/>
    <w:rsid w:val="008C0FD6"/>
    <w:rsid w:val="008C1579"/>
    <w:rsid w:val="008C24AC"/>
    <w:rsid w:val="008C2A97"/>
    <w:rsid w:val="008C3502"/>
    <w:rsid w:val="008C3A25"/>
    <w:rsid w:val="008C4F10"/>
    <w:rsid w:val="008C50FA"/>
    <w:rsid w:val="008C5122"/>
    <w:rsid w:val="008C5196"/>
    <w:rsid w:val="008C5737"/>
    <w:rsid w:val="008C5E7C"/>
    <w:rsid w:val="008C5F78"/>
    <w:rsid w:val="008C65A3"/>
    <w:rsid w:val="008C667D"/>
    <w:rsid w:val="008C6C72"/>
    <w:rsid w:val="008C73C6"/>
    <w:rsid w:val="008C79FE"/>
    <w:rsid w:val="008C7D02"/>
    <w:rsid w:val="008D0CDE"/>
    <w:rsid w:val="008D2FF9"/>
    <w:rsid w:val="008D3FD4"/>
    <w:rsid w:val="008D4BFF"/>
    <w:rsid w:val="008D4D31"/>
    <w:rsid w:val="008D4E62"/>
    <w:rsid w:val="008D5E39"/>
    <w:rsid w:val="008D6274"/>
    <w:rsid w:val="008D76C3"/>
    <w:rsid w:val="008E027A"/>
    <w:rsid w:val="008E04F7"/>
    <w:rsid w:val="008E05FE"/>
    <w:rsid w:val="008E0603"/>
    <w:rsid w:val="008E0639"/>
    <w:rsid w:val="008E07E0"/>
    <w:rsid w:val="008E0AB2"/>
    <w:rsid w:val="008E11FA"/>
    <w:rsid w:val="008E164E"/>
    <w:rsid w:val="008E1681"/>
    <w:rsid w:val="008E1F58"/>
    <w:rsid w:val="008E2BC2"/>
    <w:rsid w:val="008E2F55"/>
    <w:rsid w:val="008E304D"/>
    <w:rsid w:val="008E3F6D"/>
    <w:rsid w:val="008E451A"/>
    <w:rsid w:val="008E4583"/>
    <w:rsid w:val="008E45D2"/>
    <w:rsid w:val="008E592A"/>
    <w:rsid w:val="008E6B1E"/>
    <w:rsid w:val="008E7576"/>
    <w:rsid w:val="008F0365"/>
    <w:rsid w:val="008F0970"/>
    <w:rsid w:val="008F1038"/>
    <w:rsid w:val="008F1EF4"/>
    <w:rsid w:val="008F2012"/>
    <w:rsid w:val="008F2846"/>
    <w:rsid w:val="008F2E6B"/>
    <w:rsid w:val="008F3914"/>
    <w:rsid w:val="008F3985"/>
    <w:rsid w:val="008F3DAF"/>
    <w:rsid w:val="008F633D"/>
    <w:rsid w:val="008F64F0"/>
    <w:rsid w:val="008F685A"/>
    <w:rsid w:val="00900119"/>
    <w:rsid w:val="009002F0"/>
    <w:rsid w:val="009007B4"/>
    <w:rsid w:val="00900E7F"/>
    <w:rsid w:val="009014B4"/>
    <w:rsid w:val="0090160F"/>
    <w:rsid w:val="009016AB"/>
    <w:rsid w:val="0090211F"/>
    <w:rsid w:val="0090216C"/>
    <w:rsid w:val="0090226E"/>
    <w:rsid w:val="00902694"/>
    <w:rsid w:val="00902FDF"/>
    <w:rsid w:val="0090354A"/>
    <w:rsid w:val="009042C9"/>
    <w:rsid w:val="009049F6"/>
    <w:rsid w:val="00904DB3"/>
    <w:rsid w:val="00904E00"/>
    <w:rsid w:val="009057BD"/>
    <w:rsid w:val="00906316"/>
    <w:rsid w:val="009063FE"/>
    <w:rsid w:val="00906DFC"/>
    <w:rsid w:val="00906E2B"/>
    <w:rsid w:val="00906E36"/>
    <w:rsid w:val="0090713F"/>
    <w:rsid w:val="00907346"/>
    <w:rsid w:val="00907D5B"/>
    <w:rsid w:val="00907FFA"/>
    <w:rsid w:val="00910A44"/>
    <w:rsid w:val="00914260"/>
    <w:rsid w:val="00914D75"/>
    <w:rsid w:val="009156EA"/>
    <w:rsid w:val="00916227"/>
    <w:rsid w:val="00916C4F"/>
    <w:rsid w:val="00916EA0"/>
    <w:rsid w:val="00917E2E"/>
    <w:rsid w:val="00917F59"/>
    <w:rsid w:val="00920D9B"/>
    <w:rsid w:val="00920F05"/>
    <w:rsid w:val="00921780"/>
    <w:rsid w:val="00921BF6"/>
    <w:rsid w:val="009226D0"/>
    <w:rsid w:val="00922D57"/>
    <w:rsid w:val="00922E82"/>
    <w:rsid w:val="0092330A"/>
    <w:rsid w:val="00923FF9"/>
    <w:rsid w:val="00924007"/>
    <w:rsid w:val="00924DEA"/>
    <w:rsid w:val="009258D3"/>
    <w:rsid w:val="00925CCA"/>
    <w:rsid w:val="00925D6D"/>
    <w:rsid w:val="00926A95"/>
    <w:rsid w:val="00926E81"/>
    <w:rsid w:val="00927544"/>
    <w:rsid w:val="00930400"/>
    <w:rsid w:val="00930992"/>
    <w:rsid w:val="00931689"/>
    <w:rsid w:val="00931885"/>
    <w:rsid w:val="009319EE"/>
    <w:rsid w:val="00931CC6"/>
    <w:rsid w:val="00932112"/>
    <w:rsid w:val="00932872"/>
    <w:rsid w:val="0093377A"/>
    <w:rsid w:val="009347F7"/>
    <w:rsid w:val="009355EB"/>
    <w:rsid w:val="00935B6A"/>
    <w:rsid w:val="00936C43"/>
    <w:rsid w:val="00937BC7"/>
    <w:rsid w:val="00937C9B"/>
    <w:rsid w:val="00940840"/>
    <w:rsid w:val="00941744"/>
    <w:rsid w:val="009418F1"/>
    <w:rsid w:val="00942218"/>
    <w:rsid w:val="0094221C"/>
    <w:rsid w:val="0094290D"/>
    <w:rsid w:val="00943730"/>
    <w:rsid w:val="009437C2"/>
    <w:rsid w:val="00943801"/>
    <w:rsid w:val="00943B44"/>
    <w:rsid w:val="00943E5D"/>
    <w:rsid w:val="009451FE"/>
    <w:rsid w:val="0094548B"/>
    <w:rsid w:val="009454BF"/>
    <w:rsid w:val="009455B7"/>
    <w:rsid w:val="00945E62"/>
    <w:rsid w:val="009466CF"/>
    <w:rsid w:val="009468A8"/>
    <w:rsid w:val="009469F1"/>
    <w:rsid w:val="00947666"/>
    <w:rsid w:val="00947ECE"/>
    <w:rsid w:val="009501B4"/>
    <w:rsid w:val="00950482"/>
    <w:rsid w:val="00950A73"/>
    <w:rsid w:val="00953065"/>
    <w:rsid w:val="0095349B"/>
    <w:rsid w:val="00954911"/>
    <w:rsid w:val="00955028"/>
    <w:rsid w:val="0095554C"/>
    <w:rsid w:val="0095555D"/>
    <w:rsid w:val="00956793"/>
    <w:rsid w:val="009569D4"/>
    <w:rsid w:val="00956BA6"/>
    <w:rsid w:val="00956BB8"/>
    <w:rsid w:val="009574D4"/>
    <w:rsid w:val="00960266"/>
    <w:rsid w:val="009604DE"/>
    <w:rsid w:val="00960E21"/>
    <w:rsid w:val="009612EF"/>
    <w:rsid w:val="009618C4"/>
    <w:rsid w:val="00962704"/>
    <w:rsid w:val="0096310B"/>
    <w:rsid w:val="0096313F"/>
    <w:rsid w:val="00963875"/>
    <w:rsid w:val="00963E1C"/>
    <w:rsid w:val="0096488E"/>
    <w:rsid w:val="00964F95"/>
    <w:rsid w:val="00965230"/>
    <w:rsid w:val="0096637F"/>
    <w:rsid w:val="0096699D"/>
    <w:rsid w:val="009669DB"/>
    <w:rsid w:val="00967C4E"/>
    <w:rsid w:val="00967F82"/>
    <w:rsid w:val="009700EE"/>
    <w:rsid w:val="009701ED"/>
    <w:rsid w:val="009702B4"/>
    <w:rsid w:val="0097065C"/>
    <w:rsid w:val="009709E7"/>
    <w:rsid w:val="00970B03"/>
    <w:rsid w:val="00970C31"/>
    <w:rsid w:val="00970D52"/>
    <w:rsid w:val="00970F93"/>
    <w:rsid w:val="0097170F"/>
    <w:rsid w:val="00971F32"/>
    <w:rsid w:val="00971FFB"/>
    <w:rsid w:val="00972429"/>
    <w:rsid w:val="0097276F"/>
    <w:rsid w:val="009728FD"/>
    <w:rsid w:val="00972BAD"/>
    <w:rsid w:val="009738BE"/>
    <w:rsid w:val="00973A7E"/>
    <w:rsid w:val="00973B8D"/>
    <w:rsid w:val="00973EC2"/>
    <w:rsid w:val="00973F88"/>
    <w:rsid w:val="0097559D"/>
    <w:rsid w:val="00975DDB"/>
    <w:rsid w:val="0097628D"/>
    <w:rsid w:val="009766AB"/>
    <w:rsid w:val="00977A28"/>
    <w:rsid w:val="00980195"/>
    <w:rsid w:val="00980DB1"/>
    <w:rsid w:val="009817FB"/>
    <w:rsid w:val="00981B47"/>
    <w:rsid w:val="00981FF9"/>
    <w:rsid w:val="0098249A"/>
    <w:rsid w:val="00982A45"/>
    <w:rsid w:val="00984073"/>
    <w:rsid w:val="009841CA"/>
    <w:rsid w:val="0098511C"/>
    <w:rsid w:val="0098557F"/>
    <w:rsid w:val="00985A40"/>
    <w:rsid w:val="00986107"/>
    <w:rsid w:val="009864DD"/>
    <w:rsid w:val="009868E3"/>
    <w:rsid w:val="0098716C"/>
    <w:rsid w:val="00987B99"/>
    <w:rsid w:val="00987E43"/>
    <w:rsid w:val="00990304"/>
    <w:rsid w:val="00990803"/>
    <w:rsid w:val="009914D6"/>
    <w:rsid w:val="00991C59"/>
    <w:rsid w:val="0099218A"/>
    <w:rsid w:val="009922A3"/>
    <w:rsid w:val="00993492"/>
    <w:rsid w:val="00993AB4"/>
    <w:rsid w:val="00994670"/>
    <w:rsid w:val="00994A59"/>
    <w:rsid w:val="00994B56"/>
    <w:rsid w:val="009953B9"/>
    <w:rsid w:val="00995825"/>
    <w:rsid w:val="00995B50"/>
    <w:rsid w:val="00995EBC"/>
    <w:rsid w:val="009963BE"/>
    <w:rsid w:val="00996EE4"/>
    <w:rsid w:val="00997DB6"/>
    <w:rsid w:val="00997E23"/>
    <w:rsid w:val="00997E89"/>
    <w:rsid w:val="009A0B06"/>
    <w:rsid w:val="009A0C44"/>
    <w:rsid w:val="009A1793"/>
    <w:rsid w:val="009A20A4"/>
    <w:rsid w:val="009A228A"/>
    <w:rsid w:val="009A2670"/>
    <w:rsid w:val="009A2951"/>
    <w:rsid w:val="009A30AF"/>
    <w:rsid w:val="009A31C8"/>
    <w:rsid w:val="009A328F"/>
    <w:rsid w:val="009A3580"/>
    <w:rsid w:val="009A3BF1"/>
    <w:rsid w:val="009A3C7F"/>
    <w:rsid w:val="009A4117"/>
    <w:rsid w:val="009A4D83"/>
    <w:rsid w:val="009A5833"/>
    <w:rsid w:val="009A6804"/>
    <w:rsid w:val="009A6853"/>
    <w:rsid w:val="009B07D7"/>
    <w:rsid w:val="009B0AE7"/>
    <w:rsid w:val="009B0F4F"/>
    <w:rsid w:val="009B10A5"/>
    <w:rsid w:val="009B1120"/>
    <w:rsid w:val="009B1AC6"/>
    <w:rsid w:val="009B1FA5"/>
    <w:rsid w:val="009B25F0"/>
    <w:rsid w:val="009B3480"/>
    <w:rsid w:val="009B357A"/>
    <w:rsid w:val="009B3898"/>
    <w:rsid w:val="009B41F1"/>
    <w:rsid w:val="009B43DF"/>
    <w:rsid w:val="009B4B9B"/>
    <w:rsid w:val="009B4D95"/>
    <w:rsid w:val="009B5285"/>
    <w:rsid w:val="009B6805"/>
    <w:rsid w:val="009B68CF"/>
    <w:rsid w:val="009B6C23"/>
    <w:rsid w:val="009B7F3F"/>
    <w:rsid w:val="009C08D8"/>
    <w:rsid w:val="009C1134"/>
    <w:rsid w:val="009C14B1"/>
    <w:rsid w:val="009C1911"/>
    <w:rsid w:val="009C1D2B"/>
    <w:rsid w:val="009C1D39"/>
    <w:rsid w:val="009C3256"/>
    <w:rsid w:val="009C36D7"/>
    <w:rsid w:val="009C3882"/>
    <w:rsid w:val="009C39F7"/>
    <w:rsid w:val="009C4831"/>
    <w:rsid w:val="009C5695"/>
    <w:rsid w:val="009C623A"/>
    <w:rsid w:val="009C6241"/>
    <w:rsid w:val="009C7321"/>
    <w:rsid w:val="009C73F5"/>
    <w:rsid w:val="009C74FA"/>
    <w:rsid w:val="009C79B6"/>
    <w:rsid w:val="009C7CAB"/>
    <w:rsid w:val="009C7D2B"/>
    <w:rsid w:val="009D0023"/>
    <w:rsid w:val="009D0069"/>
    <w:rsid w:val="009D01E4"/>
    <w:rsid w:val="009D023B"/>
    <w:rsid w:val="009D0901"/>
    <w:rsid w:val="009D0EB0"/>
    <w:rsid w:val="009D12AE"/>
    <w:rsid w:val="009D1595"/>
    <w:rsid w:val="009D1F61"/>
    <w:rsid w:val="009D1F7E"/>
    <w:rsid w:val="009D261A"/>
    <w:rsid w:val="009D2DE0"/>
    <w:rsid w:val="009D2ED1"/>
    <w:rsid w:val="009D2F54"/>
    <w:rsid w:val="009D35F4"/>
    <w:rsid w:val="009D3D4D"/>
    <w:rsid w:val="009D3D62"/>
    <w:rsid w:val="009D4066"/>
    <w:rsid w:val="009D4643"/>
    <w:rsid w:val="009D4EFA"/>
    <w:rsid w:val="009D58EF"/>
    <w:rsid w:val="009D5B92"/>
    <w:rsid w:val="009D6FF8"/>
    <w:rsid w:val="009D7411"/>
    <w:rsid w:val="009D7812"/>
    <w:rsid w:val="009D7FB9"/>
    <w:rsid w:val="009E25CB"/>
    <w:rsid w:val="009E2DE9"/>
    <w:rsid w:val="009E3493"/>
    <w:rsid w:val="009E3649"/>
    <w:rsid w:val="009E3F90"/>
    <w:rsid w:val="009E455C"/>
    <w:rsid w:val="009E5B2D"/>
    <w:rsid w:val="009E624C"/>
    <w:rsid w:val="009E6252"/>
    <w:rsid w:val="009E643B"/>
    <w:rsid w:val="009E6824"/>
    <w:rsid w:val="009E6D67"/>
    <w:rsid w:val="009E73E7"/>
    <w:rsid w:val="009E79FA"/>
    <w:rsid w:val="009E7A0E"/>
    <w:rsid w:val="009E7BA7"/>
    <w:rsid w:val="009F0787"/>
    <w:rsid w:val="009F089B"/>
    <w:rsid w:val="009F0DBC"/>
    <w:rsid w:val="009F0ED1"/>
    <w:rsid w:val="009F143C"/>
    <w:rsid w:val="009F1568"/>
    <w:rsid w:val="009F2253"/>
    <w:rsid w:val="009F261E"/>
    <w:rsid w:val="009F2DB9"/>
    <w:rsid w:val="009F3346"/>
    <w:rsid w:val="009F37C7"/>
    <w:rsid w:val="009F3B88"/>
    <w:rsid w:val="009F4863"/>
    <w:rsid w:val="009F53FD"/>
    <w:rsid w:val="009F5AC8"/>
    <w:rsid w:val="009F5EFB"/>
    <w:rsid w:val="009F64A7"/>
    <w:rsid w:val="009F67EF"/>
    <w:rsid w:val="009F6967"/>
    <w:rsid w:val="009F7DF3"/>
    <w:rsid w:val="00A0057E"/>
    <w:rsid w:val="00A01363"/>
    <w:rsid w:val="00A01B81"/>
    <w:rsid w:val="00A0223B"/>
    <w:rsid w:val="00A02388"/>
    <w:rsid w:val="00A0312B"/>
    <w:rsid w:val="00A03A34"/>
    <w:rsid w:val="00A03DE3"/>
    <w:rsid w:val="00A03ED1"/>
    <w:rsid w:val="00A0510D"/>
    <w:rsid w:val="00A053EC"/>
    <w:rsid w:val="00A0601B"/>
    <w:rsid w:val="00A061D9"/>
    <w:rsid w:val="00A0626C"/>
    <w:rsid w:val="00A06F95"/>
    <w:rsid w:val="00A07452"/>
    <w:rsid w:val="00A07A15"/>
    <w:rsid w:val="00A07CBE"/>
    <w:rsid w:val="00A105A5"/>
    <w:rsid w:val="00A11267"/>
    <w:rsid w:val="00A11ECA"/>
    <w:rsid w:val="00A1216B"/>
    <w:rsid w:val="00A1241F"/>
    <w:rsid w:val="00A12879"/>
    <w:rsid w:val="00A12C79"/>
    <w:rsid w:val="00A12E7E"/>
    <w:rsid w:val="00A13B37"/>
    <w:rsid w:val="00A13E01"/>
    <w:rsid w:val="00A144FF"/>
    <w:rsid w:val="00A14576"/>
    <w:rsid w:val="00A14BCF"/>
    <w:rsid w:val="00A15790"/>
    <w:rsid w:val="00A16F30"/>
    <w:rsid w:val="00A1701D"/>
    <w:rsid w:val="00A17A22"/>
    <w:rsid w:val="00A17BAC"/>
    <w:rsid w:val="00A17C88"/>
    <w:rsid w:val="00A20165"/>
    <w:rsid w:val="00A20E1D"/>
    <w:rsid w:val="00A2100A"/>
    <w:rsid w:val="00A219C2"/>
    <w:rsid w:val="00A21D05"/>
    <w:rsid w:val="00A21DD8"/>
    <w:rsid w:val="00A22213"/>
    <w:rsid w:val="00A23E63"/>
    <w:rsid w:val="00A24D0F"/>
    <w:rsid w:val="00A250B3"/>
    <w:rsid w:val="00A26D15"/>
    <w:rsid w:val="00A27133"/>
    <w:rsid w:val="00A27989"/>
    <w:rsid w:val="00A27DA0"/>
    <w:rsid w:val="00A306BA"/>
    <w:rsid w:val="00A30756"/>
    <w:rsid w:val="00A30FBC"/>
    <w:rsid w:val="00A316B2"/>
    <w:rsid w:val="00A31E41"/>
    <w:rsid w:val="00A31E8D"/>
    <w:rsid w:val="00A3214F"/>
    <w:rsid w:val="00A324BF"/>
    <w:rsid w:val="00A32CF8"/>
    <w:rsid w:val="00A33022"/>
    <w:rsid w:val="00A33A62"/>
    <w:rsid w:val="00A34043"/>
    <w:rsid w:val="00A35065"/>
    <w:rsid w:val="00A350F2"/>
    <w:rsid w:val="00A3573C"/>
    <w:rsid w:val="00A361B9"/>
    <w:rsid w:val="00A362C7"/>
    <w:rsid w:val="00A36916"/>
    <w:rsid w:val="00A42360"/>
    <w:rsid w:val="00A42794"/>
    <w:rsid w:val="00A429FC"/>
    <w:rsid w:val="00A42C96"/>
    <w:rsid w:val="00A4357F"/>
    <w:rsid w:val="00A43C01"/>
    <w:rsid w:val="00A445DD"/>
    <w:rsid w:val="00A44C3F"/>
    <w:rsid w:val="00A4585D"/>
    <w:rsid w:val="00A46166"/>
    <w:rsid w:val="00A46990"/>
    <w:rsid w:val="00A46D36"/>
    <w:rsid w:val="00A47FC5"/>
    <w:rsid w:val="00A50245"/>
    <w:rsid w:val="00A50556"/>
    <w:rsid w:val="00A50856"/>
    <w:rsid w:val="00A50E02"/>
    <w:rsid w:val="00A51488"/>
    <w:rsid w:val="00A5165A"/>
    <w:rsid w:val="00A51CC1"/>
    <w:rsid w:val="00A520FF"/>
    <w:rsid w:val="00A5233F"/>
    <w:rsid w:val="00A52392"/>
    <w:rsid w:val="00A52C15"/>
    <w:rsid w:val="00A52E56"/>
    <w:rsid w:val="00A541D1"/>
    <w:rsid w:val="00A549EB"/>
    <w:rsid w:val="00A5501B"/>
    <w:rsid w:val="00A550B5"/>
    <w:rsid w:val="00A554D4"/>
    <w:rsid w:val="00A55F7E"/>
    <w:rsid w:val="00A55FF5"/>
    <w:rsid w:val="00A56610"/>
    <w:rsid w:val="00A56CD6"/>
    <w:rsid w:val="00A57659"/>
    <w:rsid w:val="00A57B6A"/>
    <w:rsid w:val="00A612DF"/>
    <w:rsid w:val="00A614D5"/>
    <w:rsid w:val="00A6436A"/>
    <w:rsid w:val="00A649DA"/>
    <w:rsid w:val="00A64DF5"/>
    <w:rsid w:val="00A64E74"/>
    <w:rsid w:val="00A661C5"/>
    <w:rsid w:val="00A66C16"/>
    <w:rsid w:val="00A67098"/>
    <w:rsid w:val="00A67501"/>
    <w:rsid w:val="00A70095"/>
    <w:rsid w:val="00A703AD"/>
    <w:rsid w:val="00A71221"/>
    <w:rsid w:val="00A716A4"/>
    <w:rsid w:val="00A71D37"/>
    <w:rsid w:val="00A72287"/>
    <w:rsid w:val="00A72304"/>
    <w:rsid w:val="00A729E0"/>
    <w:rsid w:val="00A72DD2"/>
    <w:rsid w:val="00A731CA"/>
    <w:rsid w:val="00A73237"/>
    <w:rsid w:val="00A7332A"/>
    <w:rsid w:val="00A73499"/>
    <w:rsid w:val="00A73604"/>
    <w:rsid w:val="00A73985"/>
    <w:rsid w:val="00A73B47"/>
    <w:rsid w:val="00A73E2F"/>
    <w:rsid w:val="00A7403A"/>
    <w:rsid w:val="00A74B24"/>
    <w:rsid w:val="00A74EBB"/>
    <w:rsid w:val="00A7540A"/>
    <w:rsid w:val="00A7619F"/>
    <w:rsid w:val="00A77171"/>
    <w:rsid w:val="00A77746"/>
    <w:rsid w:val="00A779C9"/>
    <w:rsid w:val="00A77F1D"/>
    <w:rsid w:val="00A800F9"/>
    <w:rsid w:val="00A81336"/>
    <w:rsid w:val="00A81B00"/>
    <w:rsid w:val="00A824CA"/>
    <w:rsid w:val="00A82924"/>
    <w:rsid w:val="00A83013"/>
    <w:rsid w:val="00A8355A"/>
    <w:rsid w:val="00A83807"/>
    <w:rsid w:val="00A849CB"/>
    <w:rsid w:val="00A84F06"/>
    <w:rsid w:val="00A85730"/>
    <w:rsid w:val="00A8580C"/>
    <w:rsid w:val="00A85D91"/>
    <w:rsid w:val="00A85FCA"/>
    <w:rsid w:val="00A861FD"/>
    <w:rsid w:val="00A867BC"/>
    <w:rsid w:val="00A868B3"/>
    <w:rsid w:val="00A87279"/>
    <w:rsid w:val="00A873C8"/>
    <w:rsid w:val="00A87DCD"/>
    <w:rsid w:val="00A87E0E"/>
    <w:rsid w:val="00A9011F"/>
    <w:rsid w:val="00A90618"/>
    <w:rsid w:val="00A90E26"/>
    <w:rsid w:val="00A916CF"/>
    <w:rsid w:val="00A91A02"/>
    <w:rsid w:val="00A91AF8"/>
    <w:rsid w:val="00A9256F"/>
    <w:rsid w:val="00A92645"/>
    <w:rsid w:val="00A92D9A"/>
    <w:rsid w:val="00A93009"/>
    <w:rsid w:val="00A935FB"/>
    <w:rsid w:val="00A94488"/>
    <w:rsid w:val="00A945D4"/>
    <w:rsid w:val="00A94A19"/>
    <w:rsid w:val="00A951D4"/>
    <w:rsid w:val="00A954E0"/>
    <w:rsid w:val="00A957D9"/>
    <w:rsid w:val="00A95F15"/>
    <w:rsid w:val="00A95F56"/>
    <w:rsid w:val="00A96111"/>
    <w:rsid w:val="00A96430"/>
    <w:rsid w:val="00A968EA"/>
    <w:rsid w:val="00A97F91"/>
    <w:rsid w:val="00AA0C8C"/>
    <w:rsid w:val="00AA0FFC"/>
    <w:rsid w:val="00AA29AF"/>
    <w:rsid w:val="00AA2B9A"/>
    <w:rsid w:val="00AA2F1F"/>
    <w:rsid w:val="00AA3390"/>
    <w:rsid w:val="00AA36A9"/>
    <w:rsid w:val="00AA36C8"/>
    <w:rsid w:val="00AA38FB"/>
    <w:rsid w:val="00AA3A4D"/>
    <w:rsid w:val="00AA4950"/>
    <w:rsid w:val="00AA5792"/>
    <w:rsid w:val="00AA6EAF"/>
    <w:rsid w:val="00AA747F"/>
    <w:rsid w:val="00AA7DE2"/>
    <w:rsid w:val="00AB02D6"/>
    <w:rsid w:val="00AB08C7"/>
    <w:rsid w:val="00AB0D51"/>
    <w:rsid w:val="00AB1EFB"/>
    <w:rsid w:val="00AB21C7"/>
    <w:rsid w:val="00AB25D8"/>
    <w:rsid w:val="00AB2A41"/>
    <w:rsid w:val="00AB2E39"/>
    <w:rsid w:val="00AB30AE"/>
    <w:rsid w:val="00AB30CC"/>
    <w:rsid w:val="00AB3970"/>
    <w:rsid w:val="00AB3B62"/>
    <w:rsid w:val="00AB4143"/>
    <w:rsid w:val="00AB47BD"/>
    <w:rsid w:val="00AB4DB7"/>
    <w:rsid w:val="00AB5095"/>
    <w:rsid w:val="00AB5541"/>
    <w:rsid w:val="00AB5FF4"/>
    <w:rsid w:val="00AB6308"/>
    <w:rsid w:val="00AB787F"/>
    <w:rsid w:val="00AC10E4"/>
    <w:rsid w:val="00AC11FC"/>
    <w:rsid w:val="00AC25DB"/>
    <w:rsid w:val="00AC260C"/>
    <w:rsid w:val="00AC28EB"/>
    <w:rsid w:val="00AC2D5C"/>
    <w:rsid w:val="00AC4497"/>
    <w:rsid w:val="00AC4521"/>
    <w:rsid w:val="00AC474D"/>
    <w:rsid w:val="00AC4F74"/>
    <w:rsid w:val="00AC600C"/>
    <w:rsid w:val="00AC6D31"/>
    <w:rsid w:val="00AC7174"/>
    <w:rsid w:val="00AD064A"/>
    <w:rsid w:val="00AD083B"/>
    <w:rsid w:val="00AD0DB6"/>
    <w:rsid w:val="00AD1350"/>
    <w:rsid w:val="00AD14B8"/>
    <w:rsid w:val="00AD1A2C"/>
    <w:rsid w:val="00AD2521"/>
    <w:rsid w:val="00AD2E38"/>
    <w:rsid w:val="00AD2EC1"/>
    <w:rsid w:val="00AD3A7A"/>
    <w:rsid w:val="00AD4209"/>
    <w:rsid w:val="00AD4233"/>
    <w:rsid w:val="00AD42E3"/>
    <w:rsid w:val="00AD4CC8"/>
    <w:rsid w:val="00AD63D4"/>
    <w:rsid w:val="00AD674C"/>
    <w:rsid w:val="00AD70CC"/>
    <w:rsid w:val="00AD75EF"/>
    <w:rsid w:val="00AD783F"/>
    <w:rsid w:val="00AD7A66"/>
    <w:rsid w:val="00AD7F7A"/>
    <w:rsid w:val="00AE02C0"/>
    <w:rsid w:val="00AE0BEF"/>
    <w:rsid w:val="00AE0C5C"/>
    <w:rsid w:val="00AE0E85"/>
    <w:rsid w:val="00AE1116"/>
    <w:rsid w:val="00AE18DA"/>
    <w:rsid w:val="00AE1B38"/>
    <w:rsid w:val="00AE1C59"/>
    <w:rsid w:val="00AE30EF"/>
    <w:rsid w:val="00AE32BE"/>
    <w:rsid w:val="00AE38BF"/>
    <w:rsid w:val="00AE496A"/>
    <w:rsid w:val="00AE5E8D"/>
    <w:rsid w:val="00AE61B1"/>
    <w:rsid w:val="00AE6244"/>
    <w:rsid w:val="00AE6AB2"/>
    <w:rsid w:val="00AE728D"/>
    <w:rsid w:val="00AE72B6"/>
    <w:rsid w:val="00AE741D"/>
    <w:rsid w:val="00AF0673"/>
    <w:rsid w:val="00AF1355"/>
    <w:rsid w:val="00AF18CF"/>
    <w:rsid w:val="00AF23CE"/>
    <w:rsid w:val="00AF2761"/>
    <w:rsid w:val="00AF388B"/>
    <w:rsid w:val="00AF3EC7"/>
    <w:rsid w:val="00AF48E3"/>
    <w:rsid w:val="00AF490F"/>
    <w:rsid w:val="00AF49DF"/>
    <w:rsid w:val="00AF4CCD"/>
    <w:rsid w:val="00AF505C"/>
    <w:rsid w:val="00AF5083"/>
    <w:rsid w:val="00AF50C2"/>
    <w:rsid w:val="00AF587F"/>
    <w:rsid w:val="00AF604F"/>
    <w:rsid w:val="00AF63BB"/>
    <w:rsid w:val="00AF735C"/>
    <w:rsid w:val="00B00502"/>
    <w:rsid w:val="00B00560"/>
    <w:rsid w:val="00B00631"/>
    <w:rsid w:val="00B023AA"/>
    <w:rsid w:val="00B032C5"/>
    <w:rsid w:val="00B035CB"/>
    <w:rsid w:val="00B03C37"/>
    <w:rsid w:val="00B04CE2"/>
    <w:rsid w:val="00B050E2"/>
    <w:rsid w:val="00B05440"/>
    <w:rsid w:val="00B05A43"/>
    <w:rsid w:val="00B060CF"/>
    <w:rsid w:val="00B0657F"/>
    <w:rsid w:val="00B0658A"/>
    <w:rsid w:val="00B067AC"/>
    <w:rsid w:val="00B069C4"/>
    <w:rsid w:val="00B06C9E"/>
    <w:rsid w:val="00B0735A"/>
    <w:rsid w:val="00B07A05"/>
    <w:rsid w:val="00B103EE"/>
    <w:rsid w:val="00B10510"/>
    <w:rsid w:val="00B10883"/>
    <w:rsid w:val="00B10A6A"/>
    <w:rsid w:val="00B11009"/>
    <w:rsid w:val="00B11104"/>
    <w:rsid w:val="00B11537"/>
    <w:rsid w:val="00B11986"/>
    <w:rsid w:val="00B12063"/>
    <w:rsid w:val="00B122F1"/>
    <w:rsid w:val="00B133F2"/>
    <w:rsid w:val="00B14C4B"/>
    <w:rsid w:val="00B153F5"/>
    <w:rsid w:val="00B15505"/>
    <w:rsid w:val="00B1624C"/>
    <w:rsid w:val="00B16B8E"/>
    <w:rsid w:val="00B1740F"/>
    <w:rsid w:val="00B17EEB"/>
    <w:rsid w:val="00B20562"/>
    <w:rsid w:val="00B206EC"/>
    <w:rsid w:val="00B207D7"/>
    <w:rsid w:val="00B20DB0"/>
    <w:rsid w:val="00B21700"/>
    <w:rsid w:val="00B217DA"/>
    <w:rsid w:val="00B2202A"/>
    <w:rsid w:val="00B22B1F"/>
    <w:rsid w:val="00B22B6B"/>
    <w:rsid w:val="00B22F9B"/>
    <w:rsid w:val="00B23296"/>
    <w:rsid w:val="00B2342D"/>
    <w:rsid w:val="00B2344F"/>
    <w:rsid w:val="00B238E3"/>
    <w:rsid w:val="00B23B34"/>
    <w:rsid w:val="00B23C2A"/>
    <w:rsid w:val="00B24020"/>
    <w:rsid w:val="00B246EF"/>
    <w:rsid w:val="00B248C1"/>
    <w:rsid w:val="00B24AE7"/>
    <w:rsid w:val="00B24CBD"/>
    <w:rsid w:val="00B25093"/>
    <w:rsid w:val="00B25388"/>
    <w:rsid w:val="00B2541A"/>
    <w:rsid w:val="00B2583D"/>
    <w:rsid w:val="00B25B90"/>
    <w:rsid w:val="00B25BA2"/>
    <w:rsid w:val="00B26941"/>
    <w:rsid w:val="00B26E26"/>
    <w:rsid w:val="00B27759"/>
    <w:rsid w:val="00B27881"/>
    <w:rsid w:val="00B30A5C"/>
    <w:rsid w:val="00B317D0"/>
    <w:rsid w:val="00B32474"/>
    <w:rsid w:val="00B32702"/>
    <w:rsid w:val="00B32A91"/>
    <w:rsid w:val="00B34040"/>
    <w:rsid w:val="00B347BF"/>
    <w:rsid w:val="00B3481C"/>
    <w:rsid w:val="00B35EB9"/>
    <w:rsid w:val="00B362A8"/>
    <w:rsid w:val="00B36346"/>
    <w:rsid w:val="00B37058"/>
    <w:rsid w:val="00B37EAF"/>
    <w:rsid w:val="00B40495"/>
    <w:rsid w:val="00B40E98"/>
    <w:rsid w:val="00B419D1"/>
    <w:rsid w:val="00B41AB2"/>
    <w:rsid w:val="00B41CEF"/>
    <w:rsid w:val="00B423EA"/>
    <w:rsid w:val="00B42649"/>
    <w:rsid w:val="00B42F23"/>
    <w:rsid w:val="00B43275"/>
    <w:rsid w:val="00B4378C"/>
    <w:rsid w:val="00B43863"/>
    <w:rsid w:val="00B44BEF"/>
    <w:rsid w:val="00B4580D"/>
    <w:rsid w:val="00B46274"/>
    <w:rsid w:val="00B4642D"/>
    <w:rsid w:val="00B469FB"/>
    <w:rsid w:val="00B46C28"/>
    <w:rsid w:val="00B476D4"/>
    <w:rsid w:val="00B50059"/>
    <w:rsid w:val="00B50906"/>
    <w:rsid w:val="00B50BD0"/>
    <w:rsid w:val="00B50F59"/>
    <w:rsid w:val="00B5109D"/>
    <w:rsid w:val="00B5111D"/>
    <w:rsid w:val="00B5121A"/>
    <w:rsid w:val="00B535C2"/>
    <w:rsid w:val="00B538FD"/>
    <w:rsid w:val="00B53B35"/>
    <w:rsid w:val="00B545C8"/>
    <w:rsid w:val="00B54F14"/>
    <w:rsid w:val="00B558C5"/>
    <w:rsid w:val="00B55E32"/>
    <w:rsid w:val="00B5601F"/>
    <w:rsid w:val="00B560DF"/>
    <w:rsid w:val="00B56A35"/>
    <w:rsid w:val="00B56CC3"/>
    <w:rsid w:val="00B56F61"/>
    <w:rsid w:val="00B60ED2"/>
    <w:rsid w:val="00B60F9E"/>
    <w:rsid w:val="00B61808"/>
    <w:rsid w:val="00B619F1"/>
    <w:rsid w:val="00B61D99"/>
    <w:rsid w:val="00B62114"/>
    <w:rsid w:val="00B63331"/>
    <w:rsid w:val="00B63349"/>
    <w:rsid w:val="00B63520"/>
    <w:rsid w:val="00B63690"/>
    <w:rsid w:val="00B6369F"/>
    <w:rsid w:val="00B6429F"/>
    <w:rsid w:val="00B65AEF"/>
    <w:rsid w:val="00B70129"/>
    <w:rsid w:val="00B7156C"/>
    <w:rsid w:val="00B71BB3"/>
    <w:rsid w:val="00B71D56"/>
    <w:rsid w:val="00B72672"/>
    <w:rsid w:val="00B72A59"/>
    <w:rsid w:val="00B72AA9"/>
    <w:rsid w:val="00B7353A"/>
    <w:rsid w:val="00B73A1D"/>
    <w:rsid w:val="00B7421C"/>
    <w:rsid w:val="00B7494F"/>
    <w:rsid w:val="00B750E8"/>
    <w:rsid w:val="00B75AAB"/>
    <w:rsid w:val="00B773CB"/>
    <w:rsid w:val="00B775A2"/>
    <w:rsid w:val="00B778F6"/>
    <w:rsid w:val="00B77C05"/>
    <w:rsid w:val="00B806B2"/>
    <w:rsid w:val="00B808B7"/>
    <w:rsid w:val="00B80C82"/>
    <w:rsid w:val="00B827B5"/>
    <w:rsid w:val="00B82B83"/>
    <w:rsid w:val="00B8377A"/>
    <w:rsid w:val="00B83E48"/>
    <w:rsid w:val="00B83ECC"/>
    <w:rsid w:val="00B845A1"/>
    <w:rsid w:val="00B845E3"/>
    <w:rsid w:val="00B846FF"/>
    <w:rsid w:val="00B84B09"/>
    <w:rsid w:val="00B84E6A"/>
    <w:rsid w:val="00B8534E"/>
    <w:rsid w:val="00B8561B"/>
    <w:rsid w:val="00B85650"/>
    <w:rsid w:val="00B86059"/>
    <w:rsid w:val="00B86163"/>
    <w:rsid w:val="00B861D3"/>
    <w:rsid w:val="00B86A2F"/>
    <w:rsid w:val="00B8772F"/>
    <w:rsid w:val="00B9020B"/>
    <w:rsid w:val="00B90CC8"/>
    <w:rsid w:val="00B90E72"/>
    <w:rsid w:val="00B90FEF"/>
    <w:rsid w:val="00B91752"/>
    <w:rsid w:val="00B92014"/>
    <w:rsid w:val="00B92285"/>
    <w:rsid w:val="00B9346A"/>
    <w:rsid w:val="00B9431A"/>
    <w:rsid w:val="00B944EA"/>
    <w:rsid w:val="00B948DF"/>
    <w:rsid w:val="00B94E9F"/>
    <w:rsid w:val="00B9521F"/>
    <w:rsid w:val="00B95480"/>
    <w:rsid w:val="00B9587B"/>
    <w:rsid w:val="00B958BB"/>
    <w:rsid w:val="00B959C8"/>
    <w:rsid w:val="00B96433"/>
    <w:rsid w:val="00B96742"/>
    <w:rsid w:val="00B967C5"/>
    <w:rsid w:val="00B96970"/>
    <w:rsid w:val="00BA0548"/>
    <w:rsid w:val="00BA068A"/>
    <w:rsid w:val="00BA0C0C"/>
    <w:rsid w:val="00BA110B"/>
    <w:rsid w:val="00BA1C38"/>
    <w:rsid w:val="00BA1F66"/>
    <w:rsid w:val="00BA26A1"/>
    <w:rsid w:val="00BA33C9"/>
    <w:rsid w:val="00BA3618"/>
    <w:rsid w:val="00BA3B35"/>
    <w:rsid w:val="00BA4489"/>
    <w:rsid w:val="00BA4574"/>
    <w:rsid w:val="00BA47A7"/>
    <w:rsid w:val="00BA4DD2"/>
    <w:rsid w:val="00BA692D"/>
    <w:rsid w:val="00BA696C"/>
    <w:rsid w:val="00BA73BA"/>
    <w:rsid w:val="00BA7F07"/>
    <w:rsid w:val="00BB0C03"/>
    <w:rsid w:val="00BB15EC"/>
    <w:rsid w:val="00BB2E4A"/>
    <w:rsid w:val="00BB32F6"/>
    <w:rsid w:val="00BB3616"/>
    <w:rsid w:val="00BB37BF"/>
    <w:rsid w:val="00BB426A"/>
    <w:rsid w:val="00BB43D2"/>
    <w:rsid w:val="00BB4653"/>
    <w:rsid w:val="00BB5136"/>
    <w:rsid w:val="00BB518F"/>
    <w:rsid w:val="00BB5A86"/>
    <w:rsid w:val="00BB614F"/>
    <w:rsid w:val="00BB619A"/>
    <w:rsid w:val="00BB6F82"/>
    <w:rsid w:val="00BB6FDA"/>
    <w:rsid w:val="00BC0322"/>
    <w:rsid w:val="00BC0A3E"/>
    <w:rsid w:val="00BC0DB4"/>
    <w:rsid w:val="00BC0F5D"/>
    <w:rsid w:val="00BC2100"/>
    <w:rsid w:val="00BC226C"/>
    <w:rsid w:val="00BC261F"/>
    <w:rsid w:val="00BC2DB2"/>
    <w:rsid w:val="00BC38FA"/>
    <w:rsid w:val="00BC4125"/>
    <w:rsid w:val="00BC4552"/>
    <w:rsid w:val="00BC519D"/>
    <w:rsid w:val="00BC5263"/>
    <w:rsid w:val="00BC59D5"/>
    <w:rsid w:val="00BC5CF1"/>
    <w:rsid w:val="00BC61D2"/>
    <w:rsid w:val="00BC658B"/>
    <w:rsid w:val="00BC674D"/>
    <w:rsid w:val="00BC72AB"/>
    <w:rsid w:val="00BD0C20"/>
    <w:rsid w:val="00BD0C5A"/>
    <w:rsid w:val="00BD1175"/>
    <w:rsid w:val="00BD1510"/>
    <w:rsid w:val="00BD1EC6"/>
    <w:rsid w:val="00BD2074"/>
    <w:rsid w:val="00BD27BC"/>
    <w:rsid w:val="00BD2901"/>
    <w:rsid w:val="00BD2F51"/>
    <w:rsid w:val="00BD4B31"/>
    <w:rsid w:val="00BD4D66"/>
    <w:rsid w:val="00BD566A"/>
    <w:rsid w:val="00BD6C4B"/>
    <w:rsid w:val="00BD74CD"/>
    <w:rsid w:val="00BD7751"/>
    <w:rsid w:val="00BE038D"/>
    <w:rsid w:val="00BE0A45"/>
    <w:rsid w:val="00BE0B88"/>
    <w:rsid w:val="00BE1EEF"/>
    <w:rsid w:val="00BE2257"/>
    <w:rsid w:val="00BE239E"/>
    <w:rsid w:val="00BE249B"/>
    <w:rsid w:val="00BE28A4"/>
    <w:rsid w:val="00BE2D33"/>
    <w:rsid w:val="00BE3012"/>
    <w:rsid w:val="00BE3051"/>
    <w:rsid w:val="00BE3F3D"/>
    <w:rsid w:val="00BE489C"/>
    <w:rsid w:val="00BE58AE"/>
    <w:rsid w:val="00BE5E2C"/>
    <w:rsid w:val="00BE5E6D"/>
    <w:rsid w:val="00BE63E1"/>
    <w:rsid w:val="00BE7D9A"/>
    <w:rsid w:val="00BF0007"/>
    <w:rsid w:val="00BF0553"/>
    <w:rsid w:val="00BF0F36"/>
    <w:rsid w:val="00BF1436"/>
    <w:rsid w:val="00BF17EF"/>
    <w:rsid w:val="00BF1D03"/>
    <w:rsid w:val="00BF2F00"/>
    <w:rsid w:val="00BF35F3"/>
    <w:rsid w:val="00BF3C9C"/>
    <w:rsid w:val="00BF4853"/>
    <w:rsid w:val="00BF48BB"/>
    <w:rsid w:val="00BF4C54"/>
    <w:rsid w:val="00BF587C"/>
    <w:rsid w:val="00BF5C25"/>
    <w:rsid w:val="00BF5FB4"/>
    <w:rsid w:val="00BF6EB9"/>
    <w:rsid w:val="00BF709D"/>
    <w:rsid w:val="00BF7B3B"/>
    <w:rsid w:val="00C001BA"/>
    <w:rsid w:val="00C00262"/>
    <w:rsid w:val="00C00B32"/>
    <w:rsid w:val="00C00F0E"/>
    <w:rsid w:val="00C015AD"/>
    <w:rsid w:val="00C01A26"/>
    <w:rsid w:val="00C02072"/>
    <w:rsid w:val="00C0292B"/>
    <w:rsid w:val="00C03829"/>
    <w:rsid w:val="00C05074"/>
    <w:rsid w:val="00C05638"/>
    <w:rsid w:val="00C0590A"/>
    <w:rsid w:val="00C06B4C"/>
    <w:rsid w:val="00C06EAE"/>
    <w:rsid w:val="00C074BC"/>
    <w:rsid w:val="00C075F5"/>
    <w:rsid w:val="00C07921"/>
    <w:rsid w:val="00C100E5"/>
    <w:rsid w:val="00C10162"/>
    <w:rsid w:val="00C103F5"/>
    <w:rsid w:val="00C104E2"/>
    <w:rsid w:val="00C10883"/>
    <w:rsid w:val="00C116F9"/>
    <w:rsid w:val="00C11F64"/>
    <w:rsid w:val="00C129C6"/>
    <w:rsid w:val="00C12C7B"/>
    <w:rsid w:val="00C14018"/>
    <w:rsid w:val="00C1447D"/>
    <w:rsid w:val="00C14761"/>
    <w:rsid w:val="00C14D73"/>
    <w:rsid w:val="00C156E2"/>
    <w:rsid w:val="00C15B6B"/>
    <w:rsid w:val="00C15B9A"/>
    <w:rsid w:val="00C1619D"/>
    <w:rsid w:val="00C16328"/>
    <w:rsid w:val="00C16AD5"/>
    <w:rsid w:val="00C1718E"/>
    <w:rsid w:val="00C173E6"/>
    <w:rsid w:val="00C20DA5"/>
    <w:rsid w:val="00C215D7"/>
    <w:rsid w:val="00C220CB"/>
    <w:rsid w:val="00C22221"/>
    <w:rsid w:val="00C223FB"/>
    <w:rsid w:val="00C22671"/>
    <w:rsid w:val="00C227AE"/>
    <w:rsid w:val="00C22D54"/>
    <w:rsid w:val="00C235BD"/>
    <w:rsid w:val="00C2380E"/>
    <w:rsid w:val="00C23983"/>
    <w:rsid w:val="00C23A3E"/>
    <w:rsid w:val="00C23B8F"/>
    <w:rsid w:val="00C243E4"/>
    <w:rsid w:val="00C24A98"/>
    <w:rsid w:val="00C250D1"/>
    <w:rsid w:val="00C25275"/>
    <w:rsid w:val="00C26882"/>
    <w:rsid w:val="00C2734A"/>
    <w:rsid w:val="00C27763"/>
    <w:rsid w:val="00C27766"/>
    <w:rsid w:val="00C27FC7"/>
    <w:rsid w:val="00C30697"/>
    <w:rsid w:val="00C30F05"/>
    <w:rsid w:val="00C30F18"/>
    <w:rsid w:val="00C31374"/>
    <w:rsid w:val="00C31378"/>
    <w:rsid w:val="00C31642"/>
    <w:rsid w:val="00C3167B"/>
    <w:rsid w:val="00C32118"/>
    <w:rsid w:val="00C32DC3"/>
    <w:rsid w:val="00C33412"/>
    <w:rsid w:val="00C33879"/>
    <w:rsid w:val="00C33F33"/>
    <w:rsid w:val="00C349B6"/>
    <w:rsid w:val="00C34B61"/>
    <w:rsid w:val="00C3513F"/>
    <w:rsid w:val="00C35A2A"/>
    <w:rsid w:val="00C35A76"/>
    <w:rsid w:val="00C35B14"/>
    <w:rsid w:val="00C3605D"/>
    <w:rsid w:val="00C3638D"/>
    <w:rsid w:val="00C37305"/>
    <w:rsid w:val="00C37731"/>
    <w:rsid w:val="00C40415"/>
    <w:rsid w:val="00C404CC"/>
    <w:rsid w:val="00C40A0D"/>
    <w:rsid w:val="00C417F3"/>
    <w:rsid w:val="00C424ED"/>
    <w:rsid w:val="00C42F7F"/>
    <w:rsid w:val="00C4363F"/>
    <w:rsid w:val="00C437E6"/>
    <w:rsid w:val="00C439F7"/>
    <w:rsid w:val="00C43C95"/>
    <w:rsid w:val="00C440C0"/>
    <w:rsid w:val="00C44299"/>
    <w:rsid w:val="00C4494F"/>
    <w:rsid w:val="00C466CC"/>
    <w:rsid w:val="00C46913"/>
    <w:rsid w:val="00C50781"/>
    <w:rsid w:val="00C512B4"/>
    <w:rsid w:val="00C51578"/>
    <w:rsid w:val="00C5178D"/>
    <w:rsid w:val="00C527AD"/>
    <w:rsid w:val="00C52EA2"/>
    <w:rsid w:val="00C531E1"/>
    <w:rsid w:val="00C53748"/>
    <w:rsid w:val="00C53978"/>
    <w:rsid w:val="00C53F88"/>
    <w:rsid w:val="00C549D7"/>
    <w:rsid w:val="00C554D0"/>
    <w:rsid w:val="00C55DB9"/>
    <w:rsid w:val="00C578E9"/>
    <w:rsid w:val="00C613EA"/>
    <w:rsid w:val="00C6244B"/>
    <w:rsid w:val="00C62553"/>
    <w:rsid w:val="00C63D97"/>
    <w:rsid w:val="00C65F28"/>
    <w:rsid w:val="00C6611B"/>
    <w:rsid w:val="00C662EE"/>
    <w:rsid w:val="00C66876"/>
    <w:rsid w:val="00C66F16"/>
    <w:rsid w:val="00C70F78"/>
    <w:rsid w:val="00C7175D"/>
    <w:rsid w:val="00C72622"/>
    <w:rsid w:val="00C72931"/>
    <w:rsid w:val="00C73280"/>
    <w:rsid w:val="00C743A0"/>
    <w:rsid w:val="00C7477A"/>
    <w:rsid w:val="00C749F7"/>
    <w:rsid w:val="00C74B31"/>
    <w:rsid w:val="00C758C8"/>
    <w:rsid w:val="00C75F04"/>
    <w:rsid w:val="00C76840"/>
    <w:rsid w:val="00C76E76"/>
    <w:rsid w:val="00C76F55"/>
    <w:rsid w:val="00C77615"/>
    <w:rsid w:val="00C805ED"/>
    <w:rsid w:val="00C8063A"/>
    <w:rsid w:val="00C8093B"/>
    <w:rsid w:val="00C813D1"/>
    <w:rsid w:val="00C81655"/>
    <w:rsid w:val="00C81B7D"/>
    <w:rsid w:val="00C81E2E"/>
    <w:rsid w:val="00C821CF"/>
    <w:rsid w:val="00C82427"/>
    <w:rsid w:val="00C82DAC"/>
    <w:rsid w:val="00C82E8E"/>
    <w:rsid w:val="00C850F6"/>
    <w:rsid w:val="00C852AE"/>
    <w:rsid w:val="00C853C8"/>
    <w:rsid w:val="00C85672"/>
    <w:rsid w:val="00C86398"/>
    <w:rsid w:val="00C86C7F"/>
    <w:rsid w:val="00C876D5"/>
    <w:rsid w:val="00C878F9"/>
    <w:rsid w:val="00C90112"/>
    <w:rsid w:val="00C90A2C"/>
    <w:rsid w:val="00C90F84"/>
    <w:rsid w:val="00C91460"/>
    <w:rsid w:val="00C914FE"/>
    <w:rsid w:val="00C921CD"/>
    <w:rsid w:val="00C925D8"/>
    <w:rsid w:val="00C9287C"/>
    <w:rsid w:val="00C928CD"/>
    <w:rsid w:val="00C93873"/>
    <w:rsid w:val="00C94348"/>
    <w:rsid w:val="00C945E7"/>
    <w:rsid w:val="00C94978"/>
    <w:rsid w:val="00C94A4E"/>
    <w:rsid w:val="00C94F85"/>
    <w:rsid w:val="00C9634E"/>
    <w:rsid w:val="00C96F83"/>
    <w:rsid w:val="00CA0114"/>
    <w:rsid w:val="00CA064A"/>
    <w:rsid w:val="00CA1403"/>
    <w:rsid w:val="00CA15BB"/>
    <w:rsid w:val="00CA18F4"/>
    <w:rsid w:val="00CA2137"/>
    <w:rsid w:val="00CA2246"/>
    <w:rsid w:val="00CA2465"/>
    <w:rsid w:val="00CA2DA5"/>
    <w:rsid w:val="00CA3803"/>
    <w:rsid w:val="00CA394B"/>
    <w:rsid w:val="00CA4704"/>
    <w:rsid w:val="00CA49B3"/>
    <w:rsid w:val="00CA57D3"/>
    <w:rsid w:val="00CA66E7"/>
    <w:rsid w:val="00CA6A0E"/>
    <w:rsid w:val="00CA7155"/>
    <w:rsid w:val="00CA77E4"/>
    <w:rsid w:val="00CB0277"/>
    <w:rsid w:val="00CB05D5"/>
    <w:rsid w:val="00CB08CD"/>
    <w:rsid w:val="00CB0FE4"/>
    <w:rsid w:val="00CB154E"/>
    <w:rsid w:val="00CB1AB5"/>
    <w:rsid w:val="00CB1E87"/>
    <w:rsid w:val="00CB1EBA"/>
    <w:rsid w:val="00CB2020"/>
    <w:rsid w:val="00CB275B"/>
    <w:rsid w:val="00CB2AFE"/>
    <w:rsid w:val="00CB2CF2"/>
    <w:rsid w:val="00CB34BC"/>
    <w:rsid w:val="00CB3A21"/>
    <w:rsid w:val="00CB3BA4"/>
    <w:rsid w:val="00CB3D17"/>
    <w:rsid w:val="00CB4D7B"/>
    <w:rsid w:val="00CB4D89"/>
    <w:rsid w:val="00CB4F15"/>
    <w:rsid w:val="00CB5244"/>
    <w:rsid w:val="00CB6596"/>
    <w:rsid w:val="00CB7AFF"/>
    <w:rsid w:val="00CC0168"/>
    <w:rsid w:val="00CC0971"/>
    <w:rsid w:val="00CC0A2C"/>
    <w:rsid w:val="00CC1361"/>
    <w:rsid w:val="00CC21BE"/>
    <w:rsid w:val="00CC315F"/>
    <w:rsid w:val="00CC344C"/>
    <w:rsid w:val="00CC377A"/>
    <w:rsid w:val="00CC3B3B"/>
    <w:rsid w:val="00CC4848"/>
    <w:rsid w:val="00CC48E0"/>
    <w:rsid w:val="00CC51AB"/>
    <w:rsid w:val="00CC57D7"/>
    <w:rsid w:val="00CC6585"/>
    <w:rsid w:val="00CC6D2A"/>
    <w:rsid w:val="00CC711B"/>
    <w:rsid w:val="00CC76CC"/>
    <w:rsid w:val="00CD040F"/>
    <w:rsid w:val="00CD0660"/>
    <w:rsid w:val="00CD1241"/>
    <w:rsid w:val="00CD16F5"/>
    <w:rsid w:val="00CD18EC"/>
    <w:rsid w:val="00CD1DF5"/>
    <w:rsid w:val="00CD29D6"/>
    <w:rsid w:val="00CD3417"/>
    <w:rsid w:val="00CD341D"/>
    <w:rsid w:val="00CD378B"/>
    <w:rsid w:val="00CD41F9"/>
    <w:rsid w:val="00CD453F"/>
    <w:rsid w:val="00CD51B9"/>
    <w:rsid w:val="00CD529C"/>
    <w:rsid w:val="00CD53F6"/>
    <w:rsid w:val="00CD5C7E"/>
    <w:rsid w:val="00CD5D73"/>
    <w:rsid w:val="00CD6087"/>
    <w:rsid w:val="00CD63C0"/>
    <w:rsid w:val="00CD6C15"/>
    <w:rsid w:val="00CD70B4"/>
    <w:rsid w:val="00CD78EE"/>
    <w:rsid w:val="00CD7D9E"/>
    <w:rsid w:val="00CD7E8E"/>
    <w:rsid w:val="00CE0062"/>
    <w:rsid w:val="00CE0435"/>
    <w:rsid w:val="00CE0732"/>
    <w:rsid w:val="00CE0AEB"/>
    <w:rsid w:val="00CE0D68"/>
    <w:rsid w:val="00CE1B0B"/>
    <w:rsid w:val="00CE22BC"/>
    <w:rsid w:val="00CE2477"/>
    <w:rsid w:val="00CE34C5"/>
    <w:rsid w:val="00CE48F0"/>
    <w:rsid w:val="00CE4ECB"/>
    <w:rsid w:val="00CE50DE"/>
    <w:rsid w:val="00CE5104"/>
    <w:rsid w:val="00CE5CB5"/>
    <w:rsid w:val="00CE5FF8"/>
    <w:rsid w:val="00CE64B6"/>
    <w:rsid w:val="00CE71CA"/>
    <w:rsid w:val="00CE7218"/>
    <w:rsid w:val="00CE75E6"/>
    <w:rsid w:val="00CE7B13"/>
    <w:rsid w:val="00CF0057"/>
    <w:rsid w:val="00CF04E6"/>
    <w:rsid w:val="00CF0A23"/>
    <w:rsid w:val="00CF0B75"/>
    <w:rsid w:val="00CF0E0C"/>
    <w:rsid w:val="00CF10C1"/>
    <w:rsid w:val="00CF162B"/>
    <w:rsid w:val="00CF2604"/>
    <w:rsid w:val="00CF2949"/>
    <w:rsid w:val="00CF2C7F"/>
    <w:rsid w:val="00CF408F"/>
    <w:rsid w:val="00CF49E6"/>
    <w:rsid w:val="00CF4A8C"/>
    <w:rsid w:val="00CF6405"/>
    <w:rsid w:val="00CF6E55"/>
    <w:rsid w:val="00CF792F"/>
    <w:rsid w:val="00CF7E61"/>
    <w:rsid w:val="00CF7F7B"/>
    <w:rsid w:val="00D005B1"/>
    <w:rsid w:val="00D009A5"/>
    <w:rsid w:val="00D009BB"/>
    <w:rsid w:val="00D0106F"/>
    <w:rsid w:val="00D0131D"/>
    <w:rsid w:val="00D01E84"/>
    <w:rsid w:val="00D021CF"/>
    <w:rsid w:val="00D027C0"/>
    <w:rsid w:val="00D0339A"/>
    <w:rsid w:val="00D0372B"/>
    <w:rsid w:val="00D04A20"/>
    <w:rsid w:val="00D05530"/>
    <w:rsid w:val="00D058E1"/>
    <w:rsid w:val="00D06692"/>
    <w:rsid w:val="00D068D8"/>
    <w:rsid w:val="00D07484"/>
    <w:rsid w:val="00D077E0"/>
    <w:rsid w:val="00D07A6A"/>
    <w:rsid w:val="00D07AE0"/>
    <w:rsid w:val="00D10962"/>
    <w:rsid w:val="00D10FD3"/>
    <w:rsid w:val="00D1297C"/>
    <w:rsid w:val="00D13BA9"/>
    <w:rsid w:val="00D148FB"/>
    <w:rsid w:val="00D14F18"/>
    <w:rsid w:val="00D15391"/>
    <w:rsid w:val="00D155EE"/>
    <w:rsid w:val="00D156D0"/>
    <w:rsid w:val="00D1639C"/>
    <w:rsid w:val="00D16CAD"/>
    <w:rsid w:val="00D17366"/>
    <w:rsid w:val="00D17403"/>
    <w:rsid w:val="00D17DF5"/>
    <w:rsid w:val="00D20A8D"/>
    <w:rsid w:val="00D21997"/>
    <w:rsid w:val="00D21B5B"/>
    <w:rsid w:val="00D2217B"/>
    <w:rsid w:val="00D2273C"/>
    <w:rsid w:val="00D22B2E"/>
    <w:rsid w:val="00D22B31"/>
    <w:rsid w:val="00D2307C"/>
    <w:rsid w:val="00D233C4"/>
    <w:rsid w:val="00D237F0"/>
    <w:rsid w:val="00D23DE7"/>
    <w:rsid w:val="00D24246"/>
    <w:rsid w:val="00D24CCB"/>
    <w:rsid w:val="00D24F9D"/>
    <w:rsid w:val="00D25146"/>
    <w:rsid w:val="00D2645A"/>
    <w:rsid w:val="00D27584"/>
    <w:rsid w:val="00D27680"/>
    <w:rsid w:val="00D2777A"/>
    <w:rsid w:val="00D316AC"/>
    <w:rsid w:val="00D32452"/>
    <w:rsid w:val="00D32F89"/>
    <w:rsid w:val="00D3333E"/>
    <w:rsid w:val="00D334BB"/>
    <w:rsid w:val="00D33B9E"/>
    <w:rsid w:val="00D33DB1"/>
    <w:rsid w:val="00D3448F"/>
    <w:rsid w:val="00D34FFD"/>
    <w:rsid w:val="00D35489"/>
    <w:rsid w:val="00D35947"/>
    <w:rsid w:val="00D36A34"/>
    <w:rsid w:val="00D36AE9"/>
    <w:rsid w:val="00D37662"/>
    <w:rsid w:val="00D4057D"/>
    <w:rsid w:val="00D40600"/>
    <w:rsid w:val="00D40949"/>
    <w:rsid w:val="00D40D86"/>
    <w:rsid w:val="00D4140A"/>
    <w:rsid w:val="00D414C7"/>
    <w:rsid w:val="00D41A13"/>
    <w:rsid w:val="00D4290A"/>
    <w:rsid w:val="00D42E35"/>
    <w:rsid w:val="00D42E8F"/>
    <w:rsid w:val="00D437EB"/>
    <w:rsid w:val="00D43A4F"/>
    <w:rsid w:val="00D4426C"/>
    <w:rsid w:val="00D4438B"/>
    <w:rsid w:val="00D44DD2"/>
    <w:rsid w:val="00D45EED"/>
    <w:rsid w:val="00D46020"/>
    <w:rsid w:val="00D46247"/>
    <w:rsid w:val="00D46B3B"/>
    <w:rsid w:val="00D46E8A"/>
    <w:rsid w:val="00D470B5"/>
    <w:rsid w:val="00D47280"/>
    <w:rsid w:val="00D47586"/>
    <w:rsid w:val="00D476DE"/>
    <w:rsid w:val="00D47B3D"/>
    <w:rsid w:val="00D50235"/>
    <w:rsid w:val="00D50677"/>
    <w:rsid w:val="00D51900"/>
    <w:rsid w:val="00D5199D"/>
    <w:rsid w:val="00D51B24"/>
    <w:rsid w:val="00D5208F"/>
    <w:rsid w:val="00D52947"/>
    <w:rsid w:val="00D5312C"/>
    <w:rsid w:val="00D53CF5"/>
    <w:rsid w:val="00D54025"/>
    <w:rsid w:val="00D54035"/>
    <w:rsid w:val="00D5431B"/>
    <w:rsid w:val="00D54670"/>
    <w:rsid w:val="00D546C1"/>
    <w:rsid w:val="00D5539E"/>
    <w:rsid w:val="00D55611"/>
    <w:rsid w:val="00D557E3"/>
    <w:rsid w:val="00D56A7D"/>
    <w:rsid w:val="00D56DF9"/>
    <w:rsid w:val="00D56E1F"/>
    <w:rsid w:val="00D57CC5"/>
    <w:rsid w:val="00D60ECF"/>
    <w:rsid w:val="00D60F62"/>
    <w:rsid w:val="00D611CA"/>
    <w:rsid w:val="00D61878"/>
    <w:rsid w:val="00D61B01"/>
    <w:rsid w:val="00D61C46"/>
    <w:rsid w:val="00D61E68"/>
    <w:rsid w:val="00D628AE"/>
    <w:rsid w:val="00D62CE4"/>
    <w:rsid w:val="00D6337E"/>
    <w:rsid w:val="00D6379B"/>
    <w:rsid w:val="00D64C31"/>
    <w:rsid w:val="00D65CB5"/>
    <w:rsid w:val="00D65EE1"/>
    <w:rsid w:val="00D6703A"/>
    <w:rsid w:val="00D6745E"/>
    <w:rsid w:val="00D675DE"/>
    <w:rsid w:val="00D679E5"/>
    <w:rsid w:val="00D67F57"/>
    <w:rsid w:val="00D70351"/>
    <w:rsid w:val="00D703B0"/>
    <w:rsid w:val="00D70994"/>
    <w:rsid w:val="00D70C1C"/>
    <w:rsid w:val="00D70C48"/>
    <w:rsid w:val="00D7106D"/>
    <w:rsid w:val="00D7295E"/>
    <w:rsid w:val="00D73048"/>
    <w:rsid w:val="00D732BE"/>
    <w:rsid w:val="00D73CC9"/>
    <w:rsid w:val="00D73D34"/>
    <w:rsid w:val="00D745A8"/>
    <w:rsid w:val="00D74849"/>
    <w:rsid w:val="00D7535E"/>
    <w:rsid w:val="00D760FA"/>
    <w:rsid w:val="00D77347"/>
    <w:rsid w:val="00D77A53"/>
    <w:rsid w:val="00D77E7C"/>
    <w:rsid w:val="00D8083F"/>
    <w:rsid w:val="00D81006"/>
    <w:rsid w:val="00D8140F"/>
    <w:rsid w:val="00D81713"/>
    <w:rsid w:val="00D819D5"/>
    <w:rsid w:val="00D81D93"/>
    <w:rsid w:val="00D81E9A"/>
    <w:rsid w:val="00D8296D"/>
    <w:rsid w:val="00D82C52"/>
    <w:rsid w:val="00D830ED"/>
    <w:rsid w:val="00D83401"/>
    <w:rsid w:val="00D839F4"/>
    <w:rsid w:val="00D84577"/>
    <w:rsid w:val="00D84894"/>
    <w:rsid w:val="00D8496A"/>
    <w:rsid w:val="00D84DA6"/>
    <w:rsid w:val="00D8596B"/>
    <w:rsid w:val="00D86587"/>
    <w:rsid w:val="00D86DCD"/>
    <w:rsid w:val="00D9032B"/>
    <w:rsid w:val="00D908A6"/>
    <w:rsid w:val="00D909B1"/>
    <w:rsid w:val="00D91270"/>
    <w:rsid w:val="00D914FF"/>
    <w:rsid w:val="00D917AE"/>
    <w:rsid w:val="00D91915"/>
    <w:rsid w:val="00D91F1D"/>
    <w:rsid w:val="00D9234B"/>
    <w:rsid w:val="00D92CA4"/>
    <w:rsid w:val="00D931E3"/>
    <w:rsid w:val="00D933E8"/>
    <w:rsid w:val="00D947D2"/>
    <w:rsid w:val="00D94856"/>
    <w:rsid w:val="00D94A86"/>
    <w:rsid w:val="00D94BE7"/>
    <w:rsid w:val="00D94C46"/>
    <w:rsid w:val="00D94D47"/>
    <w:rsid w:val="00D94FFE"/>
    <w:rsid w:val="00DA0180"/>
    <w:rsid w:val="00DA01A0"/>
    <w:rsid w:val="00DA0243"/>
    <w:rsid w:val="00DA04AD"/>
    <w:rsid w:val="00DA06DE"/>
    <w:rsid w:val="00DA0C0A"/>
    <w:rsid w:val="00DA0C90"/>
    <w:rsid w:val="00DA1C5C"/>
    <w:rsid w:val="00DA1CCB"/>
    <w:rsid w:val="00DA2A7E"/>
    <w:rsid w:val="00DA2B1A"/>
    <w:rsid w:val="00DA2CE3"/>
    <w:rsid w:val="00DA30CE"/>
    <w:rsid w:val="00DA3B0B"/>
    <w:rsid w:val="00DA3E1E"/>
    <w:rsid w:val="00DA3F56"/>
    <w:rsid w:val="00DA424F"/>
    <w:rsid w:val="00DA43DA"/>
    <w:rsid w:val="00DA4EF1"/>
    <w:rsid w:val="00DA4F13"/>
    <w:rsid w:val="00DA57F9"/>
    <w:rsid w:val="00DA635B"/>
    <w:rsid w:val="00DA6787"/>
    <w:rsid w:val="00DA6999"/>
    <w:rsid w:val="00DA6B0C"/>
    <w:rsid w:val="00DA6C71"/>
    <w:rsid w:val="00DA779E"/>
    <w:rsid w:val="00DA796F"/>
    <w:rsid w:val="00DA7D01"/>
    <w:rsid w:val="00DB0A3C"/>
    <w:rsid w:val="00DB0AAE"/>
    <w:rsid w:val="00DB1135"/>
    <w:rsid w:val="00DB1951"/>
    <w:rsid w:val="00DB2791"/>
    <w:rsid w:val="00DB3275"/>
    <w:rsid w:val="00DB3374"/>
    <w:rsid w:val="00DB39E2"/>
    <w:rsid w:val="00DB3A19"/>
    <w:rsid w:val="00DB3EEA"/>
    <w:rsid w:val="00DB4BA0"/>
    <w:rsid w:val="00DB4BF3"/>
    <w:rsid w:val="00DB523B"/>
    <w:rsid w:val="00DB5BF5"/>
    <w:rsid w:val="00DB5FED"/>
    <w:rsid w:val="00DB606C"/>
    <w:rsid w:val="00DB6335"/>
    <w:rsid w:val="00DB6E3F"/>
    <w:rsid w:val="00DB70B0"/>
    <w:rsid w:val="00DB75DD"/>
    <w:rsid w:val="00DB7CCA"/>
    <w:rsid w:val="00DB7CE7"/>
    <w:rsid w:val="00DB7F09"/>
    <w:rsid w:val="00DC02C2"/>
    <w:rsid w:val="00DC03F1"/>
    <w:rsid w:val="00DC14D4"/>
    <w:rsid w:val="00DC1670"/>
    <w:rsid w:val="00DC18F7"/>
    <w:rsid w:val="00DC20AC"/>
    <w:rsid w:val="00DC255E"/>
    <w:rsid w:val="00DC26E4"/>
    <w:rsid w:val="00DC2D2E"/>
    <w:rsid w:val="00DC2ED5"/>
    <w:rsid w:val="00DC2F9B"/>
    <w:rsid w:val="00DC330A"/>
    <w:rsid w:val="00DC3414"/>
    <w:rsid w:val="00DC47D9"/>
    <w:rsid w:val="00DC58E1"/>
    <w:rsid w:val="00DC6884"/>
    <w:rsid w:val="00DC6FDD"/>
    <w:rsid w:val="00DC787E"/>
    <w:rsid w:val="00DC7BD0"/>
    <w:rsid w:val="00DD0881"/>
    <w:rsid w:val="00DD0E71"/>
    <w:rsid w:val="00DD0FCE"/>
    <w:rsid w:val="00DD137B"/>
    <w:rsid w:val="00DD175B"/>
    <w:rsid w:val="00DD1945"/>
    <w:rsid w:val="00DD2763"/>
    <w:rsid w:val="00DD2F33"/>
    <w:rsid w:val="00DD316E"/>
    <w:rsid w:val="00DD3513"/>
    <w:rsid w:val="00DD3B71"/>
    <w:rsid w:val="00DD3C4E"/>
    <w:rsid w:val="00DD42CA"/>
    <w:rsid w:val="00DD455E"/>
    <w:rsid w:val="00DD48BA"/>
    <w:rsid w:val="00DD4E48"/>
    <w:rsid w:val="00DD5B1F"/>
    <w:rsid w:val="00DD5D33"/>
    <w:rsid w:val="00DD71FF"/>
    <w:rsid w:val="00DD763F"/>
    <w:rsid w:val="00DD7683"/>
    <w:rsid w:val="00DD7927"/>
    <w:rsid w:val="00DE078D"/>
    <w:rsid w:val="00DE0DAD"/>
    <w:rsid w:val="00DE121C"/>
    <w:rsid w:val="00DE2D4F"/>
    <w:rsid w:val="00DE3130"/>
    <w:rsid w:val="00DE32D4"/>
    <w:rsid w:val="00DE3658"/>
    <w:rsid w:val="00DE37AD"/>
    <w:rsid w:val="00DE39B5"/>
    <w:rsid w:val="00DE3D3C"/>
    <w:rsid w:val="00DE4058"/>
    <w:rsid w:val="00DE4DC5"/>
    <w:rsid w:val="00DE5059"/>
    <w:rsid w:val="00DE5529"/>
    <w:rsid w:val="00DE586C"/>
    <w:rsid w:val="00DE6B2A"/>
    <w:rsid w:val="00DE737A"/>
    <w:rsid w:val="00DE7C45"/>
    <w:rsid w:val="00DE7CEF"/>
    <w:rsid w:val="00DF00CC"/>
    <w:rsid w:val="00DF02AB"/>
    <w:rsid w:val="00DF062B"/>
    <w:rsid w:val="00DF0809"/>
    <w:rsid w:val="00DF0D1A"/>
    <w:rsid w:val="00DF22F7"/>
    <w:rsid w:val="00DF231E"/>
    <w:rsid w:val="00DF2358"/>
    <w:rsid w:val="00DF2CFE"/>
    <w:rsid w:val="00DF341B"/>
    <w:rsid w:val="00DF3491"/>
    <w:rsid w:val="00DF3757"/>
    <w:rsid w:val="00DF3780"/>
    <w:rsid w:val="00DF4833"/>
    <w:rsid w:val="00DF4CE5"/>
    <w:rsid w:val="00DF5027"/>
    <w:rsid w:val="00DF53E0"/>
    <w:rsid w:val="00DF6320"/>
    <w:rsid w:val="00DF6922"/>
    <w:rsid w:val="00DF69E8"/>
    <w:rsid w:val="00DF7428"/>
    <w:rsid w:val="00DF75BE"/>
    <w:rsid w:val="00DF7B1B"/>
    <w:rsid w:val="00E0063C"/>
    <w:rsid w:val="00E01B63"/>
    <w:rsid w:val="00E02642"/>
    <w:rsid w:val="00E03139"/>
    <w:rsid w:val="00E03299"/>
    <w:rsid w:val="00E0397F"/>
    <w:rsid w:val="00E03FCA"/>
    <w:rsid w:val="00E04266"/>
    <w:rsid w:val="00E053B8"/>
    <w:rsid w:val="00E05629"/>
    <w:rsid w:val="00E05B7F"/>
    <w:rsid w:val="00E05EDB"/>
    <w:rsid w:val="00E06D76"/>
    <w:rsid w:val="00E074C3"/>
    <w:rsid w:val="00E076CF"/>
    <w:rsid w:val="00E07B3E"/>
    <w:rsid w:val="00E07C71"/>
    <w:rsid w:val="00E10709"/>
    <w:rsid w:val="00E10AD8"/>
    <w:rsid w:val="00E10CA3"/>
    <w:rsid w:val="00E11388"/>
    <w:rsid w:val="00E11E4F"/>
    <w:rsid w:val="00E1205D"/>
    <w:rsid w:val="00E1234B"/>
    <w:rsid w:val="00E12BD0"/>
    <w:rsid w:val="00E12C17"/>
    <w:rsid w:val="00E13160"/>
    <w:rsid w:val="00E139A4"/>
    <w:rsid w:val="00E139DA"/>
    <w:rsid w:val="00E139E2"/>
    <w:rsid w:val="00E14489"/>
    <w:rsid w:val="00E14951"/>
    <w:rsid w:val="00E1556E"/>
    <w:rsid w:val="00E15FE8"/>
    <w:rsid w:val="00E16260"/>
    <w:rsid w:val="00E1632C"/>
    <w:rsid w:val="00E16A65"/>
    <w:rsid w:val="00E16DBF"/>
    <w:rsid w:val="00E1752D"/>
    <w:rsid w:val="00E175DF"/>
    <w:rsid w:val="00E17879"/>
    <w:rsid w:val="00E1788E"/>
    <w:rsid w:val="00E17AA4"/>
    <w:rsid w:val="00E17F9F"/>
    <w:rsid w:val="00E203E7"/>
    <w:rsid w:val="00E216FA"/>
    <w:rsid w:val="00E21BC7"/>
    <w:rsid w:val="00E2204D"/>
    <w:rsid w:val="00E228C2"/>
    <w:rsid w:val="00E22BB6"/>
    <w:rsid w:val="00E22BBA"/>
    <w:rsid w:val="00E235B0"/>
    <w:rsid w:val="00E2387E"/>
    <w:rsid w:val="00E23B14"/>
    <w:rsid w:val="00E24184"/>
    <w:rsid w:val="00E2423C"/>
    <w:rsid w:val="00E24637"/>
    <w:rsid w:val="00E248B8"/>
    <w:rsid w:val="00E24D59"/>
    <w:rsid w:val="00E24E63"/>
    <w:rsid w:val="00E26DF8"/>
    <w:rsid w:val="00E26FCE"/>
    <w:rsid w:val="00E271A9"/>
    <w:rsid w:val="00E27566"/>
    <w:rsid w:val="00E2785E"/>
    <w:rsid w:val="00E279CD"/>
    <w:rsid w:val="00E27F5E"/>
    <w:rsid w:val="00E3051B"/>
    <w:rsid w:val="00E3235B"/>
    <w:rsid w:val="00E329EE"/>
    <w:rsid w:val="00E329FD"/>
    <w:rsid w:val="00E32A4C"/>
    <w:rsid w:val="00E32C23"/>
    <w:rsid w:val="00E343F3"/>
    <w:rsid w:val="00E34A45"/>
    <w:rsid w:val="00E34A75"/>
    <w:rsid w:val="00E34BDA"/>
    <w:rsid w:val="00E34E78"/>
    <w:rsid w:val="00E35DED"/>
    <w:rsid w:val="00E36D8C"/>
    <w:rsid w:val="00E373B3"/>
    <w:rsid w:val="00E3766B"/>
    <w:rsid w:val="00E37A35"/>
    <w:rsid w:val="00E415A9"/>
    <w:rsid w:val="00E424E9"/>
    <w:rsid w:val="00E429DE"/>
    <w:rsid w:val="00E43031"/>
    <w:rsid w:val="00E43B36"/>
    <w:rsid w:val="00E43B42"/>
    <w:rsid w:val="00E4461C"/>
    <w:rsid w:val="00E44701"/>
    <w:rsid w:val="00E44E24"/>
    <w:rsid w:val="00E4580A"/>
    <w:rsid w:val="00E46024"/>
    <w:rsid w:val="00E465E8"/>
    <w:rsid w:val="00E46967"/>
    <w:rsid w:val="00E5005A"/>
    <w:rsid w:val="00E502DD"/>
    <w:rsid w:val="00E5093F"/>
    <w:rsid w:val="00E51241"/>
    <w:rsid w:val="00E5124F"/>
    <w:rsid w:val="00E51927"/>
    <w:rsid w:val="00E51EB9"/>
    <w:rsid w:val="00E527C8"/>
    <w:rsid w:val="00E53D9A"/>
    <w:rsid w:val="00E53E3C"/>
    <w:rsid w:val="00E54496"/>
    <w:rsid w:val="00E54658"/>
    <w:rsid w:val="00E54AB4"/>
    <w:rsid w:val="00E54AC6"/>
    <w:rsid w:val="00E55160"/>
    <w:rsid w:val="00E555CB"/>
    <w:rsid w:val="00E55D5B"/>
    <w:rsid w:val="00E55DC7"/>
    <w:rsid w:val="00E56DA6"/>
    <w:rsid w:val="00E57098"/>
    <w:rsid w:val="00E5716F"/>
    <w:rsid w:val="00E5775C"/>
    <w:rsid w:val="00E577BC"/>
    <w:rsid w:val="00E57DCE"/>
    <w:rsid w:val="00E605F5"/>
    <w:rsid w:val="00E60E91"/>
    <w:rsid w:val="00E612F3"/>
    <w:rsid w:val="00E61738"/>
    <w:rsid w:val="00E6226A"/>
    <w:rsid w:val="00E63869"/>
    <w:rsid w:val="00E63D86"/>
    <w:rsid w:val="00E64237"/>
    <w:rsid w:val="00E65E62"/>
    <w:rsid w:val="00E6645F"/>
    <w:rsid w:val="00E67304"/>
    <w:rsid w:val="00E6737F"/>
    <w:rsid w:val="00E675CE"/>
    <w:rsid w:val="00E67E50"/>
    <w:rsid w:val="00E701A1"/>
    <w:rsid w:val="00E7080D"/>
    <w:rsid w:val="00E70A84"/>
    <w:rsid w:val="00E711A6"/>
    <w:rsid w:val="00E7120B"/>
    <w:rsid w:val="00E7130B"/>
    <w:rsid w:val="00E71C1D"/>
    <w:rsid w:val="00E71D22"/>
    <w:rsid w:val="00E7211D"/>
    <w:rsid w:val="00E72B7B"/>
    <w:rsid w:val="00E730C4"/>
    <w:rsid w:val="00E73E05"/>
    <w:rsid w:val="00E73F0F"/>
    <w:rsid w:val="00E7444B"/>
    <w:rsid w:val="00E74945"/>
    <w:rsid w:val="00E7676E"/>
    <w:rsid w:val="00E76EB7"/>
    <w:rsid w:val="00E77470"/>
    <w:rsid w:val="00E776F0"/>
    <w:rsid w:val="00E77A81"/>
    <w:rsid w:val="00E8175E"/>
    <w:rsid w:val="00E81B54"/>
    <w:rsid w:val="00E82104"/>
    <w:rsid w:val="00E830B1"/>
    <w:rsid w:val="00E833A5"/>
    <w:rsid w:val="00E836AA"/>
    <w:rsid w:val="00E83AB2"/>
    <w:rsid w:val="00E83C00"/>
    <w:rsid w:val="00E8560D"/>
    <w:rsid w:val="00E8595C"/>
    <w:rsid w:val="00E87275"/>
    <w:rsid w:val="00E8749E"/>
    <w:rsid w:val="00E876BE"/>
    <w:rsid w:val="00E87789"/>
    <w:rsid w:val="00E87A6E"/>
    <w:rsid w:val="00E87F08"/>
    <w:rsid w:val="00E90743"/>
    <w:rsid w:val="00E917BB"/>
    <w:rsid w:val="00E91A44"/>
    <w:rsid w:val="00E925E7"/>
    <w:rsid w:val="00E9320B"/>
    <w:rsid w:val="00E93310"/>
    <w:rsid w:val="00E95C0D"/>
    <w:rsid w:val="00E96386"/>
    <w:rsid w:val="00E978F8"/>
    <w:rsid w:val="00E9799D"/>
    <w:rsid w:val="00EA0140"/>
    <w:rsid w:val="00EA0C8E"/>
    <w:rsid w:val="00EA0CF6"/>
    <w:rsid w:val="00EA1AE9"/>
    <w:rsid w:val="00EA1EDF"/>
    <w:rsid w:val="00EA201E"/>
    <w:rsid w:val="00EA2506"/>
    <w:rsid w:val="00EA2609"/>
    <w:rsid w:val="00EA29AF"/>
    <w:rsid w:val="00EA2CED"/>
    <w:rsid w:val="00EA2DB8"/>
    <w:rsid w:val="00EA2EE9"/>
    <w:rsid w:val="00EA366C"/>
    <w:rsid w:val="00EA51BD"/>
    <w:rsid w:val="00EA5990"/>
    <w:rsid w:val="00EA70BD"/>
    <w:rsid w:val="00EA759E"/>
    <w:rsid w:val="00EA79CF"/>
    <w:rsid w:val="00EA7EDB"/>
    <w:rsid w:val="00EB04D9"/>
    <w:rsid w:val="00EB0AE8"/>
    <w:rsid w:val="00EB0C99"/>
    <w:rsid w:val="00EB12B1"/>
    <w:rsid w:val="00EB30D2"/>
    <w:rsid w:val="00EB3346"/>
    <w:rsid w:val="00EB34FD"/>
    <w:rsid w:val="00EB3E4D"/>
    <w:rsid w:val="00EB4C61"/>
    <w:rsid w:val="00EB4C7D"/>
    <w:rsid w:val="00EB5C5F"/>
    <w:rsid w:val="00EB6258"/>
    <w:rsid w:val="00EB6D9B"/>
    <w:rsid w:val="00EB7329"/>
    <w:rsid w:val="00EB7D01"/>
    <w:rsid w:val="00EB7EF0"/>
    <w:rsid w:val="00EC0754"/>
    <w:rsid w:val="00EC1480"/>
    <w:rsid w:val="00EC1732"/>
    <w:rsid w:val="00EC1B78"/>
    <w:rsid w:val="00EC25D0"/>
    <w:rsid w:val="00EC4388"/>
    <w:rsid w:val="00EC4A0A"/>
    <w:rsid w:val="00EC54C5"/>
    <w:rsid w:val="00EC57E4"/>
    <w:rsid w:val="00EC589A"/>
    <w:rsid w:val="00EC67A2"/>
    <w:rsid w:val="00EC735D"/>
    <w:rsid w:val="00EC7994"/>
    <w:rsid w:val="00EC7C29"/>
    <w:rsid w:val="00ED2053"/>
    <w:rsid w:val="00ED206A"/>
    <w:rsid w:val="00ED29B0"/>
    <w:rsid w:val="00ED2C61"/>
    <w:rsid w:val="00ED2DA1"/>
    <w:rsid w:val="00ED3992"/>
    <w:rsid w:val="00ED411B"/>
    <w:rsid w:val="00ED45E5"/>
    <w:rsid w:val="00ED493E"/>
    <w:rsid w:val="00ED4BD5"/>
    <w:rsid w:val="00ED5B5C"/>
    <w:rsid w:val="00ED61ED"/>
    <w:rsid w:val="00ED6BAA"/>
    <w:rsid w:val="00ED7004"/>
    <w:rsid w:val="00ED748B"/>
    <w:rsid w:val="00ED7CFB"/>
    <w:rsid w:val="00EE0B6C"/>
    <w:rsid w:val="00EE0DFA"/>
    <w:rsid w:val="00EE10D7"/>
    <w:rsid w:val="00EE1199"/>
    <w:rsid w:val="00EE1E0B"/>
    <w:rsid w:val="00EE2CD1"/>
    <w:rsid w:val="00EE4148"/>
    <w:rsid w:val="00EE4CA4"/>
    <w:rsid w:val="00EE4DF8"/>
    <w:rsid w:val="00EE5E84"/>
    <w:rsid w:val="00EE5EBA"/>
    <w:rsid w:val="00EE5F7D"/>
    <w:rsid w:val="00EE6FDA"/>
    <w:rsid w:val="00EF161C"/>
    <w:rsid w:val="00EF1820"/>
    <w:rsid w:val="00EF1947"/>
    <w:rsid w:val="00EF1B9B"/>
    <w:rsid w:val="00EF1CD9"/>
    <w:rsid w:val="00EF2173"/>
    <w:rsid w:val="00EF2402"/>
    <w:rsid w:val="00EF249D"/>
    <w:rsid w:val="00EF261A"/>
    <w:rsid w:val="00EF2816"/>
    <w:rsid w:val="00EF3688"/>
    <w:rsid w:val="00EF3E19"/>
    <w:rsid w:val="00EF3E91"/>
    <w:rsid w:val="00EF41E4"/>
    <w:rsid w:val="00EF44AE"/>
    <w:rsid w:val="00EF4CC3"/>
    <w:rsid w:val="00EF56D2"/>
    <w:rsid w:val="00EF589D"/>
    <w:rsid w:val="00EF5EA8"/>
    <w:rsid w:val="00EF64D2"/>
    <w:rsid w:val="00EF668C"/>
    <w:rsid w:val="00EF6BC4"/>
    <w:rsid w:val="00EF6E37"/>
    <w:rsid w:val="00EF6F71"/>
    <w:rsid w:val="00EF743A"/>
    <w:rsid w:val="00F00418"/>
    <w:rsid w:val="00F0095F"/>
    <w:rsid w:val="00F00D8C"/>
    <w:rsid w:val="00F00DA5"/>
    <w:rsid w:val="00F00DFC"/>
    <w:rsid w:val="00F01286"/>
    <w:rsid w:val="00F01C55"/>
    <w:rsid w:val="00F02337"/>
    <w:rsid w:val="00F0260F"/>
    <w:rsid w:val="00F02C0F"/>
    <w:rsid w:val="00F02D8E"/>
    <w:rsid w:val="00F02DAE"/>
    <w:rsid w:val="00F02E02"/>
    <w:rsid w:val="00F02E65"/>
    <w:rsid w:val="00F03A5B"/>
    <w:rsid w:val="00F03C42"/>
    <w:rsid w:val="00F045A9"/>
    <w:rsid w:val="00F04EAB"/>
    <w:rsid w:val="00F050DC"/>
    <w:rsid w:val="00F052AB"/>
    <w:rsid w:val="00F05AE1"/>
    <w:rsid w:val="00F05DEC"/>
    <w:rsid w:val="00F06374"/>
    <w:rsid w:val="00F06518"/>
    <w:rsid w:val="00F07090"/>
    <w:rsid w:val="00F07CF5"/>
    <w:rsid w:val="00F07EED"/>
    <w:rsid w:val="00F10848"/>
    <w:rsid w:val="00F10E1E"/>
    <w:rsid w:val="00F114B9"/>
    <w:rsid w:val="00F11756"/>
    <w:rsid w:val="00F11A94"/>
    <w:rsid w:val="00F12652"/>
    <w:rsid w:val="00F1296C"/>
    <w:rsid w:val="00F12C4E"/>
    <w:rsid w:val="00F12C5C"/>
    <w:rsid w:val="00F1353F"/>
    <w:rsid w:val="00F13F11"/>
    <w:rsid w:val="00F142DD"/>
    <w:rsid w:val="00F143FC"/>
    <w:rsid w:val="00F14C9A"/>
    <w:rsid w:val="00F14D29"/>
    <w:rsid w:val="00F14E30"/>
    <w:rsid w:val="00F14F09"/>
    <w:rsid w:val="00F15438"/>
    <w:rsid w:val="00F1548B"/>
    <w:rsid w:val="00F15D64"/>
    <w:rsid w:val="00F17043"/>
    <w:rsid w:val="00F2041C"/>
    <w:rsid w:val="00F2167F"/>
    <w:rsid w:val="00F2169B"/>
    <w:rsid w:val="00F21AAF"/>
    <w:rsid w:val="00F21F35"/>
    <w:rsid w:val="00F21FCE"/>
    <w:rsid w:val="00F223B9"/>
    <w:rsid w:val="00F22476"/>
    <w:rsid w:val="00F225C1"/>
    <w:rsid w:val="00F22E65"/>
    <w:rsid w:val="00F234FD"/>
    <w:rsid w:val="00F23614"/>
    <w:rsid w:val="00F23885"/>
    <w:rsid w:val="00F23A39"/>
    <w:rsid w:val="00F240BB"/>
    <w:rsid w:val="00F251A5"/>
    <w:rsid w:val="00F259F0"/>
    <w:rsid w:val="00F26682"/>
    <w:rsid w:val="00F26BDE"/>
    <w:rsid w:val="00F26E06"/>
    <w:rsid w:val="00F270C9"/>
    <w:rsid w:val="00F27CD6"/>
    <w:rsid w:val="00F30D7E"/>
    <w:rsid w:val="00F311A4"/>
    <w:rsid w:val="00F311C4"/>
    <w:rsid w:val="00F31270"/>
    <w:rsid w:val="00F3139A"/>
    <w:rsid w:val="00F31C17"/>
    <w:rsid w:val="00F320E5"/>
    <w:rsid w:val="00F3227D"/>
    <w:rsid w:val="00F323C4"/>
    <w:rsid w:val="00F326DF"/>
    <w:rsid w:val="00F329F1"/>
    <w:rsid w:val="00F32AD8"/>
    <w:rsid w:val="00F32E96"/>
    <w:rsid w:val="00F33DC6"/>
    <w:rsid w:val="00F33E73"/>
    <w:rsid w:val="00F344A0"/>
    <w:rsid w:val="00F35772"/>
    <w:rsid w:val="00F366D4"/>
    <w:rsid w:val="00F368A9"/>
    <w:rsid w:val="00F36A37"/>
    <w:rsid w:val="00F37333"/>
    <w:rsid w:val="00F37982"/>
    <w:rsid w:val="00F379A2"/>
    <w:rsid w:val="00F408C5"/>
    <w:rsid w:val="00F40E98"/>
    <w:rsid w:val="00F41347"/>
    <w:rsid w:val="00F413D5"/>
    <w:rsid w:val="00F4166D"/>
    <w:rsid w:val="00F418B5"/>
    <w:rsid w:val="00F41978"/>
    <w:rsid w:val="00F42038"/>
    <w:rsid w:val="00F4204A"/>
    <w:rsid w:val="00F426B9"/>
    <w:rsid w:val="00F43367"/>
    <w:rsid w:val="00F44798"/>
    <w:rsid w:val="00F4540B"/>
    <w:rsid w:val="00F47027"/>
    <w:rsid w:val="00F47BDE"/>
    <w:rsid w:val="00F505A0"/>
    <w:rsid w:val="00F50E2A"/>
    <w:rsid w:val="00F515B1"/>
    <w:rsid w:val="00F516B6"/>
    <w:rsid w:val="00F529CB"/>
    <w:rsid w:val="00F534E6"/>
    <w:rsid w:val="00F53791"/>
    <w:rsid w:val="00F5430B"/>
    <w:rsid w:val="00F54688"/>
    <w:rsid w:val="00F5585D"/>
    <w:rsid w:val="00F55E80"/>
    <w:rsid w:val="00F56ABA"/>
    <w:rsid w:val="00F56F8D"/>
    <w:rsid w:val="00F57960"/>
    <w:rsid w:val="00F57C47"/>
    <w:rsid w:val="00F57FA1"/>
    <w:rsid w:val="00F60B88"/>
    <w:rsid w:val="00F60DE3"/>
    <w:rsid w:val="00F61A6A"/>
    <w:rsid w:val="00F61A6F"/>
    <w:rsid w:val="00F625A7"/>
    <w:rsid w:val="00F62EDA"/>
    <w:rsid w:val="00F63421"/>
    <w:rsid w:val="00F64D9B"/>
    <w:rsid w:val="00F66883"/>
    <w:rsid w:val="00F66CA6"/>
    <w:rsid w:val="00F66CDC"/>
    <w:rsid w:val="00F67812"/>
    <w:rsid w:val="00F67CBE"/>
    <w:rsid w:val="00F70094"/>
    <w:rsid w:val="00F71C9C"/>
    <w:rsid w:val="00F71CFA"/>
    <w:rsid w:val="00F72999"/>
    <w:rsid w:val="00F7303A"/>
    <w:rsid w:val="00F73369"/>
    <w:rsid w:val="00F733BD"/>
    <w:rsid w:val="00F74273"/>
    <w:rsid w:val="00F74719"/>
    <w:rsid w:val="00F75117"/>
    <w:rsid w:val="00F76F5A"/>
    <w:rsid w:val="00F775D9"/>
    <w:rsid w:val="00F77AC0"/>
    <w:rsid w:val="00F77F84"/>
    <w:rsid w:val="00F80256"/>
    <w:rsid w:val="00F8033B"/>
    <w:rsid w:val="00F8081A"/>
    <w:rsid w:val="00F80FBB"/>
    <w:rsid w:val="00F81A56"/>
    <w:rsid w:val="00F81AEB"/>
    <w:rsid w:val="00F81EAA"/>
    <w:rsid w:val="00F83106"/>
    <w:rsid w:val="00F831B3"/>
    <w:rsid w:val="00F833C5"/>
    <w:rsid w:val="00F83535"/>
    <w:rsid w:val="00F843D6"/>
    <w:rsid w:val="00F8472D"/>
    <w:rsid w:val="00F847C2"/>
    <w:rsid w:val="00F85A42"/>
    <w:rsid w:val="00F85A6D"/>
    <w:rsid w:val="00F85FE2"/>
    <w:rsid w:val="00F865D4"/>
    <w:rsid w:val="00F86A19"/>
    <w:rsid w:val="00F8796F"/>
    <w:rsid w:val="00F90D88"/>
    <w:rsid w:val="00F92D2F"/>
    <w:rsid w:val="00F940C0"/>
    <w:rsid w:val="00F947A0"/>
    <w:rsid w:val="00F9523B"/>
    <w:rsid w:val="00F95E1D"/>
    <w:rsid w:val="00F96795"/>
    <w:rsid w:val="00F96A8C"/>
    <w:rsid w:val="00F96D29"/>
    <w:rsid w:val="00F97BAB"/>
    <w:rsid w:val="00F97C4B"/>
    <w:rsid w:val="00F97FC1"/>
    <w:rsid w:val="00FA13E4"/>
    <w:rsid w:val="00FA159B"/>
    <w:rsid w:val="00FA2094"/>
    <w:rsid w:val="00FA21BD"/>
    <w:rsid w:val="00FA2BF7"/>
    <w:rsid w:val="00FA4A7E"/>
    <w:rsid w:val="00FA5745"/>
    <w:rsid w:val="00FA57BA"/>
    <w:rsid w:val="00FA6ECA"/>
    <w:rsid w:val="00FA7A42"/>
    <w:rsid w:val="00FB066E"/>
    <w:rsid w:val="00FB126C"/>
    <w:rsid w:val="00FB1662"/>
    <w:rsid w:val="00FB1AAC"/>
    <w:rsid w:val="00FB1FAD"/>
    <w:rsid w:val="00FB2ADB"/>
    <w:rsid w:val="00FB3049"/>
    <w:rsid w:val="00FB3E70"/>
    <w:rsid w:val="00FB5453"/>
    <w:rsid w:val="00FB5B62"/>
    <w:rsid w:val="00FB6B25"/>
    <w:rsid w:val="00FB6B3C"/>
    <w:rsid w:val="00FB6BAA"/>
    <w:rsid w:val="00FB736C"/>
    <w:rsid w:val="00FC0050"/>
    <w:rsid w:val="00FC01EB"/>
    <w:rsid w:val="00FC06A3"/>
    <w:rsid w:val="00FC0C8A"/>
    <w:rsid w:val="00FC0EF4"/>
    <w:rsid w:val="00FC1920"/>
    <w:rsid w:val="00FC1C21"/>
    <w:rsid w:val="00FC1E31"/>
    <w:rsid w:val="00FC30E6"/>
    <w:rsid w:val="00FC33C2"/>
    <w:rsid w:val="00FC350A"/>
    <w:rsid w:val="00FC3C8A"/>
    <w:rsid w:val="00FC4D03"/>
    <w:rsid w:val="00FC4EC1"/>
    <w:rsid w:val="00FC53BF"/>
    <w:rsid w:val="00FC56B3"/>
    <w:rsid w:val="00FC5989"/>
    <w:rsid w:val="00FC74E5"/>
    <w:rsid w:val="00FC7C47"/>
    <w:rsid w:val="00FD00CF"/>
    <w:rsid w:val="00FD0102"/>
    <w:rsid w:val="00FD08C1"/>
    <w:rsid w:val="00FD0E18"/>
    <w:rsid w:val="00FD124A"/>
    <w:rsid w:val="00FD154C"/>
    <w:rsid w:val="00FD1F30"/>
    <w:rsid w:val="00FD1FF4"/>
    <w:rsid w:val="00FD2821"/>
    <w:rsid w:val="00FD2DFA"/>
    <w:rsid w:val="00FD31D8"/>
    <w:rsid w:val="00FD32C4"/>
    <w:rsid w:val="00FD38A5"/>
    <w:rsid w:val="00FD3942"/>
    <w:rsid w:val="00FD3F5A"/>
    <w:rsid w:val="00FD450A"/>
    <w:rsid w:val="00FD4646"/>
    <w:rsid w:val="00FD484D"/>
    <w:rsid w:val="00FD5731"/>
    <w:rsid w:val="00FD609F"/>
    <w:rsid w:val="00FD615F"/>
    <w:rsid w:val="00FD6BF7"/>
    <w:rsid w:val="00FD7099"/>
    <w:rsid w:val="00FE04CB"/>
    <w:rsid w:val="00FE07D9"/>
    <w:rsid w:val="00FE084E"/>
    <w:rsid w:val="00FE1265"/>
    <w:rsid w:val="00FE2052"/>
    <w:rsid w:val="00FE2242"/>
    <w:rsid w:val="00FE38CC"/>
    <w:rsid w:val="00FE3A2E"/>
    <w:rsid w:val="00FE4022"/>
    <w:rsid w:val="00FE409C"/>
    <w:rsid w:val="00FE44B1"/>
    <w:rsid w:val="00FE4B89"/>
    <w:rsid w:val="00FE5468"/>
    <w:rsid w:val="00FE6583"/>
    <w:rsid w:val="00FE66C4"/>
    <w:rsid w:val="00FE6E70"/>
    <w:rsid w:val="00FE7615"/>
    <w:rsid w:val="00FE7C9B"/>
    <w:rsid w:val="00FF055E"/>
    <w:rsid w:val="00FF06D7"/>
    <w:rsid w:val="00FF129C"/>
    <w:rsid w:val="00FF187B"/>
    <w:rsid w:val="00FF1A6A"/>
    <w:rsid w:val="00FF1B34"/>
    <w:rsid w:val="00FF352E"/>
    <w:rsid w:val="00FF35F4"/>
    <w:rsid w:val="00FF37D4"/>
    <w:rsid w:val="00FF426D"/>
    <w:rsid w:val="00FF44D7"/>
    <w:rsid w:val="00FF547E"/>
    <w:rsid w:val="00FF61B6"/>
    <w:rsid w:val="00FF6C93"/>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0DB45F"/>
  <w14:defaultImageDpi w14:val="300"/>
  <w15:docId w15:val="{80A125D5-C4EC-49EB-AD9E-EE37E554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8BB"/>
    <w:pPr>
      <w:spacing w:after="120" w:line="264" w:lineRule="auto"/>
      <w:ind w:left="-284"/>
    </w:pPr>
    <w:rPr>
      <w:rFonts w:ascii="Helvetica" w:hAnsi="Helvetica"/>
      <w:sz w:val="22"/>
      <w:szCs w:val="22"/>
      <w:lang w:val="sv-SE"/>
    </w:rPr>
  </w:style>
  <w:style w:type="paragraph" w:styleId="Rubrik1">
    <w:name w:val="heading 1"/>
    <w:aliases w:val="3_Rubrik"/>
    <w:basedOn w:val="Normal"/>
    <w:next w:val="Normal"/>
    <w:link w:val="Rubrik1Char"/>
    <w:uiPriority w:val="9"/>
    <w:qFormat/>
    <w:rsid w:val="00541312"/>
    <w:pPr>
      <w:spacing w:before="160" w:after="0" w:line="240" w:lineRule="auto"/>
      <w:outlineLvl w:val="0"/>
    </w:pPr>
    <w:rPr>
      <w:b/>
    </w:rPr>
  </w:style>
  <w:style w:type="paragraph" w:styleId="Rubrik2">
    <w:name w:val="heading 2"/>
    <w:basedOn w:val="Normal"/>
    <w:next w:val="Normal"/>
    <w:link w:val="Rubrik2Char"/>
    <w:uiPriority w:val="9"/>
    <w:semiHidden/>
    <w:unhideWhenUsed/>
    <w:rsid w:val="003811FA"/>
    <w:pPr>
      <w:keepNext/>
      <w:keepLines/>
      <w:spacing w:before="200"/>
      <w:outlineLvl w:val="1"/>
    </w:pPr>
    <w:rPr>
      <w:rFonts w:eastAsiaTheme="majorEastAsia"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A3EB9"/>
    <w:pPr>
      <w:keepNext/>
      <w:keepLines/>
      <w:spacing w:before="200"/>
      <w:outlineLvl w:val="2"/>
    </w:pPr>
    <w:rPr>
      <w:rFonts w:eastAsiaTheme="majorEastAsia" w:cstheme="majorBidi"/>
      <w:b/>
      <w:bCs/>
      <w:color w:val="4F81BD" w:themeColor="accent1"/>
    </w:rPr>
  </w:style>
  <w:style w:type="paragraph" w:styleId="Rubrik4">
    <w:name w:val="heading 4"/>
    <w:aliases w:val="4_Rubrik"/>
    <w:basedOn w:val="Rubrik1"/>
    <w:next w:val="Normal"/>
    <w:link w:val="Rubrik4Char"/>
    <w:autoRedefine/>
    <w:uiPriority w:val="9"/>
    <w:unhideWhenUsed/>
    <w:qFormat/>
    <w:rsid w:val="00CF49E6"/>
    <w:pPr>
      <w:outlineLvl w:val="3"/>
    </w:pPr>
    <w:rPr>
      <w:b w:val="0"/>
      <w:smallCaps/>
      <w:szCs w:val="20"/>
    </w:rPr>
  </w:style>
  <w:style w:type="paragraph" w:styleId="Rubrik5">
    <w:name w:val="heading 5"/>
    <w:basedOn w:val="Normal"/>
    <w:next w:val="Normal"/>
    <w:link w:val="Rubrik5Char"/>
    <w:uiPriority w:val="9"/>
    <w:semiHidden/>
    <w:unhideWhenUsed/>
    <w:rsid w:val="00ED2C61"/>
    <w:pPr>
      <w:keepNext/>
      <w:keepLines/>
      <w:spacing w:before="200"/>
      <w:outlineLvl w:val="4"/>
    </w:pPr>
    <w:rPr>
      <w:rFonts w:eastAsiaTheme="majorEastAsia" w:cstheme="majorBidi"/>
      <w:color w:val="243F60" w:themeColor="accent1" w:themeShade="7F"/>
    </w:rPr>
  </w:style>
  <w:style w:type="paragraph" w:styleId="Rubrik7">
    <w:name w:val="heading 7"/>
    <w:aliases w:val="2_Rubrik"/>
    <w:basedOn w:val="Underrubrik"/>
    <w:next w:val="Normal"/>
    <w:link w:val="Rubrik7Char"/>
    <w:autoRedefine/>
    <w:uiPriority w:val="9"/>
    <w:unhideWhenUsed/>
    <w:qFormat/>
    <w:rsid w:val="006A4AE4"/>
    <w:pPr>
      <w:tabs>
        <w:tab w:val="left" w:pos="2127"/>
      </w:tabs>
      <w:spacing w:before="320" w:after="80"/>
      <w:outlineLvl w:val="6"/>
    </w:pPr>
    <w:rPr>
      <w:rFonts w:ascii="Times New Roman" w:eastAsiaTheme="minorEastAsia" w:hAnsi="Times New Roman" w:cs="Times New Roman"/>
      <w:i w:val="0"/>
      <w:iCs w:val="0"/>
      <w:smallCaps/>
      <w:color w:val="auto"/>
      <w:spacing w:val="0"/>
      <w:szCs w:val="22"/>
    </w:rPr>
  </w:style>
  <w:style w:type="paragraph" w:styleId="Rubrik8">
    <w:name w:val="heading 8"/>
    <w:aliases w:val="5_Lista"/>
    <w:basedOn w:val="Liststycke"/>
    <w:next w:val="Normal"/>
    <w:link w:val="Rubrik8Char"/>
    <w:uiPriority w:val="9"/>
    <w:unhideWhenUsed/>
    <w:qFormat/>
    <w:rsid w:val="001274B6"/>
    <w:pPr>
      <w:numPr>
        <w:numId w:val="1"/>
      </w:numPr>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aliases w:val="RUBRIK"/>
    <w:uiPriority w:val="19"/>
    <w:rsid w:val="001C2117"/>
    <w:rPr>
      <w:rFonts w:ascii="Tewonder Clearface Std Italic" w:hAnsi="Tewonder Clearface Std Italic"/>
      <w:i w:val="0"/>
      <w:iCs/>
      <w:color w:val="808080" w:themeColor="text1" w:themeTint="7F"/>
      <w:sz w:val="48"/>
    </w:rPr>
  </w:style>
  <w:style w:type="character" w:customStyle="1" w:styleId="Rubrik7Char">
    <w:name w:val="Rubrik 7 Char"/>
    <w:aliases w:val="2_Rubrik Char"/>
    <w:basedOn w:val="Standardstycketeckensnitt"/>
    <w:link w:val="Rubrik7"/>
    <w:uiPriority w:val="9"/>
    <w:rsid w:val="006A4AE4"/>
    <w:rPr>
      <w:rFonts w:ascii="Times New Roman" w:hAnsi="Times New Roman" w:cs="Times New Roman"/>
      <w:smallCaps/>
      <w:szCs w:val="22"/>
      <w:lang w:val="sv-SE"/>
    </w:rPr>
  </w:style>
  <w:style w:type="paragraph" w:styleId="Ingetavstnd">
    <w:name w:val="No Spacing"/>
    <w:aliases w:val="1_Rubrik"/>
    <w:basedOn w:val="Normal"/>
    <w:uiPriority w:val="1"/>
    <w:qFormat/>
    <w:rsid w:val="006A4AE4"/>
    <w:pPr>
      <w:spacing w:before="480"/>
      <w:ind w:right="567"/>
    </w:pPr>
    <w:rPr>
      <w:rFonts w:ascii="Times New Roman" w:hAnsi="Times New Roman" w:cs="Times New Roman"/>
      <w:sz w:val="44"/>
    </w:rPr>
  </w:style>
  <w:style w:type="character" w:customStyle="1" w:styleId="Rubrik1Char">
    <w:name w:val="Rubrik 1 Char"/>
    <w:aliases w:val="3_Rubrik Char"/>
    <w:basedOn w:val="Standardstycketeckensnitt"/>
    <w:link w:val="Rubrik1"/>
    <w:uiPriority w:val="9"/>
    <w:rsid w:val="00541312"/>
    <w:rPr>
      <w:rFonts w:asciiTheme="majorHAnsi" w:hAnsiTheme="majorHAnsi"/>
      <w:b/>
      <w:sz w:val="22"/>
      <w:szCs w:val="22"/>
      <w:lang w:val="sv-SE"/>
    </w:rPr>
  </w:style>
  <w:style w:type="character" w:customStyle="1" w:styleId="Rubrik8Char">
    <w:name w:val="Rubrik 8 Char"/>
    <w:aliases w:val="5_Lista Char"/>
    <w:basedOn w:val="Standardstycketeckensnitt"/>
    <w:link w:val="Rubrik8"/>
    <w:uiPriority w:val="9"/>
    <w:rsid w:val="001274B6"/>
    <w:rPr>
      <w:rFonts w:asciiTheme="majorHAnsi" w:hAnsiTheme="majorHAnsi"/>
      <w:sz w:val="20"/>
      <w:szCs w:val="22"/>
      <w:lang w:val="sv-SE"/>
    </w:rPr>
  </w:style>
  <w:style w:type="character" w:customStyle="1" w:styleId="Rubrik4Char">
    <w:name w:val="Rubrik 4 Char"/>
    <w:aliases w:val="4_Rubrik Char"/>
    <w:basedOn w:val="Standardstycketeckensnitt"/>
    <w:link w:val="Rubrik4"/>
    <w:uiPriority w:val="9"/>
    <w:rsid w:val="00CF49E6"/>
    <w:rPr>
      <w:rFonts w:asciiTheme="majorHAnsi" w:hAnsiTheme="majorHAnsi"/>
      <w:smallCaps/>
      <w:sz w:val="22"/>
      <w:szCs w:val="20"/>
      <w:lang w:val="sv-SE"/>
    </w:rPr>
  </w:style>
  <w:style w:type="paragraph" w:styleId="Ballongtext">
    <w:name w:val="Balloon Text"/>
    <w:basedOn w:val="Normal"/>
    <w:link w:val="BallongtextChar"/>
    <w:uiPriority w:val="99"/>
    <w:semiHidden/>
    <w:unhideWhenUsed/>
    <w:rsid w:val="00671107"/>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71107"/>
    <w:rPr>
      <w:rFonts w:ascii="Lucida Grande" w:hAnsi="Lucida Grande" w:cs="Lucida Grande"/>
      <w:sz w:val="18"/>
      <w:szCs w:val="18"/>
      <w:lang w:val="sv-SE"/>
    </w:rPr>
  </w:style>
  <w:style w:type="paragraph" w:styleId="Sidhuvud">
    <w:name w:val="header"/>
    <w:basedOn w:val="Normal"/>
    <w:link w:val="SidhuvudChar"/>
    <w:uiPriority w:val="99"/>
    <w:unhideWhenUsed/>
    <w:rsid w:val="00671107"/>
    <w:pPr>
      <w:tabs>
        <w:tab w:val="center" w:pos="4703"/>
        <w:tab w:val="right" w:pos="9406"/>
      </w:tabs>
      <w:spacing w:line="240" w:lineRule="auto"/>
    </w:pPr>
  </w:style>
  <w:style w:type="character" w:customStyle="1" w:styleId="SidhuvudChar">
    <w:name w:val="Sidhuvud Char"/>
    <w:basedOn w:val="Standardstycketeckensnitt"/>
    <w:link w:val="Sidhuvud"/>
    <w:uiPriority w:val="99"/>
    <w:rsid w:val="00671107"/>
    <w:rPr>
      <w:rFonts w:ascii="Georgia" w:hAnsi="Georgia"/>
      <w:lang w:val="sv-SE"/>
    </w:rPr>
  </w:style>
  <w:style w:type="paragraph" w:styleId="Sidfot">
    <w:name w:val="footer"/>
    <w:basedOn w:val="Normal"/>
    <w:link w:val="SidfotChar"/>
    <w:uiPriority w:val="99"/>
    <w:unhideWhenUsed/>
    <w:rsid w:val="00671107"/>
    <w:pPr>
      <w:tabs>
        <w:tab w:val="center" w:pos="4703"/>
        <w:tab w:val="right" w:pos="9406"/>
      </w:tabs>
      <w:spacing w:line="240" w:lineRule="auto"/>
    </w:pPr>
  </w:style>
  <w:style w:type="character" w:customStyle="1" w:styleId="SidfotChar">
    <w:name w:val="Sidfot Char"/>
    <w:basedOn w:val="Standardstycketeckensnitt"/>
    <w:link w:val="Sidfot"/>
    <w:uiPriority w:val="99"/>
    <w:rsid w:val="00671107"/>
    <w:rPr>
      <w:rFonts w:ascii="Georgia" w:hAnsi="Georgia"/>
      <w:lang w:val="sv-SE"/>
    </w:rPr>
  </w:style>
  <w:style w:type="character" w:customStyle="1" w:styleId="Rubrik2Char">
    <w:name w:val="Rubrik 2 Char"/>
    <w:basedOn w:val="Standardstycketeckensnitt"/>
    <w:link w:val="Rubrik2"/>
    <w:uiPriority w:val="9"/>
    <w:semiHidden/>
    <w:rsid w:val="003811FA"/>
    <w:rPr>
      <w:rFonts w:asciiTheme="majorHAnsi" w:eastAsiaTheme="majorEastAsia" w:hAnsiTheme="majorHAnsi" w:cstheme="majorBidi"/>
      <w:b/>
      <w:bCs/>
      <w:color w:val="4F81BD" w:themeColor="accent1"/>
      <w:sz w:val="26"/>
      <w:szCs w:val="26"/>
      <w:lang w:val="sv-SE"/>
    </w:rPr>
  </w:style>
  <w:style w:type="character" w:customStyle="1" w:styleId="Rubrik5Char">
    <w:name w:val="Rubrik 5 Char"/>
    <w:basedOn w:val="Standardstycketeckensnitt"/>
    <w:link w:val="Rubrik5"/>
    <w:uiPriority w:val="9"/>
    <w:semiHidden/>
    <w:rsid w:val="00ED2C61"/>
    <w:rPr>
      <w:rFonts w:asciiTheme="majorHAnsi" w:eastAsiaTheme="majorEastAsia" w:hAnsiTheme="majorHAnsi" w:cstheme="majorBidi"/>
      <w:color w:val="243F60" w:themeColor="accent1" w:themeShade="7F"/>
      <w:sz w:val="20"/>
      <w:szCs w:val="22"/>
      <w:lang w:val="sv-SE"/>
    </w:rPr>
  </w:style>
  <w:style w:type="paragraph" w:styleId="Underrubrik">
    <w:name w:val="Subtitle"/>
    <w:basedOn w:val="Normal"/>
    <w:next w:val="Normal"/>
    <w:link w:val="UnderrubrikChar"/>
    <w:uiPriority w:val="11"/>
    <w:rsid w:val="00ED2C61"/>
    <w:pPr>
      <w:numPr>
        <w:ilvl w:val="1"/>
      </w:numPr>
      <w:ind w:left="-284"/>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D2C61"/>
    <w:rPr>
      <w:rFonts w:asciiTheme="majorHAnsi" w:eastAsiaTheme="majorEastAsia" w:hAnsiTheme="majorHAnsi" w:cstheme="majorBidi"/>
      <w:i/>
      <w:iCs/>
      <w:color w:val="4F81BD" w:themeColor="accent1"/>
      <w:spacing w:val="15"/>
      <w:lang w:val="sv-SE"/>
    </w:rPr>
  </w:style>
  <w:style w:type="character" w:styleId="Starkbetoning">
    <w:name w:val="Intense Emphasis"/>
    <w:basedOn w:val="Standardstycketeckensnitt"/>
    <w:uiPriority w:val="21"/>
    <w:rsid w:val="00ED2C61"/>
    <w:rPr>
      <w:b/>
      <w:bCs/>
      <w:i/>
      <w:iCs/>
      <w:color w:val="4F81BD" w:themeColor="accent1"/>
    </w:rPr>
  </w:style>
  <w:style w:type="paragraph" w:styleId="Liststycke">
    <w:name w:val="List Paragraph"/>
    <w:basedOn w:val="Normal"/>
    <w:uiPriority w:val="34"/>
    <w:qFormat/>
    <w:rsid w:val="00B27759"/>
    <w:pPr>
      <w:ind w:left="720"/>
      <w:contextualSpacing/>
    </w:pPr>
  </w:style>
  <w:style w:type="character" w:customStyle="1" w:styleId="apple-converted-space">
    <w:name w:val="apple-converted-space"/>
    <w:basedOn w:val="Standardstycketeckensnitt"/>
    <w:rsid w:val="00FC5989"/>
  </w:style>
  <w:style w:type="character" w:customStyle="1" w:styleId="Rubrik3Char">
    <w:name w:val="Rubrik 3 Char"/>
    <w:basedOn w:val="Standardstycketeckensnitt"/>
    <w:link w:val="Rubrik3"/>
    <w:uiPriority w:val="9"/>
    <w:semiHidden/>
    <w:rsid w:val="006A3EB9"/>
    <w:rPr>
      <w:rFonts w:asciiTheme="majorHAnsi" w:eastAsiaTheme="majorEastAsia" w:hAnsiTheme="majorHAnsi" w:cstheme="majorBidi"/>
      <w:b/>
      <w:bCs/>
      <w:color w:val="4F81BD" w:themeColor="accent1"/>
      <w:sz w:val="20"/>
      <w:szCs w:val="22"/>
      <w:lang w:val="sv-SE"/>
    </w:rPr>
  </w:style>
  <w:style w:type="paragraph" w:styleId="Normalwebb">
    <w:name w:val="Normal (Web)"/>
    <w:basedOn w:val="Normal"/>
    <w:uiPriority w:val="99"/>
    <w:semiHidden/>
    <w:unhideWhenUsed/>
    <w:rsid w:val="006A3EB9"/>
    <w:pPr>
      <w:spacing w:before="100" w:beforeAutospacing="1" w:after="100" w:afterAutospacing="1" w:line="240" w:lineRule="auto"/>
    </w:pPr>
    <w:rPr>
      <w:rFonts w:ascii="Times" w:hAnsi="Times" w:cs="Times New Roman"/>
      <w:szCs w:val="20"/>
      <w:lang w:val="en-US"/>
    </w:rPr>
  </w:style>
  <w:style w:type="paragraph" w:customStyle="1" w:styleId="Default">
    <w:name w:val="Default"/>
    <w:rsid w:val="00A72304"/>
    <w:pPr>
      <w:widowControl w:val="0"/>
      <w:autoSpaceDE w:val="0"/>
      <w:autoSpaceDN w:val="0"/>
      <w:adjustRightInd w:val="0"/>
    </w:pPr>
    <w:rPr>
      <w:rFonts w:ascii="Calibri" w:hAnsi="Calibri" w:cs="Calibri"/>
      <w:color w:val="000000"/>
      <w:lang w:val="sv-SE"/>
    </w:rPr>
  </w:style>
  <w:style w:type="table" w:styleId="Tabellrutnt">
    <w:name w:val="Table Grid"/>
    <w:basedOn w:val="Normaltabell"/>
    <w:uiPriority w:val="59"/>
    <w:rsid w:val="0004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33">
    <w:name w:val="Rubrik 33"/>
    <w:basedOn w:val="Normal"/>
    <w:next w:val="Sidfot"/>
    <w:link w:val="Rubrik33Char"/>
    <w:autoRedefine/>
    <w:rsid w:val="00187738"/>
    <w:pPr>
      <w:spacing w:before="240"/>
      <w:ind w:left="567"/>
    </w:pPr>
    <w:rPr>
      <w:rFonts w:asciiTheme="minorHAnsi" w:hAnsiTheme="minorHAnsi"/>
      <w:color w:val="262626" w:themeColor="text1" w:themeTint="D9"/>
      <w:szCs w:val="20"/>
    </w:rPr>
  </w:style>
  <w:style w:type="character" w:customStyle="1" w:styleId="Rubrik33Char">
    <w:name w:val="Rubrik 33 Char"/>
    <w:basedOn w:val="Standardstycketeckensnitt"/>
    <w:link w:val="Rubrik33"/>
    <w:rsid w:val="00187738"/>
    <w:rPr>
      <w:color w:val="262626" w:themeColor="text1" w:themeTint="D9"/>
      <w:sz w:val="20"/>
      <w:szCs w:val="20"/>
      <w:lang w:val="sv-SE"/>
    </w:rPr>
  </w:style>
  <w:style w:type="paragraph" w:customStyle="1" w:styleId="BodyText21">
    <w:name w:val="Body Text 21"/>
    <w:basedOn w:val="Normal"/>
    <w:rsid w:val="009B1120"/>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text">
    <w:name w:val="text"/>
    <w:basedOn w:val="Standardstycketeckensnitt"/>
    <w:rsid w:val="009B1120"/>
  </w:style>
  <w:style w:type="paragraph" w:styleId="Innehll1">
    <w:name w:val="toc 1"/>
    <w:basedOn w:val="Normal"/>
    <w:next w:val="Normal"/>
    <w:autoRedefine/>
    <w:uiPriority w:val="39"/>
    <w:unhideWhenUsed/>
    <w:rsid w:val="00D94C46"/>
    <w:pPr>
      <w:tabs>
        <w:tab w:val="right" w:leader="dot" w:pos="8778"/>
      </w:tabs>
      <w:spacing w:before="120" w:after="0"/>
    </w:pPr>
    <w:rPr>
      <w:rFonts w:ascii="Adobe Caslon Pro" w:hAnsi="Adobe Caslon Pro"/>
      <w:i/>
      <w:noProof/>
      <w:sz w:val="24"/>
      <w:szCs w:val="24"/>
    </w:rPr>
  </w:style>
  <w:style w:type="paragraph" w:styleId="Innehll2">
    <w:name w:val="toc 2"/>
    <w:basedOn w:val="Normal"/>
    <w:next w:val="Normal"/>
    <w:autoRedefine/>
    <w:uiPriority w:val="39"/>
    <w:unhideWhenUsed/>
    <w:rsid w:val="00015154"/>
    <w:pPr>
      <w:tabs>
        <w:tab w:val="right" w:leader="dot" w:pos="8778"/>
      </w:tabs>
      <w:spacing w:after="0"/>
      <w:ind w:left="426"/>
    </w:pPr>
    <w:rPr>
      <w:noProof/>
    </w:rPr>
  </w:style>
  <w:style w:type="paragraph" w:styleId="Innehll3">
    <w:name w:val="toc 3"/>
    <w:basedOn w:val="Normal"/>
    <w:next w:val="Normal"/>
    <w:autoRedefine/>
    <w:uiPriority w:val="39"/>
    <w:unhideWhenUsed/>
    <w:rsid w:val="00CA49B3"/>
    <w:pPr>
      <w:spacing w:after="0"/>
      <w:ind w:left="440"/>
    </w:pPr>
    <w:rPr>
      <w:rFonts w:asciiTheme="minorHAnsi" w:hAnsiTheme="minorHAnsi"/>
    </w:rPr>
  </w:style>
  <w:style w:type="paragraph" w:styleId="Innehll4">
    <w:name w:val="toc 4"/>
    <w:basedOn w:val="Normal"/>
    <w:next w:val="Normal"/>
    <w:autoRedefine/>
    <w:uiPriority w:val="39"/>
    <w:unhideWhenUsed/>
    <w:rsid w:val="00CA49B3"/>
    <w:pPr>
      <w:spacing w:after="0"/>
      <w:ind w:left="660"/>
    </w:pPr>
    <w:rPr>
      <w:rFonts w:asciiTheme="minorHAnsi" w:hAnsiTheme="minorHAnsi"/>
      <w:sz w:val="20"/>
      <w:szCs w:val="20"/>
    </w:rPr>
  </w:style>
  <w:style w:type="paragraph" w:styleId="Innehll5">
    <w:name w:val="toc 5"/>
    <w:basedOn w:val="Normal"/>
    <w:next w:val="Normal"/>
    <w:autoRedefine/>
    <w:uiPriority w:val="39"/>
    <w:unhideWhenUsed/>
    <w:rsid w:val="00CA49B3"/>
    <w:pPr>
      <w:spacing w:after="0"/>
      <w:ind w:left="880"/>
    </w:pPr>
    <w:rPr>
      <w:rFonts w:asciiTheme="minorHAnsi" w:hAnsiTheme="minorHAnsi"/>
      <w:sz w:val="20"/>
      <w:szCs w:val="20"/>
    </w:rPr>
  </w:style>
  <w:style w:type="paragraph" w:styleId="Innehll6">
    <w:name w:val="toc 6"/>
    <w:basedOn w:val="Normal"/>
    <w:next w:val="Normal"/>
    <w:autoRedefine/>
    <w:uiPriority w:val="39"/>
    <w:unhideWhenUsed/>
    <w:rsid w:val="00CA49B3"/>
    <w:pPr>
      <w:spacing w:after="0"/>
      <w:ind w:left="1100"/>
    </w:pPr>
    <w:rPr>
      <w:rFonts w:asciiTheme="minorHAnsi" w:hAnsiTheme="minorHAnsi"/>
      <w:sz w:val="20"/>
      <w:szCs w:val="20"/>
    </w:rPr>
  </w:style>
  <w:style w:type="paragraph" w:styleId="Innehll7">
    <w:name w:val="toc 7"/>
    <w:basedOn w:val="Normal"/>
    <w:next w:val="Normal"/>
    <w:autoRedefine/>
    <w:uiPriority w:val="39"/>
    <w:unhideWhenUsed/>
    <w:rsid w:val="00CA49B3"/>
    <w:pPr>
      <w:spacing w:after="0"/>
      <w:ind w:left="1320"/>
    </w:pPr>
    <w:rPr>
      <w:rFonts w:asciiTheme="minorHAnsi" w:hAnsiTheme="minorHAnsi"/>
      <w:sz w:val="20"/>
      <w:szCs w:val="20"/>
    </w:rPr>
  </w:style>
  <w:style w:type="paragraph" w:styleId="Innehll8">
    <w:name w:val="toc 8"/>
    <w:basedOn w:val="Normal"/>
    <w:next w:val="Normal"/>
    <w:autoRedefine/>
    <w:uiPriority w:val="39"/>
    <w:unhideWhenUsed/>
    <w:rsid w:val="00CA49B3"/>
    <w:pPr>
      <w:spacing w:after="0"/>
      <w:ind w:left="1540"/>
    </w:pPr>
    <w:rPr>
      <w:rFonts w:asciiTheme="minorHAnsi" w:hAnsiTheme="minorHAnsi"/>
      <w:sz w:val="20"/>
      <w:szCs w:val="20"/>
    </w:rPr>
  </w:style>
  <w:style w:type="paragraph" w:styleId="Innehll9">
    <w:name w:val="toc 9"/>
    <w:basedOn w:val="Normal"/>
    <w:next w:val="Normal"/>
    <w:autoRedefine/>
    <w:uiPriority w:val="39"/>
    <w:unhideWhenUsed/>
    <w:rsid w:val="00CA49B3"/>
    <w:pPr>
      <w:spacing w:after="0"/>
      <w:ind w:left="1760"/>
    </w:pPr>
    <w:rPr>
      <w:rFonts w:asciiTheme="minorHAnsi" w:hAnsiTheme="minorHAnsi"/>
      <w:sz w:val="20"/>
      <w:szCs w:val="20"/>
    </w:rPr>
  </w:style>
  <w:style w:type="character" w:styleId="Betoning">
    <w:name w:val="Emphasis"/>
    <w:basedOn w:val="Standardstycketeckensnitt"/>
    <w:uiPriority w:val="20"/>
    <w:qFormat/>
    <w:rsid w:val="00784FF6"/>
    <w:rPr>
      <w:i/>
      <w:iCs/>
    </w:rPr>
  </w:style>
  <w:style w:type="character" w:styleId="Hyperlnk">
    <w:name w:val="Hyperlink"/>
    <w:basedOn w:val="Standardstycketeckensnitt"/>
    <w:uiPriority w:val="99"/>
    <w:unhideWhenUsed/>
    <w:rsid w:val="00FC4EC1"/>
    <w:rPr>
      <w:color w:val="0000FF"/>
      <w:u w:val="single"/>
    </w:rPr>
  </w:style>
  <w:style w:type="character" w:customStyle="1" w:styleId="ft">
    <w:name w:val="ft"/>
    <w:basedOn w:val="Standardstycketeckensnitt"/>
    <w:rsid w:val="004A355E"/>
  </w:style>
  <w:style w:type="character" w:styleId="Stark">
    <w:name w:val="Strong"/>
    <w:basedOn w:val="Standardstycketeckensnitt"/>
    <w:uiPriority w:val="22"/>
    <w:qFormat/>
    <w:rsid w:val="00A72287"/>
    <w:rPr>
      <w:b/>
      <w:bCs/>
    </w:rPr>
  </w:style>
  <w:style w:type="paragraph" w:styleId="Dokumentversikt">
    <w:name w:val="Document Map"/>
    <w:basedOn w:val="Normal"/>
    <w:link w:val="DokumentversiktChar"/>
    <w:uiPriority w:val="99"/>
    <w:semiHidden/>
    <w:unhideWhenUsed/>
    <w:rsid w:val="005E57DC"/>
    <w:pPr>
      <w:spacing w:after="0" w:line="240" w:lineRule="auto"/>
    </w:pPr>
    <w:rPr>
      <w:rFonts w:ascii="Lucida Grande" w:hAnsi="Lucida Grande" w:cs="Lucida Grande"/>
      <w:sz w:val="24"/>
      <w:szCs w:val="24"/>
    </w:rPr>
  </w:style>
  <w:style w:type="character" w:customStyle="1" w:styleId="DokumentversiktChar">
    <w:name w:val="Dokumentöversikt Char"/>
    <w:basedOn w:val="Standardstycketeckensnitt"/>
    <w:link w:val="Dokumentversikt"/>
    <w:uiPriority w:val="99"/>
    <w:semiHidden/>
    <w:rsid w:val="005E57DC"/>
    <w:rPr>
      <w:rFonts w:ascii="Lucida Grande" w:hAnsi="Lucida Grande" w:cs="Lucida Grande"/>
      <w:lang w:val="sv-SE"/>
    </w:rPr>
  </w:style>
  <w:style w:type="paragraph" w:customStyle="1" w:styleId="xmsonormal">
    <w:name w:val="x_msonormal"/>
    <w:basedOn w:val="Normal"/>
    <w:rsid w:val="00914260"/>
    <w:pPr>
      <w:spacing w:before="100" w:beforeAutospacing="1" w:after="100" w:afterAutospacing="1" w:line="240" w:lineRule="auto"/>
    </w:pPr>
    <w:rPr>
      <w:rFonts w:ascii="Times New Roman" w:eastAsia="Times New Roman" w:hAnsi="Times New Roman" w:cs="Times New Roman"/>
      <w:sz w:val="24"/>
      <w:szCs w:val="24"/>
    </w:rPr>
  </w:style>
  <w:style w:type="character" w:styleId="Sidnummer">
    <w:name w:val="page number"/>
    <w:basedOn w:val="Standardstycketeckensnitt"/>
    <w:uiPriority w:val="99"/>
    <w:semiHidden/>
    <w:unhideWhenUsed/>
    <w:rsid w:val="00FD2821"/>
  </w:style>
  <w:style w:type="character" w:styleId="AnvndHyperlnk">
    <w:name w:val="FollowedHyperlink"/>
    <w:basedOn w:val="Standardstycketeckensnitt"/>
    <w:uiPriority w:val="99"/>
    <w:semiHidden/>
    <w:unhideWhenUsed/>
    <w:rsid w:val="005B4827"/>
    <w:rPr>
      <w:color w:val="800080" w:themeColor="followedHyperlink"/>
      <w:u w:val="single"/>
    </w:rPr>
  </w:style>
  <w:style w:type="paragraph" w:customStyle="1" w:styleId="Rubrikniv1A">
    <w:name w:val="Rubriknivå 1A"/>
    <w:basedOn w:val="Ingetavstnd"/>
    <w:qFormat/>
    <w:rsid w:val="0002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196">
      <w:bodyDiv w:val="1"/>
      <w:marLeft w:val="0"/>
      <w:marRight w:val="0"/>
      <w:marTop w:val="0"/>
      <w:marBottom w:val="0"/>
      <w:divBdr>
        <w:top w:val="none" w:sz="0" w:space="0" w:color="auto"/>
        <w:left w:val="none" w:sz="0" w:space="0" w:color="auto"/>
        <w:bottom w:val="none" w:sz="0" w:space="0" w:color="auto"/>
        <w:right w:val="none" w:sz="0" w:space="0" w:color="auto"/>
      </w:divBdr>
    </w:div>
    <w:div w:id="36587134">
      <w:bodyDiv w:val="1"/>
      <w:marLeft w:val="0"/>
      <w:marRight w:val="0"/>
      <w:marTop w:val="0"/>
      <w:marBottom w:val="0"/>
      <w:divBdr>
        <w:top w:val="none" w:sz="0" w:space="0" w:color="auto"/>
        <w:left w:val="none" w:sz="0" w:space="0" w:color="auto"/>
        <w:bottom w:val="none" w:sz="0" w:space="0" w:color="auto"/>
        <w:right w:val="none" w:sz="0" w:space="0" w:color="auto"/>
      </w:divBdr>
    </w:div>
    <w:div w:id="84886433">
      <w:bodyDiv w:val="1"/>
      <w:marLeft w:val="0"/>
      <w:marRight w:val="0"/>
      <w:marTop w:val="0"/>
      <w:marBottom w:val="0"/>
      <w:divBdr>
        <w:top w:val="none" w:sz="0" w:space="0" w:color="auto"/>
        <w:left w:val="none" w:sz="0" w:space="0" w:color="auto"/>
        <w:bottom w:val="none" w:sz="0" w:space="0" w:color="auto"/>
        <w:right w:val="none" w:sz="0" w:space="0" w:color="auto"/>
      </w:divBdr>
    </w:div>
    <w:div w:id="315033178">
      <w:bodyDiv w:val="1"/>
      <w:marLeft w:val="0"/>
      <w:marRight w:val="0"/>
      <w:marTop w:val="0"/>
      <w:marBottom w:val="0"/>
      <w:divBdr>
        <w:top w:val="none" w:sz="0" w:space="0" w:color="auto"/>
        <w:left w:val="none" w:sz="0" w:space="0" w:color="auto"/>
        <w:bottom w:val="none" w:sz="0" w:space="0" w:color="auto"/>
        <w:right w:val="none" w:sz="0" w:space="0" w:color="auto"/>
      </w:divBdr>
    </w:div>
    <w:div w:id="345445580">
      <w:bodyDiv w:val="1"/>
      <w:marLeft w:val="0"/>
      <w:marRight w:val="0"/>
      <w:marTop w:val="0"/>
      <w:marBottom w:val="0"/>
      <w:divBdr>
        <w:top w:val="none" w:sz="0" w:space="0" w:color="auto"/>
        <w:left w:val="none" w:sz="0" w:space="0" w:color="auto"/>
        <w:bottom w:val="none" w:sz="0" w:space="0" w:color="auto"/>
        <w:right w:val="none" w:sz="0" w:space="0" w:color="auto"/>
      </w:divBdr>
    </w:div>
    <w:div w:id="399598000">
      <w:bodyDiv w:val="1"/>
      <w:marLeft w:val="0"/>
      <w:marRight w:val="0"/>
      <w:marTop w:val="0"/>
      <w:marBottom w:val="0"/>
      <w:divBdr>
        <w:top w:val="none" w:sz="0" w:space="0" w:color="auto"/>
        <w:left w:val="none" w:sz="0" w:space="0" w:color="auto"/>
        <w:bottom w:val="none" w:sz="0" w:space="0" w:color="auto"/>
        <w:right w:val="none" w:sz="0" w:space="0" w:color="auto"/>
      </w:divBdr>
    </w:div>
    <w:div w:id="401373772">
      <w:bodyDiv w:val="1"/>
      <w:marLeft w:val="0"/>
      <w:marRight w:val="0"/>
      <w:marTop w:val="0"/>
      <w:marBottom w:val="0"/>
      <w:divBdr>
        <w:top w:val="none" w:sz="0" w:space="0" w:color="auto"/>
        <w:left w:val="none" w:sz="0" w:space="0" w:color="auto"/>
        <w:bottom w:val="none" w:sz="0" w:space="0" w:color="auto"/>
        <w:right w:val="none" w:sz="0" w:space="0" w:color="auto"/>
      </w:divBdr>
    </w:div>
    <w:div w:id="409041340">
      <w:bodyDiv w:val="1"/>
      <w:marLeft w:val="0"/>
      <w:marRight w:val="0"/>
      <w:marTop w:val="0"/>
      <w:marBottom w:val="0"/>
      <w:divBdr>
        <w:top w:val="none" w:sz="0" w:space="0" w:color="auto"/>
        <w:left w:val="none" w:sz="0" w:space="0" w:color="auto"/>
        <w:bottom w:val="none" w:sz="0" w:space="0" w:color="auto"/>
        <w:right w:val="none" w:sz="0" w:space="0" w:color="auto"/>
      </w:divBdr>
    </w:div>
    <w:div w:id="434983498">
      <w:bodyDiv w:val="1"/>
      <w:marLeft w:val="0"/>
      <w:marRight w:val="0"/>
      <w:marTop w:val="0"/>
      <w:marBottom w:val="0"/>
      <w:divBdr>
        <w:top w:val="none" w:sz="0" w:space="0" w:color="auto"/>
        <w:left w:val="none" w:sz="0" w:space="0" w:color="auto"/>
        <w:bottom w:val="none" w:sz="0" w:space="0" w:color="auto"/>
        <w:right w:val="none" w:sz="0" w:space="0" w:color="auto"/>
      </w:divBdr>
    </w:div>
    <w:div w:id="448472515">
      <w:bodyDiv w:val="1"/>
      <w:marLeft w:val="0"/>
      <w:marRight w:val="0"/>
      <w:marTop w:val="0"/>
      <w:marBottom w:val="0"/>
      <w:divBdr>
        <w:top w:val="none" w:sz="0" w:space="0" w:color="auto"/>
        <w:left w:val="none" w:sz="0" w:space="0" w:color="auto"/>
        <w:bottom w:val="none" w:sz="0" w:space="0" w:color="auto"/>
        <w:right w:val="none" w:sz="0" w:space="0" w:color="auto"/>
      </w:divBdr>
    </w:div>
    <w:div w:id="615018899">
      <w:bodyDiv w:val="1"/>
      <w:marLeft w:val="0"/>
      <w:marRight w:val="0"/>
      <w:marTop w:val="0"/>
      <w:marBottom w:val="0"/>
      <w:divBdr>
        <w:top w:val="none" w:sz="0" w:space="0" w:color="auto"/>
        <w:left w:val="none" w:sz="0" w:space="0" w:color="auto"/>
        <w:bottom w:val="none" w:sz="0" w:space="0" w:color="auto"/>
        <w:right w:val="none" w:sz="0" w:space="0" w:color="auto"/>
      </w:divBdr>
    </w:div>
    <w:div w:id="645083630">
      <w:bodyDiv w:val="1"/>
      <w:marLeft w:val="0"/>
      <w:marRight w:val="0"/>
      <w:marTop w:val="0"/>
      <w:marBottom w:val="0"/>
      <w:divBdr>
        <w:top w:val="none" w:sz="0" w:space="0" w:color="auto"/>
        <w:left w:val="none" w:sz="0" w:space="0" w:color="auto"/>
        <w:bottom w:val="none" w:sz="0" w:space="0" w:color="auto"/>
        <w:right w:val="none" w:sz="0" w:space="0" w:color="auto"/>
      </w:divBdr>
    </w:div>
    <w:div w:id="650720902">
      <w:bodyDiv w:val="1"/>
      <w:marLeft w:val="0"/>
      <w:marRight w:val="0"/>
      <w:marTop w:val="0"/>
      <w:marBottom w:val="0"/>
      <w:divBdr>
        <w:top w:val="none" w:sz="0" w:space="0" w:color="auto"/>
        <w:left w:val="none" w:sz="0" w:space="0" w:color="auto"/>
        <w:bottom w:val="none" w:sz="0" w:space="0" w:color="auto"/>
        <w:right w:val="none" w:sz="0" w:space="0" w:color="auto"/>
      </w:divBdr>
    </w:div>
    <w:div w:id="768815776">
      <w:bodyDiv w:val="1"/>
      <w:marLeft w:val="0"/>
      <w:marRight w:val="0"/>
      <w:marTop w:val="0"/>
      <w:marBottom w:val="0"/>
      <w:divBdr>
        <w:top w:val="none" w:sz="0" w:space="0" w:color="auto"/>
        <w:left w:val="none" w:sz="0" w:space="0" w:color="auto"/>
        <w:bottom w:val="none" w:sz="0" w:space="0" w:color="auto"/>
        <w:right w:val="none" w:sz="0" w:space="0" w:color="auto"/>
      </w:divBdr>
    </w:div>
    <w:div w:id="810711186">
      <w:bodyDiv w:val="1"/>
      <w:marLeft w:val="0"/>
      <w:marRight w:val="0"/>
      <w:marTop w:val="0"/>
      <w:marBottom w:val="0"/>
      <w:divBdr>
        <w:top w:val="none" w:sz="0" w:space="0" w:color="auto"/>
        <w:left w:val="none" w:sz="0" w:space="0" w:color="auto"/>
        <w:bottom w:val="none" w:sz="0" w:space="0" w:color="auto"/>
        <w:right w:val="none" w:sz="0" w:space="0" w:color="auto"/>
      </w:divBdr>
    </w:div>
    <w:div w:id="964121151">
      <w:bodyDiv w:val="1"/>
      <w:marLeft w:val="0"/>
      <w:marRight w:val="0"/>
      <w:marTop w:val="0"/>
      <w:marBottom w:val="0"/>
      <w:divBdr>
        <w:top w:val="none" w:sz="0" w:space="0" w:color="auto"/>
        <w:left w:val="none" w:sz="0" w:space="0" w:color="auto"/>
        <w:bottom w:val="none" w:sz="0" w:space="0" w:color="auto"/>
        <w:right w:val="none" w:sz="0" w:space="0" w:color="auto"/>
      </w:divBdr>
    </w:div>
    <w:div w:id="1009870671">
      <w:bodyDiv w:val="1"/>
      <w:marLeft w:val="0"/>
      <w:marRight w:val="0"/>
      <w:marTop w:val="0"/>
      <w:marBottom w:val="0"/>
      <w:divBdr>
        <w:top w:val="none" w:sz="0" w:space="0" w:color="auto"/>
        <w:left w:val="none" w:sz="0" w:space="0" w:color="auto"/>
        <w:bottom w:val="none" w:sz="0" w:space="0" w:color="auto"/>
        <w:right w:val="none" w:sz="0" w:space="0" w:color="auto"/>
      </w:divBdr>
    </w:div>
    <w:div w:id="1065832185">
      <w:bodyDiv w:val="1"/>
      <w:marLeft w:val="0"/>
      <w:marRight w:val="0"/>
      <w:marTop w:val="0"/>
      <w:marBottom w:val="0"/>
      <w:divBdr>
        <w:top w:val="none" w:sz="0" w:space="0" w:color="auto"/>
        <w:left w:val="none" w:sz="0" w:space="0" w:color="auto"/>
        <w:bottom w:val="none" w:sz="0" w:space="0" w:color="auto"/>
        <w:right w:val="none" w:sz="0" w:space="0" w:color="auto"/>
      </w:divBdr>
    </w:div>
    <w:div w:id="1134830645">
      <w:bodyDiv w:val="1"/>
      <w:marLeft w:val="0"/>
      <w:marRight w:val="0"/>
      <w:marTop w:val="0"/>
      <w:marBottom w:val="0"/>
      <w:divBdr>
        <w:top w:val="none" w:sz="0" w:space="0" w:color="auto"/>
        <w:left w:val="none" w:sz="0" w:space="0" w:color="auto"/>
        <w:bottom w:val="none" w:sz="0" w:space="0" w:color="auto"/>
        <w:right w:val="none" w:sz="0" w:space="0" w:color="auto"/>
      </w:divBdr>
    </w:div>
    <w:div w:id="1156148530">
      <w:bodyDiv w:val="1"/>
      <w:marLeft w:val="0"/>
      <w:marRight w:val="0"/>
      <w:marTop w:val="0"/>
      <w:marBottom w:val="0"/>
      <w:divBdr>
        <w:top w:val="none" w:sz="0" w:space="0" w:color="auto"/>
        <w:left w:val="none" w:sz="0" w:space="0" w:color="auto"/>
        <w:bottom w:val="none" w:sz="0" w:space="0" w:color="auto"/>
        <w:right w:val="none" w:sz="0" w:space="0" w:color="auto"/>
      </w:divBdr>
    </w:div>
    <w:div w:id="1201741190">
      <w:bodyDiv w:val="1"/>
      <w:marLeft w:val="0"/>
      <w:marRight w:val="0"/>
      <w:marTop w:val="0"/>
      <w:marBottom w:val="0"/>
      <w:divBdr>
        <w:top w:val="none" w:sz="0" w:space="0" w:color="auto"/>
        <w:left w:val="none" w:sz="0" w:space="0" w:color="auto"/>
        <w:bottom w:val="none" w:sz="0" w:space="0" w:color="auto"/>
        <w:right w:val="none" w:sz="0" w:space="0" w:color="auto"/>
      </w:divBdr>
    </w:div>
    <w:div w:id="1242180637">
      <w:bodyDiv w:val="1"/>
      <w:marLeft w:val="0"/>
      <w:marRight w:val="0"/>
      <w:marTop w:val="0"/>
      <w:marBottom w:val="0"/>
      <w:divBdr>
        <w:top w:val="none" w:sz="0" w:space="0" w:color="auto"/>
        <w:left w:val="none" w:sz="0" w:space="0" w:color="auto"/>
        <w:bottom w:val="none" w:sz="0" w:space="0" w:color="auto"/>
        <w:right w:val="none" w:sz="0" w:space="0" w:color="auto"/>
      </w:divBdr>
    </w:div>
    <w:div w:id="1478450341">
      <w:bodyDiv w:val="1"/>
      <w:marLeft w:val="0"/>
      <w:marRight w:val="0"/>
      <w:marTop w:val="0"/>
      <w:marBottom w:val="0"/>
      <w:divBdr>
        <w:top w:val="none" w:sz="0" w:space="0" w:color="auto"/>
        <w:left w:val="none" w:sz="0" w:space="0" w:color="auto"/>
        <w:bottom w:val="none" w:sz="0" w:space="0" w:color="auto"/>
        <w:right w:val="none" w:sz="0" w:space="0" w:color="auto"/>
      </w:divBdr>
    </w:div>
    <w:div w:id="1491096409">
      <w:bodyDiv w:val="1"/>
      <w:marLeft w:val="0"/>
      <w:marRight w:val="0"/>
      <w:marTop w:val="0"/>
      <w:marBottom w:val="0"/>
      <w:divBdr>
        <w:top w:val="none" w:sz="0" w:space="0" w:color="auto"/>
        <w:left w:val="none" w:sz="0" w:space="0" w:color="auto"/>
        <w:bottom w:val="none" w:sz="0" w:space="0" w:color="auto"/>
        <w:right w:val="none" w:sz="0" w:space="0" w:color="auto"/>
      </w:divBdr>
    </w:div>
    <w:div w:id="1498379853">
      <w:bodyDiv w:val="1"/>
      <w:marLeft w:val="0"/>
      <w:marRight w:val="0"/>
      <w:marTop w:val="0"/>
      <w:marBottom w:val="0"/>
      <w:divBdr>
        <w:top w:val="none" w:sz="0" w:space="0" w:color="auto"/>
        <w:left w:val="none" w:sz="0" w:space="0" w:color="auto"/>
        <w:bottom w:val="none" w:sz="0" w:space="0" w:color="auto"/>
        <w:right w:val="none" w:sz="0" w:space="0" w:color="auto"/>
      </w:divBdr>
    </w:div>
    <w:div w:id="1538422268">
      <w:bodyDiv w:val="1"/>
      <w:marLeft w:val="0"/>
      <w:marRight w:val="0"/>
      <w:marTop w:val="0"/>
      <w:marBottom w:val="0"/>
      <w:divBdr>
        <w:top w:val="none" w:sz="0" w:space="0" w:color="auto"/>
        <w:left w:val="none" w:sz="0" w:space="0" w:color="auto"/>
        <w:bottom w:val="none" w:sz="0" w:space="0" w:color="auto"/>
        <w:right w:val="none" w:sz="0" w:space="0" w:color="auto"/>
      </w:divBdr>
    </w:div>
    <w:div w:id="1553418136">
      <w:bodyDiv w:val="1"/>
      <w:marLeft w:val="0"/>
      <w:marRight w:val="0"/>
      <w:marTop w:val="0"/>
      <w:marBottom w:val="0"/>
      <w:divBdr>
        <w:top w:val="none" w:sz="0" w:space="0" w:color="auto"/>
        <w:left w:val="none" w:sz="0" w:space="0" w:color="auto"/>
        <w:bottom w:val="none" w:sz="0" w:space="0" w:color="auto"/>
        <w:right w:val="none" w:sz="0" w:space="0" w:color="auto"/>
      </w:divBdr>
    </w:div>
    <w:div w:id="1618903001">
      <w:bodyDiv w:val="1"/>
      <w:marLeft w:val="0"/>
      <w:marRight w:val="0"/>
      <w:marTop w:val="0"/>
      <w:marBottom w:val="0"/>
      <w:divBdr>
        <w:top w:val="none" w:sz="0" w:space="0" w:color="auto"/>
        <w:left w:val="none" w:sz="0" w:space="0" w:color="auto"/>
        <w:bottom w:val="none" w:sz="0" w:space="0" w:color="auto"/>
        <w:right w:val="none" w:sz="0" w:space="0" w:color="auto"/>
      </w:divBdr>
    </w:div>
    <w:div w:id="1623803449">
      <w:bodyDiv w:val="1"/>
      <w:marLeft w:val="0"/>
      <w:marRight w:val="0"/>
      <w:marTop w:val="0"/>
      <w:marBottom w:val="0"/>
      <w:divBdr>
        <w:top w:val="none" w:sz="0" w:space="0" w:color="auto"/>
        <w:left w:val="none" w:sz="0" w:space="0" w:color="auto"/>
        <w:bottom w:val="none" w:sz="0" w:space="0" w:color="auto"/>
        <w:right w:val="none" w:sz="0" w:space="0" w:color="auto"/>
      </w:divBdr>
    </w:div>
    <w:div w:id="1629579737">
      <w:bodyDiv w:val="1"/>
      <w:marLeft w:val="0"/>
      <w:marRight w:val="0"/>
      <w:marTop w:val="0"/>
      <w:marBottom w:val="0"/>
      <w:divBdr>
        <w:top w:val="none" w:sz="0" w:space="0" w:color="auto"/>
        <w:left w:val="none" w:sz="0" w:space="0" w:color="auto"/>
        <w:bottom w:val="none" w:sz="0" w:space="0" w:color="auto"/>
        <w:right w:val="none" w:sz="0" w:space="0" w:color="auto"/>
      </w:divBdr>
    </w:div>
    <w:div w:id="1649818617">
      <w:bodyDiv w:val="1"/>
      <w:marLeft w:val="0"/>
      <w:marRight w:val="0"/>
      <w:marTop w:val="0"/>
      <w:marBottom w:val="0"/>
      <w:divBdr>
        <w:top w:val="none" w:sz="0" w:space="0" w:color="auto"/>
        <w:left w:val="none" w:sz="0" w:space="0" w:color="auto"/>
        <w:bottom w:val="none" w:sz="0" w:space="0" w:color="auto"/>
        <w:right w:val="none" w:sz="0" w:space="0" w:color="auto"/>
      </w:divBdr>
    </w:div>
    <w:div w:id="1761560324">
      <w:bodyDiv w:val="1"/>
      <w:marLeft w:val="0"/>
      <w:marRight w:val="0"/>
      <w:marTop w:val="0"/>
      <w:marBottom w:val="0"/>
      <w:divBdr>
        <w:top w:val="none" w:sz="0" w:space="0" w:color="auto"/>
        <w:left w:val="none" w:sz="0" w:space="0" w:color="auto"/>
        <w:bottom w:val="none" w:sz="0" w:space="0" w:color="auto"/>
        <w:right w:val="none" w:sz="0" w:space="0" w:color="auto"/>
      </w:divBdr>
    </w:div>
    <w:div w:id="1858153534">
      <w:bodyDiv w:val="1"/>
      <w:marLeft w:val="0"/>
      <w:marRight w:val="0"/>
      <w:marTop w:val="0"/>
      <w:marBottom w:val="0"/>
      <w:divBdr>
        <w:top w:val="none" w:sz="0" w:space="0" w:color="auto"/>
        <w:left w:val="none" w:sz="0" w:space="0" w:color="auto"/>
        <w:bottom w:val="none" w:sz="0" w:space="0" w:color="auto"/>
        <w:right w:val="none" w:sz="0" w:space="0" w:color="auto"/>
      </w:divBdr>
    </w:div>
    <w:div w:id="1937522203">
      <w:bodyDiv w:val="1"/>
      <w:marLeft w:val="0"/>
      <w:marRight w:val="0"/>
      <w:marTop w:val="0"/>
      <w:marBottom w:val="0"/>
      <w:divBdr>
        <w:top w:val="none" w:sz="0" w:space="0" w:color="auto"/>
        <w:left w:val="none" w:sz="0" w:space="0" w:color="auto"/>
        <w:bottom w:val="none" w:sz="0" w:space="0" w:color="auto"/>
        <w:right w:val="none" w:sz="0" w:space="0" w:color="auto"/>
      </w:divBdr>
    </w:div>
    <w:div w:id="1990405631">
      <w:bodyDiv w:val="1"/>
      <w:marLeft w:val="0"/>
      <w:marRight w:val="0"/>
      <w:marTop w:val="0"/>
      <w:marBottom w:val="0"/>
      <w:divBdr>
        <w:top w:val="none" w:sz="0" w:space="0" w:color="auto"/>
        <w:left w:val="none" w:sz="0" w:space="0" w:color="auto"/>
        <w:bottom w:val="none" w:sz="0" w:space="0" w:color="auto"/>
        <w:right w:val="none" w:sz="0" w:space="0" w:color="auto"/>
      </w:divBdr>
    </w:div>
    <w:div w:id="2070373438">
      <w:bodyDiv w:val="1"/>
      <w:marLeft w:val="0"/>
      <w:marRight w:val="0"/>
      <w:marTop w:val="0"/>
      <w:marBottom w:val="0"/>
      <w:divBdr>
        <w:top w:val="none" w:sz="0" w:space="0" w:color="auto"/>
        <w:left w:val="none" w:sz="0" w:space="0" w:color="auto"/>
        <w:bottom w:val="none" w:sz="0" w:space="0" w:color="auto"/>
        <w:right w:val="none" w:sz="0" w:space="0" w:color="auto"/>
      </w:divBdr>
    </w:div>
    <w:div w:id="2111968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sv" TargetMode="External"/><Relationship Id="rId13" Type="http://schemas.openxmlformats.org/officeDocument/2006/relationships/hyperlink" Target="https://www.opera.com/help/tutorials/security/privacy/"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cid:image003.png@01D6AD03.03CC34F0" TargetMode="External"/><Relationship Id="rId7" Type="http://schemas.openxmlformats.org/officeDocument/2006/relationships/endnotes" Target="endnotes.xml"/><Relationship Id="rId12" Type="http://schemas.openxmlformats.org/officeDocument/2006/relationships/hyperlink" Target="https://support.mozilla.org/en-US/kb/cookies-information-websites-store-on-your-computer" TargetMode="External"/><Relationship Id="rId17" Type="http://schemas.openxmlformats.org/officeDocument/2006/relationships/hyperlink" Target="http://www.sympatigruppen.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dpr.bonniernews.se/cookiepolicy/www.allaboutcookies.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sv-se/help/17442/windows-internet-explorer-delete-manage-cook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dpr.bonniernews.se/cookiepolicy/www.aboutcookies.org" TargetMode="External"/><Relationship Id="rId23" Type="http://schemas.openxmlformats.org/officeDocument/2006/relationships/footer" Target="footer1.xml"/><Relationship Id="rId10" Type="http://schemas.openxmlformats.org/officeDocument/2006/relationships/hyperlink" Target="https://support.apple.com/sv-se/HT201265" TargetMode="External"/><Relationship Id="rId19" Type="http://schemas.openxmlformats.org/officeDocument/2006/relationships/image" Target="cid:image001.png@01D6AD03.03CC34F0" TargetMode="External"/><Relationship Id="rId4" Type="http://schemas.openxmlformats.org/officeDocument/2006/relationships/settings" Target="settings.xml"/><Relationship Id="rId9" Type="http://schemas.openxmlformats.org/officeDocument/2006/relationships/hyperlink" Target="https://support.apple.com/kb/PH21411?viewlocale=sv_SE&amp;locale=sv_SE" TargetMode="External"/><Relationship Id="rId14" Type="http://schemas.openxmlformats.org/officeDocument/2006/relationships/hyperlink" Target="http://www.youronlinechoices.com/s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bj\Sympati%20Dropbox\delade%20mappar\05%20Boendest&#246;d%20Sympati\03%20Skrivmall\Skrivmall%202017%20Sympati%20A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16BE-735C-41EB-8724-3ECE94CB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Skrivmall 2017 Sympati AB</Template>
  <TotalTime>3</TotalTime>
  <Pages>3</Pages>
  <Words>649</Words>
  <Characters>3443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Gustafsson</dc:creator>
  <cp:keywords/>
  <dc:description/>
  <cp:lastModifiedBy>Torbjörn Gustafsson</cp:lastModifiedBy>
  <cp:revision>3</cp:revision>
  <cp:lastPrinted>2016-11-16T14:40:00Z</cp:lastPrinted>
  <dcterms:created xsi:type="dcterms:W3CDTF">2021-02-15T12:10:00Z</dcterms:created>
  <dcterms:modified xsi:type="dcterms:W3CDTF">2021-02-15T12:13:00Z</dcterms:modified>
</cp:coreProperties>
</file>